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53"/>
      </w:tblGrid>
      <w:tr w:rsidR="0052489D" w14:paraId="0EB95298" w14:textId="77777777" w:rsidTr="0052571D">
        <w:tc>
          <w:tcPr>
            <w:tcW w:w="9253" w:type="dxa"/>
          </w:tcPr>
          <w:p w14:paraId="45134134" w14:textId="77777777" w:rsidR="0052489D" w:rsidRDefault="0052489D" w:rsidP="0052571D">
            <w:bookmarkStart w:id="0" w:name="_GoBack"/>
            <w:bookmarkEnd w:id="0"/>
            <w:r w:rsidRPr="000237CD">
              <w:rPr>
                <w:b/>
              </w:rPr>
              <w:t xml:space="preserve">Pour citer ce document : </w:t>
            </w:r>
            <w:r>
              <w:t xml:space="preserve">Institut national d’excellence en santé et en services sociaux (INESSS), Gabarit méthodologique : réponse rapide COVID-19. </w:t>
            </w:r>
            <w:proofErr w:type="spellStart"/>
            <w:r>
              <w:t>Qc</w:t>
            </w:r>
            <w:proofErr w:type="spellEnd"/>
            <w:r>
              <w:t> : INESSS, 2020, 6 p.</w:t>
            </w:r>
          </w:p>
        </w:tc>
      </w:tr>
    </w:tbl>
    <w:p w14:paraId="708CFC19" w14:textId="7A68FC98" w:rsidR="001303CB" w:rsidRDefault="00AB43BD">
      <w:r>
        <w:rPr>
          <w:noProof/>
          <w:lang w:val="en-CA" w:eastAsia="en-CA"/>
        </w:rPr>
        <mc:AlternateContent>
          <mc:Choice Requires="wps">
            <w:drawing>
              <wp:anchor distT="0" distB="0" distL="114300" distR="114300" simplePos="0" relativeHeight="251669504" behindDoc="0" locked="0" layoutInCell="1" allowOverlap="1" wp14:anchorId="40EA10CA" wp14:editId="5ACAF9F6">
                <wp:simplePos x="0" y="0"/>
                <wp:positionH relativeFrom="column">
                  <wp:posOffset>3599620</wp:posOffset>
                </wp:positionH>
                <wp:positionV relativeFrom="paragraph">
                  <wp:posOffset>1010431</wp:posOffset>
                </wp:positionV>
                <wp:extent cx="1676400" cy="586153"/>
                <wp:effectExtent l="0" t="0" r="0" b="4445"/>
                <wp:wrapNone/>
                <wp:docPr id="3" name="Zone de texte 3"/>
                <wp:cNvGraphicFramePr/>
                <a:graphic xmlns:a="http://schemas.openxmlformats.org/drawingml/2006/main">
                  <a:graphicData uri="http://schemas.microsoft.com/office/word/2010/wordprocessingShape">
                    <wps:wsp>
                      <wps:cNvSpPr txBox="1"/>
                      <wps:spPr>
                        <a:xfrm>
                          <a:off x="0" y="0"/>
                          <a:ext cx="1676400" cy="586153"/>
                        </a:xfrm>
                        <a:prstGeom prst="rect">
                          <a:avLst/>
                        </a:prstGeom>
                        <a:noFill/>
                        <a:ln w="6350">
                          <a:noFill/>
                        </a:ln>
                      </wps:spPr>
                      <wps:txbx>
                        <w:txbxContent>
                          <w:p w14:paraId="11235193" w14:textId="7348CA08" w:rsidR="00AB43BD" w:rsidRPr="006D5959" w:rsidRDefault="00AB43BD" w:rsidP="00AB43BD">
                            <w:pPr>
                              <w:jc w:val="center"/>
                              <w:rPr>
                                <w:rFonts w:cs="Arial"/>
                                <w:b/>
                                <w:bCs/>
                                <w:color w:val="000000" w:themeColor="text1"/>
                                <w:sz w:val="32"/>
                                <w:szCs w:val="32"/>
                              </w:rPr>
                            </w:pPr>
                            <w:r w:rsidRPr="006D5959">
                              <w:rPr>
                                <w:rFonts w:cs="Arial"/>
                                <w:b/>
                                <w:bCs/>
                                <w:color w:val="000000" w:themeColor="text1"/>
                                <w:sz w:val="32"/>
                                <w:szCs w:val="32"/>
                              </w:rPr>
                              <w:t>Réponse rapide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EA10CA" id="_x0000_t202" coordsize="21600,21600" o:spt="202" path="m,l,21600r21600,l21600,xe">
                <v:stroke joinstyle="miter"/>
                <v:path gradientshapeok="t" o:connecttype="rect"/>
              </v:shapetype>
              <v:shape id="Zone de texte 3" o:spid="_x0000_s1026" type="#_x0000_t202" style="position:absolute;margin-left:283.45pt;margin-top:79.55pt;width:132pt;height:46.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" filled="f" stroked="f" strokeweight=".5pt">
                <v:textbox>
                  <w:txbxContent>
                    <w:p w14:paraId="11235193" w14:textId="7348CA08" w:rsidR="00AB43BD" w:rsidRPr="006D5959" w:rsidRDefault="00AB43BD" w:rsidP="00AB43BD">
                      <w:pPr>
                        <w:jc w:val="center"/>
                        <w:rPr>
                          <w:rFonts w:cs="Arial"/>
                          <w:b/>
                          <w:bCs/>
                          <w:color w:val="000000" w:themeColor="text1"/>
                          <w:sz w:val="32"/>
                          <w:szCs w:val="32"/>
                        </w:rPr>
                      </w:pPr>
                      <w:r w:rsidRPr="006D5959">
                        <w:rPr>
                          <w:rFonts w:cs="Arial"/>
                          <w:b/>
                          <w:bCs/>
                          <w:color w:val="000000" w:themeColor="text1"/>
                          <w:sz w:val="32"/>
                          <w:szCs w:val="32"/>
                        </w:rPr>
                        <w:t>Réponse rapide</w:t>
                      </w:r>
                    </w:p>
                  </w:txbxContent>
                </v:textbox>
              </v:shape>
            </w:pict>
          </mc:Fallback>
        </mc:AlternateContent>
      </w:r>
      <w:r w:rsidR="00FA56E9">
        <w:rPr>
          <w:noProof/>
          <w:lang w:val="en-CA" w:eastAsia="en-CA"/>
        </w:rPr>
        <mc:AlternateContent>
          <mc:Choice Requires="wps">
            <w:drawing>
              <wp:anchor distT="45720" distB="45720" distL="114300" distR="114300" simplePos="0" relativeHeight="251663360" behindDoc="0" locked="0" layoutInCell="1" allowOverlap="1" wp14:anchorId="2FE264CD" wp14:editId="43518D6F">
                <wp:simplePos x="0" y="0"/>
                <wp:positionH relativeFrom="column">
                  <wp:posOffset>232410</wp:posOffset>
                </wp:positionH>
                <wp:positionV relativeFrom="paragraph">
                  <wp:posOffset>6206490</wp:posOffset>
                </wp:positionV>
                <wp:extent cx="2950845" cy="1404620"/>
                <wp:effectExtent l="0" t="0" r="0" b="0"/>
                <wp:wrapSquare wrapText="bothSides"/>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1404620"/>
                        </a:xfrm>
                        <a:prstGeom prst="rect">
                          <a:avLst/>
                        </a:prstGeom>
                        <a:noFill/>
                        <a:ln w="9525">
                          <a:noFill/>
                          <a:miter lim="800000"/>
                          <a:headEnd/>
                          <a:tailEnd/>
                        </a:ln>
                      </wps:spPr>
                      <wps:txbx>
                        <w:txbxContent>
                          <w:p w14:paraId="05A4620A" w14:textId="5BD0A0A6" w:rsidR="00AC0F7F" w:rsidRPr="00FA56E9" w:rsidRDefault="00FA56E9" w:rsidP="00AC0F7F">
                            <w:pPr>
                              <w:rPr>
                                <w:rFonts w:cs="Arial"/>
                                <w:sz w:val="36"/>
                                <w:szCs w:val="36"/>
                              </w:rPr>
                            </w:pPr>
                            <w:r w:rsidRPr="00FA56E9">
                              <w:rPr>
                                <w:rFonts w:cs="Arial"/>
                                <w:sz w:val="28"/>
                                <w:szCs w:val="28"/>
                              </w:rPr>
                              <w:t xml:space="preserve">Une production de </w:t>
                            </w:r>
                            <w:r w:rsidR="00AC0F7F" w:rsidRPr="00AC0F7F">
                              <w:rPr>
                                <w:rFonts w:cs="Arial"/>
                                <w:color w:val="2E74B5" w:themeColor="accent5" w:themeShade="BF"/>
                                <w:sz w:val="28"/>
                                <w:szCs w:val="28"/>
                              </w:rPr>
                              <w:t>[NOM DE L’ORGANISATION]</w:t>
                            </w:r>
                          </w:p>
                          <w:p w14:paraId="71397C6E" w14:textId="1FE4ADB8" w:rsidR="00FA56E9" w:rsidRPr="00FA56E9" w:rsidRDefault="00FA56E9" w:rsidP="00FA56E9">
                            <w:pPr>
                              <w:rPr>
                                <w:rFonts w:cs="Arial"/>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E264CD" id="Zone de texte 2" o:spid="_x0000_s1027" type="#_x0000_t202" style="position:absolute;margin-left:18.3pt;margin-top:488.7pt;width:232.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" filled="f" stroked="f">
                <v:textbox style="mso-fit-shape-to-text:t">
                  <w:txbxContent>
                    <w:p w14:paraId="05A4620A" w14:textId="5BD0A0A6" w:rsidR="00AC0F7F" w:rsidRPr="00FA56E9" w:rsidRDefault="00FA56E9" w:rsidP="00AC0F7F">
                      <w:pPr>
                        <w:rPr>
                          <w:rFonts w:cs="Arial"/>
                          <w:sz w:val="36"/>
                          <w:szCs w:val="36"/>
                        </w:rPr>
                      </w:pPr>
                      <w:r w:rsidRPr="00FA56E9">
                        <w:rPr>
                          <w:rFonts w:cs="Arial"/>
                          <w:sz w:val="28"/>
                          <w:szCs w:val="28"/>
                        </w:rPr>
                        <w:t xml:space="preserve">Une production de </w:t>
                      </w:r>
                      <w:r w:rsidR="00AC0F7F" w:rsidRPr="00AC0F7F">
                        <w:rPr>
                          <w:rFonts w:cs="Arial"/>
                          <w:color w:val="2E74B5" w:themeColor="accent5" w:themeShade="BF"/>
                          <w:sz w:val="28"/>
                          <w:szCs w:val="28"/>
                        </w:rPr>
                        <w:t>[NOM DE L’ORGANISATION]</w:t>
                      </w:r>
                    </w:p>
                    <w:p w14:paraId="71397C6E" w14:textId="1FE4ADB8" w:rsidR="00FA56E9" w:rsidRPr="00FA56E9" w:rsidRDefault="00FA56E9" w:rsidP="00FA56E9">
                      <w:pPr>
                        <w:rPr>
                          <w:rFonts w:cs="Arial"/>
                          <w:sz w:val="36"/>
                          <w:szCs w:val="36"/>
                        </w:rPr>
                      </w:pPr>
                    </w:p>
                  </w:txbxContent>
                </v:textbox>
                <w10:wrap type="square"/>
              </v:shape>
            </w:pict>
          </mc:Fallback>
        </mc:AlternateContent>
      </w:r>
      <w:r w:rsidR="00FA56E9">
        <w:rPr>
          <w:noProof/>
          <w:lang w:val="en-CA" w:eastAsia="en-CA"/>
        </w:rPr>
        <mc:AlternateContent>
          <mc:Choice Requires="wps">
            <w:drawing>
              <wp:anchor distT="45720" distB="45720" distL="114300" distR="114300" simplePos="0" relativeHeight="251651072" behindDoc="0" locked="0" layoutInCell="1" allowOverlap="1" wp14:anchorId="1E24BB1F" wp14:editId="123F64C9">
                <wp:simplePos x="0" y="0"/>
                <wp:positionH relativeFrom="column">
                  <wp:posOffset>864870</wp:posOffset>
                </wp:positionH>
                <wp:positionV relativeFrom="paragraph">
                  <wp:posOffset>3470044</wp:posOffset>
                </wp:positionV>
                <wp:extent cx="4253230"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1404620"/>
                        </a:xfrm>
                        <a:prstGeom prst="rect">
                          <a:avLst/>
                        </a:prstGeom>
                        <a:noFill/>
                        <a:ln w="9525">
                          <a:noFill/>
                          <a:miter lim="800000"/>
                          <a:headEnd/>
                          <a:tailEnd/>
                        </a:ln>
                      </wps:spPr>
                      <wps:txbx>
                        <w:txbxContent>
                          <w:p w14:paraId="6FFCE3EB" w14:textId="2FCDF5D5" w:rsidR="001303CB" w:rsidRPr="001303CB" w:rsidRDefault="001303CB">
                            <w:pPr>
                              <w:rPr>
                                <w:rFonts w:cs="Arial"/>
                                <w:sz w:val="40"/>
                                <w:szCs w:val="40"/>
                              </w:rPr>
                            </w:pPr>
                            <w:r w:rsidRPr="001303CB">
                              <w:rPr>
                                <w:rFonts w:cs="Arial"/>
                                <w:sz w:val="40"/>
                                <w:szCs w:val="40"/>
                              </w:rPr>
                              <w:t xml:space="preserve">COVID-19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24BB1F" id="_x0000_s1028" type="#_x0000_t202" style="position:absolute;margin-left:68.1pt;margin-top:273.25pt;width:334.9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" filled="f" stroked="f">
                <v:textbox style="mso-fit-shape-to-text:t">
                  <w:txbxContent>
                    <w:p w14:paraId="6FFCE3EB" w14:textId="2FCDF5D5" w:rsidR="001303CB" w:rsidRPr="001303CB" w:rsidRDefault="001303CB">
                      <w:pPr>
                        <w:rPr>
                          <w:rFonts w:cs="Arial"/>
                          <w:sz w:val="40"/>
                          <w:szCs w:val="40"/>
                        </w:rPr>
                      </w:pPr>
                      <w:r w:rsidRPr="001303CB">
                        <w:rPr>
                          <w:rFonts w:cs="Arial"/>
                          <w:sz w:val="40"/>
                          <w:szCs w:val="40"/>
                        </w:rPr>
                        <w:t xml:space="preserve">COVID-19 </w:t>
                      </w:r>
                    </w:p>
                  </w:txbxContent>
                </v:textbox>
                <w10:wrap type="square"/>
              </v:shape>
            </w:pict>
          </mc:Fallback>
        </mc:AlternateContent>
      </w:r>
      <w:r w:rsidR="00FA56E9">
        <w:rPr>
          <w:noProof/>
          <w:lang w:val="en-CA" w:eastAsia="en-CA"/>
        </w:rPr>
        <mc:AlternateContent>
          <mc:Choice Requires="wps">
            <w:drawing>
              <wp:anchor distT="0" distB="0" distL="114300" distR="114300" simplePos="0" relativeHeight="251657216" behindDoc="0" locked="0" layoutInCell="1" allowOverlap="1" wp14:anchorId="0D8BA90D" wp14:editId="3FA2939F">
                <wp:simplePos x="0" y="0"/>
                <wp:positionH relativeFrom="column">
                  <wp:posOffset>3602355</wp:posOffset>
                </wp:positionH>
                <wp:positionV relativeFrom="paragraph">
                  <wp:posOffset>69908</wp:posOffset>
                </wp:positionV>
                <wp:extent cx="1676400" cy="45720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676400" cy="457200"/>
                        </a:xfrm>
                        <a:prstGeom prst="rect">
                          <a:avLst/>
                        </a:prstGeom>
                        <a:noFill/>
                        <a:ln w="6350">
                          <a:noFill/>
                        </a:ln>
                      </wps:spPr>
                      <wps:txbx>
                        <w:txbxContent>
                          <w:p w14:paraId="73FB583A" w14:textId="236EA92B" w:rsidR="00FA56E9" w:rsidRPr="006D5959" w:rsidRDefault="0052489D" w:rsidP="00FA56E9">
                            <w:pPr>
                              <w:jc w:val="center"/>
                              <w:rPr>
                                <w:rFonts w:cs="Arial"/>
                                <w:b/>
                                <w:bCs/>
                                <w:color w:val="000000" w:themeColor="text1"/>
                                <w:sz w:val="32"/>
                                <w:szCs w:val="32"/>
                              </w:rPr>
                            </w:pPr>
                            <w:r w:rsidRPr="0052489D">
                              <w:rPr>
                                <w:rFonts w:cs="Arial"/>
                                <w:b/>
                                <w:bCs/>
                                <w:color w:val="2E74B5" w:themeColor="accent5" w:themeShade="BF"/>
                                <w:sz w:val="32"/>
                                <w:szCs w:val="32"/>
                              </w:rPr>
                              <w:t>[DATE]</w:t>
                            </w:r>
                            <w:r>
                              <w:rPr>
                                <w:rFonts w:cs="Arial"/>
                                <w:b/>
                                <w:bCs/>
                                <w:color w:val="000000" w:themeColor="text1"/>
                                <w:sz w:val="32"/>
                                <w:szCs w:val="32"/>
                              </w:rPr>
                              <w:t xml:space="preserve"> </w:t>
                            </w:r>
                            <w:r w:rsidR="00FA56E9" w:rsidRPr="00B530F4">
                              <w:rPr>
                                <w:rFonts w:cs="Arial"/>
                                <w:b/>
                                <w:bCs/>
                                <w:color w:val="000000" w:themeColor="text1"/>
                                <w:sz w:val="32"/>
                                <w:szCs w:val="32"/>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8BA90D" id="Zone de texte 36" o:spid="_x0000_s1029" type="#_x0000_t202" style="position:absolute;margin-left:283.65pt;margin-top:5.5pt;width:132pt;height:3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" filled="f" stroked="f" strokeweight=".5pt">
                <v:textbox>
                  <w:txbxContent>
                    <w:p w14:paraId="73FB583A" w14:textId="236EA92B" w:rsidR="00FA56E9" w:rsidRPr="006D5959" w:rsidRDefault="0052489D" w:rsidP="00FA56E9">
                      <w:pPr>
                        <w:jc w:val="center"/>
                        <w:rPr>
                          <w:rFonts w:cs="Arial"/>
                          <w:b/>
                          <w:bCs/>
                          <w:color w:val="000000" w:themeColor="text1"/>
                          <w:sz w:val="32"/>
                          <w:szCs w:val="32"/>
                        </w:rPr>
                      </w:pPr>
                      <w:r w:rsidRPr="0052489D">
                        <w:rPr>
                          <w:rFonts w:cs="Arial"/>
                          <w:b/>
                          <w:bCs/>
                          <w:color w:val="2E74B5" w:themeColor="accent5" w:themeShade="BF"/>
                          <w:sz w:val="32"/>
                          <w:szCs w:val="32"/>
                        </w:rPr>
                        <w:t>[DATE]</w:t>
                      </w:r>
                      <w:r>
                        <w:rPr>
                          <w:rFonts w:cs="Arial"/>
                          <w:b/>
                          <w:bCs/>
                          <w:color w:val="000000" w:themeColor="text1"/>
                          <w:sz w:val="32"/>
                          <w:szCs w:val="32"/>
                        </w:rPr>
                        <w:t xml:space="preserve"> </w:t>
                      </w:r>
                      <w:r w:rsidR="00FA56E9" w:rsidRPr="00B530F4">
                        <w:rPr>
                          <w:rFonts w:cs="Arial"/>
                          <w:b/>
                          <w:bCs/>
                          <w:color w:val="000000" w:themeColor="text1"/>
                          <w:sz w:val="32"/>
                          <w:szCs w:val="32"/>
                        </w:rPr>
                        <w:t>2020</w:t>
                      </w:r>
                    </w:p>
                  </w:txbxContent>
                </v:textbox>
              </v:shape>
            </w:pict>
          </mc:Fallback>
        </mc:AlternateContent>
      </w:r>
      <w:r w:rsidR="001303CB">
        <w:br w:type="page"/>
      </w:r>
    </w:p>
    <w:p w14:paraId="61E3C844" w14:textId="55541D61" w:rsidR="001303CB" w:rsidRPr="00AC0F7F" w:rsidRDefault="00771157">
      <w:pPr>
        <w:rPr>
          <w:rFonts w:cs="Arial"/>
          <w:szCs w:val="22"/>
        </w:rPr>
      </w:pPr>
      <w:r w:rsidRPr="00D85394">
        <w:rPr>
          <w:rFonts w:cs="Arial"/>
        </w:rPr>
        <w:lastRenderedPageBreak/>
        <w:t>Cette réponse rapide a été préparé</w:t>
      </w:r>
      <w:r w:rsidR="003E15C2" w:rsidRPr="00D85394">
        <w:rPr>
          <w:rFonts w:cs="Arial"/>
        </w:rPr>
        <w:t>e</w:t>
      </w:r>
      <w:r w:rsidRPr="00D85394">
        <w:rPr>
          <w:rFonts w:cs="Arial"/>
        </w:rPr>
        <w:t xml:space="preserve"> par les </w:t>
      </w:r>
      <w:r w:rsidR="00E214BC" w:rsidRPr="00D85394">
        <w:rPr>
          <w:rFonts w:cs="Arial"/>
        </w:rPr>
        <w:t xml:space="preserve">professionnels scientifiques </w:t>
      </w:r>
      <w:r w:rsidR="001929A3">
        <w:rPr>
          <w:rFonts w:cs="Arial"/>
        </w:rPr>
        <w:t xml:space="preserve">de </w:t>
      </w:r>
      <w:r w:rsidR="00AC0F7F" w:rsidRPr="00AC0F7F">
        <w:rPr>
          <w:rFonts w:cs="Arial"/>
          <w:color w:val="2E74B5" w:themeColor="accent5" w:themeShade="BF"/>
          <w:szCs w:val="22"/>
        </w:rPr>
        <w:t>[NOM DE L’ORGANISATION]</w:t>
      </w:r>
      <w:r w:rsidR="00E8615D" w:rsidRPr="00AC0F7F">
        <w:rPr>
          <w:rFonts w:cs="Arial"/>
          <w:szCs w:val="22"/>
        </w:rPr>
        <w:t>.</w:t>
      </w:r>
    </w:p>
    <w:p w14:paraId="7962312F" w14:textId="4705C9D1" w:rsidR="00311676" w:rsidRPr="004F1C81" w:rsidRDefault="00311676">
      <w:pPr>
        <w:rPr>
          <w:rFonts w:cs="Arial"/>
          <w:highlight w:val="yellow"/>
        </w:rPr>
      </w:pPr>
    </w:p>
    <w:p w14:paraId="259AC53D" w14:textId="3866BCE0" w:rsidR="00311676" w:rsidRDefault="00311676">
      <w:pPr>
        <w:rPr>
          <w:rFonts w:cs="Arial"/>
          <w:highlight w:val="yellow"/>
        </w:rPr>
      </w:pPr>
    </w:p>
    <w:p w14:paraId="561C956A" w14:textId="77777777" w:rsidR="009875B1" w:rsidRPr="004F1C81" w:rsidRDefault="009875B1">
      <w:pPr>
        <w:rPr>
          <w:rFonts w:cs="Arial"/>
          <w:highlight w:val="yellow"/>
        </w:rPr>
      </w:pPr>
    </w:p>
    <w:p w14:paraId="0FDD2DE5" w14:textId="333651FB" w:rsidR="00311676" w:rsidRPr="004F1C81" w:rsidRDefault="00311676">
      <w:pPr>
        <w:rPr>
          <w:highlight w:val="yellow"/>
        </w:rPr>
      </w:pPr>
    </w:p>
    <w:p w14:paraId="06324882" w14:textId="327D9969" w:rsidR="001929A3" w:rsidRDefault="001929A3" w:rsidP="001929A3">
      <w:pPr>
        <w:rPr>
          <w:rFonts w:cs="Arial"/>
        </w:rPr>
      </w:pPr>
      <w:r w:rsidRPr="001929A3">
        <w:rPr>
          <w:rFonts w:cs="Arial"/>
        </w:rPr>
        <w:t>RESPONSABILITÉ</w:t>
      </w:r>
    </w:p>
    <w:p w14:paraId="17730CF1" w14:textId="77777777" w:rsidR="001929A3" w:rsidRPr="001929A3" w:rsidRDefault="001929A3" w:rsidP="001929A3">
      <w:pPr>
        <w:rPr>
          <w:rFonts w:cs="Arial"/>
        </w:rPr>
      </w:pPr>
    </w:p>
    <w:p w14:paraId="6584503B" w14:textId="0A2DF139" w:rsidR="00212FA2" w:rsidRDefault="00AC0F7F" w:rsidP="001929A3">
      <w:pPr>
        <w:rPr>
          <w:rFonts w:cs="Arial"/>
        </w:rPr>
      </w:pPr>
      <w:r w:rsidRPr="00AC0F7F">
        <w:rPr>
          <w:rFonts w:cs="Arial"/>
          <w:color w:val="2E74B5" w:themeColor="accent5" w:themeShade="BF"/>
          <w:sz w:val="28"/>
          <w:szCs w:val="28"/>
        </w:rPr>
        <w:t>[NOM DE L’ORGANISATION]</w:t>
      </w:r>
      <w:r>
        <w:rPr>
          <w:rFonts w:cs="Arial"/>
          <w:color w:val="2E74B5" w:themeColor="accent5" w:themeShade="BF"/>
          <w:sz w:val="28"/>
          <w:szCs w:val="28"/>
        </w:rPr>
        <w:t xml:space="preserve"> </w:t>
      </w:r>
      <w:r w:rsidR="00212FA2" w:rsidRPr="00212FA2">
        <w:rPr>
          <w:rFonts w:cs="Arial"/>
        </w:rPr>
        <w:t>assume l’entière responsabilité de la forme et du contenu définitif de ce document au moment de sa publication. Ses conclusions ne reflètent pas forcément les opinions des personnes consultées aux fins de son élaboration. Suivant l’évolution de la situation, cette réponse rapide pourraient être appelées à changer.</w:t>
      </w:r>
    </w:p>
    <w:p w14:paraId="41EEA109" w14:textId="77777777" w:rsidR="00212FA2" w:rsidRDefault="00212FA2" w:rsidP="001929A3">
      <w:pPr>
        <w:rPr>
          <w:rFonts w:cs="Arial"/>
        </w:rPr>
      </w:pPr>
    </w:p>
    <w:p w14:paraId="6F1AEC81" w14:textId="77777777" w:rsidR="00311676" w:rsidRDefault="00311676"/>
    <w:p w14:paraId="52DEF5A0" w14:textId="77777777" w:rsidR="00311676" w:rsidRDefault="00311676"/>
    <w:tbl>
      <w:tblPr>
        <w:tblW w:w="0" w:type="auto"/>
        <w:tblLook w:val="04A0" w:firstRow="1" w:lastRow="0" w:firstColumn="1" w:lastColumn="0" w:noHBand="0" w:noVBand="1"/>
      </w:tblPr>
      <w:tblGrid>
        <w:gridCol w:w="5353"/>
        <w:gridCol w:w="3671"/>
      </w:tblGrid>
      <w:tr w:rsidR="0003727B" w:rsidRPr="00B54E3B" w14:paraId="1B4F76ED" w14:textId="77777777" w:rsidTr="003F2F2B">
        <w:tc>
          <w:tcPr>
            <w:tcW w:w="5353" w:type="dxa"/>
            <w:shd w:val="clear" w:color="auto" w:fill="auto"/>
          </w:tcPr>
          <w:p w14:paraId="3D045390" w14:textId="23FD6894" w:rsidR="0003727B" w:rsidRPr="00B54E3B" w:rsidRDefault="0003727B" w:rsidP="003F2F2B">
            <w:pPr>
              <w:tabs>
                <w:tab w:val="left" w:pos="2410"/>
                <w:tab w:val="left" w:pos="8647"/>
              </w:tabs>
              <w:spacing w:after="60"/>
              <w:ind w:left="2552" w:right="45" w:hanging="2552"/>
              <w:rPr>
                <w:rFonts w:ascii="Calibri" w:hAnsi="Calibri"/>
                <w:b/>
                <w:bCs/>
                <w:sz w:val="20"/>
                <w:szCs w:val="20"/>
              </w:rPr>
            </w:pPr>
          </w:p>
        </w:tc>
        <w:tc>
          <w:tcPr>
            <w:tcW w:w="3671" w:type="dxa"/>
            <w:shd w:val="clear" w:color="auto" w:fill="auto"/>
          </w:tcPr>
          <w:p w14:paraId="6A06A0B0" w14:textId="77777777" w:rsidR="0003727B" w:rsidRPr="00B54E3B" w:rsidRDefault="0003727B" w:rsidP="003F2F2B">
            <w:pPr>
              <w:tabs>
                <w:tab w:val="left" w:pos="2410"/>
                <w:tab w:val="left" w:pos="8647"/>
              </w:tabs>
              <w:spacing w:after="60"/>
              <w:ind w:left="2552" w:right="45" w:hanging="2552"/>
              <w:rPr>
                <w:rFonts w:ascii="Calibri" w:hAnsi="Calibri"/>
                <w:b/>
                <w:bCs/>
                <w:sz w:val="20"/>
                <w:szCs w:val="20"/>
              </w:rPr>
            </w:pPr>
          </w:p>
        </w:tc>
      </w:tr>
    </w:tbl>
    <w:p w14:paraId="529226A8" w14:textId="77777777" w:rsidR="00E94B0D" w:rsidRPr="00965755" w:rsidRDefault="00E94B0D" w:rsidP="00E94B0D">
      <w:pPr>
        <w:spacing w:after="60"/>
        <w:rPr>
          <w:rFonts w:eastAsia="Calibri" w:cs="Arial"/>
          <w:b/>
          <w:sz w:val="18"/>
          <w:szCs w:val="22"/>
          <w:lang w:val="fr-CA" w:eastAsia="en-US"/>
        </w:rPr>
      </w:pPr>
      <w:r w:rsidRPr="00965755">
        <w:rPr>
          <w:rFonts w:eastAsia="Calibri" w:cs="Arial"/>
          <w:b/>
          <w:sz w:val="18"/>
          <w:szCs w:val="22"/>
          <w:lang w:val="fr-CA" w:eastAsia="en-US"/>
        </w:rPr>
        <w:t>Dépôt légal</w:t>
      </w:r>
    </w:p>
    <w:p w14:paraId="4BE1DC96" w14:textId="07B0A4BE" w:rsidR="00E94B0D" w:rsidRPr="00AB43BD" w:rsidRDefault="00E94B0D" w:rsidP="00E94B0D">
      <w:pPr>
        <w:rPr>
          <w:rFonts w:eastAsia="Calibri" w:cs="Arial"/>
          <w:sz w:val="18"/>
          <w:szCs w:val="22"/>
          <w:lang w:val="fr-CA" w:eastAsia="en-US"/>
        </w:rPr>
      </w:pPr>
      <w:r w:rsidRPr="00AB43BD">
        <w:rPr>
          <w:rFonts w:eastAsia="Calibri" w:cs="Arial"/>
          <w:sz w:val="18"/>
          <w:szCs w:val="22"/>
          <w:lang w:val="fr-CA" w:eastAsia="en-US"/>
        </w:rPr>
        <w:t>Bibliothèque et Archives nationales du Québec, 20</w:t>
      </w:r>
      <w:r w:rsidR="00F64691" w:rsidRPr="00AB43BD">
        <w:rPr>
          <w:rFonts w:eastAsia="Calibri" w:cs="Arial"/>
          <w:sz w:val="18"/>
          <w:szCs w:val="22"/>
          <w:lang w:val="fr-CA" w:eastAsia="en-US"/>
        </w:rPr>
        <w:t>20</w:t>
      </w:r>
    </w:p>
    <w:p w14:paraId="32D8535D" w14:textId="47F750CB" w:rsidR="00E94B0D" w:rsidRPr="00B530F4" w:rsidRDefault="00E94B0D" w:rsidP="00E94B0D">
      <w:pPr>
        <w:rPr>
          <w:rFonts w:eastAsia="Calibri" w:cs="Arial"/>
          <w:sz w:val="18"/>
          <w:szCs w:val="22"/>
          <w:lang w:val="fr-CA" w:eastAsia="en-US"/>
        </w:rPr>
      </w:pPr>
      <w:r w:rsidRPr="00AB43BD">
        <w:rPr>
          <w:rFonts w:eastAsia="Calibri" w:cs="Arial"/>
          <w:sz w:val="18"/>
          <w:szCs w:val="22"/>
          <w:lang w:val="fr-CA" w:eastAsia="en-US"/>
        </w:rPr>
        <w:t>Bibliothèque et Archives Canada</w:t>
      </w:r>
      <w:r w:rsidRPr="00B530F4">
        <w:rPr>
          <w:rFonts w:eastAsia="Calibri" w:cs="Arial"/>
          <w:sz w:val="18"/>
          <w:szCs w:val="22"/>
          <w:lang w:val="fr-CA" w:eastAsia="en-US"/>
        </w:rPr>
        <w:t>, 20</w:t>
      </w:r>
      <w:r w:rsidR="00F64691" w:rsidRPr="00B530F4">
        <w:rPr>
          <w:rFonts w:eastAsia="Calibri" w:cs="Arial"/>
          <w:sz w:val="18"/>
          <w:szCs w:val="22"/>
          <w:lang w:val="fr-CA" w:eastAsia="en-US"/>
        </w:rPr>
        <w:t>20</w:t>
      </w:r>
    </w:p>
    <w:p w14:paraId="3002EDB4" w14:textId="566481E9" w:rsidR="00E94B0D" w:rsidRPr="00B530F4" w:rsidRDefault="00E94B0D" w:rsidP="00E94B0D">
      <w:pPr>
        <w:spacing w:after="120"/>
        <w:rPr>
          <w:rFonts w:eastAsia="Calibri" w:cs="Arial"/>
          <w:sz w:val="18"/>
          <w:szCs w:val="22"/>
          <w:lang w:val="fr-CA" w:eastAsia="en-US"/>
        </w:rPr>
      </w:pPr>
      <w:r w:rsidRPr="00B530F4">
        <w:rPr>
          <w:rFonts w:eastAsia="Calibri" w:cs="Arial"/>
          <w:sz w:val="18"/>
          <w:szCs w:val="22"/>
          <w:lang w:val="fr-CA" w:eastAsia="en-US"/>
        </w:rPr>
        <w:t xml:space="preserve">ISSN </w:t>
      </w:r>
      <w:r w:rsidR="00BF7BD0" w:rsidRPr="00BF7BD0">
        <w:rPr>
          <w:rFonts w:eastAsia="Calibri" w:cs="Arial"/>
          <w:color w:val="4472C4" w:themeColor="accent1"/>
          <w:sz w:val="18"/>
          <w:szCs w:val="22"/>
          <w:lang w:val="fr-CA" w:eastAsia="en-US"/>
        </w:rPr>
        <w:t>XX</w:t>
      </w:r>
    </w:p>
    <w:p w14:paraId="7B65E0D6" w14:textId="3AD256AF" w:rsidR="00E94B0D" w:rsidRPr="00B530F4" w:rsidRDefault="00E94B0D" w:rsidP="00E94B0D">
      <w:pPr>
        <w:spacing w:after="120"/>
        <w:rPr>
          <w:rFonts w:eastAsia="Calibri" w:cs="Arial"/>
          <w:sz w:val="18"/>
          <w:szCs w:val="22"/>
          <w:lang w:val="fr-CA" w:eastAsia="en-US"/>
        </w:rPr>
      </w:pPr>
      <w:r w:rsidRPr="00B530F4">
        <w:rPr>
          <w:rFonts w:eastAsia="Calibri" w:cs="Arial"/>
          <w:sz w:val="18"/>
          <w:szCs w:val="22"/>
          <w:lang w:val="fr-CA" w:eastAsia="en-US"/>
        </w:rPr>
        <w:t>© Gouvernement du Québec, 20</w:t>
      </w:r>
      <w:r w:rsidR="00F64691" w:rsidRPr="00B530F4">
        <w:rPr>
          <w:rFonts w:eastAsia="Calibri" w:cs="Arial"/>
          <w:sz w:val="18"/>
          <w:szCs w:val="22"/>
          <w:lang w:val="fr-CA" w:eastAsia="en-US"/>
        </w:rPr>
        <w:t>20</w:t>
      </w:r>
    </w:p>
    <w:p w14:paraId="0E6F78C4" w14:textId="77777777" w:rsidR="00E94B0D" w:rsidRPr="00B530F4" w:rsidRDefault="00E94B0D" w:rsidP="00E94B0D">
      <w:pPr>
        <w:spacing w:after="120"/>
        <w:rPr>
          <w:rFonts w:eastAsia="Calibri" w:cs="Arial"/>
          <w:sz w:val="18"/>
          <w:szCs w:val="22"/>
          <w:lang w:val="fr-CA" w:eastAsia="en-US"/>
        </w:rPr>
      </w:pPr>
      <w:r w:rsidRPr="00B530F4">
        <w:rPr>
          <w:rFonts w:eastAsia="Calibri" w:cs="Arial"/>
          <w:sz w:val="18"/>
          <w:szCs w:val="22"/>
          <w:lang w:val="fr-CA" w:eastAsia="en-US"/>
        </w:rPr>
        <w:t>La reproduction totale ou partielle de ce document est autorisée à condition que la source soit mentionnée.</w:t>
      </w:r>
    </w:p>
    <w:p w14:paraId="631011AC" w14:textId="176B01F0" w:rsidR="00E94B0D" w:rsidRPr="00965755" w:rsidRDefault="00AC0F7F" w:rsidP="00E94B0D">
      <w:pPr>
        <w:spacing w:after="120"/>
        <w:rPr>
          <w:rFonts w:eastAsia="Calibri" w:cs="Arial"/>
          <w:sz w:val="18"/>
          <w:szCs w:val="22"/>
          <w:lang w:val="fr-CA" w:eastAsia="en-US"/>
        </w:rPr>
      </w:pPr>
      <w:r w:rsidRPr="00AC0F7F">
        <w:rPr>
          <w:rFonts w:cs="Arial"/>
          <w:color w:val="2E74B5" w:themeColor="accent5" w:themeShade="BF"/>
          <w:sz w:val="18"/>
          <w:szCs w:val="18"/>
        </w:rPr>
        <w:t xml:space="preserve">[NOM DE L’ORGANISATION] </w:t>
      </w:r>
      <w:r w:rsidR="00E94B0D" w:rsidRPr="00965755">
        <w:rPr>
          <w:rFonts w:eastAsia="Calibri" w:cs="Arial"/>
          <w:sz w:val="18"/>
          <w:szCs w:val="22"/>
          <w:lang w:val="fr-CA" w:eastAsia="en-US"/>
        </w:rPr>
        <w:t>remercie les membres de son personnel qui ont contribué à l’élaboration du présent document.</w:t>
      </w:r>
    </w:p>
    <w:p w14:paraId="7A82DB8E" w14:textId="77777777" w:rsidR="0003727B" w:rsidRDefault="0003727B" w:rsidP="0003727B">
      <w:pPr>
        <w:rPr>
          <w:rFonts w:ascii="Calibri" w:hAnsi="Calibri" w:cs="Calibri"/>
          <w:sz w:val="20"/>
          <w:szCs w:val="20"/>
        </w:rPr>
      </w:pPr>
    </w:p>
    <w:p w14:paraId="05845BC7" w14:textId="2EE89BC0" w:rsidR="00B479E9" w:rsidRDefault="00074FAE" w:rsidP="005E2E2D">
      <w:pPr>
        <w:pStyle w:val="Style2"/>
        <w:rPr>
          <w:color w:val="FF0000"/>
        </w:rPr>
      </w:pPr>
      <w:r>
        <w:br w:type="page"/>
      </w:r>
    </w:p>
    <w:p w14:paraId="41C1A088" w14:textId="77777777" w:rsidR="0017727F" w:rsidRDefault="0017727F" w:rsidP="00CD6D38">
      <w:pPr>
        <w:pStyle w:val="Titretabledesmatieres2012"/>
        <w:rPr>
          <w:rFonts w:cs="Arial"/>
        </w:rPr>
        <w:sectPr w:rsidR="0017727F" w:rsidSect="0004163C">
          <w:headerReference w:type="default" r:id="rId9"/>
          <w:footerReference w:type="first" r:id="rId10"/>
          <w:pgSz w:w="12240" w:h="15840"/>
          <w:pgMar w:top="1418" w:right="1418" w:bottom="1418" w:left="1559" w:header="709" w:footer="709" w:gutter="0"/>
          <w:pgNumType w:fmt="lowerRoman" w:start="1"/>
          <w:cols w:space="708"/>
          <w:titlePg/>
          <w:docGrid w:linePitch="360"/>
        </w:sectPr>
      </w:pPr>
      <w:bookmarkStart w:id="1" w:name="_Toc191611250"/>
      <w:bookmarkStart w:id="2" w:name="_Toc197656678"/>
    </w:p>
    <w:p w14:paraId="1241E096" w14:textId="708E701B" w:rsidR="00CC6541" w:rsidRPr="002D4333" w:rsidRDefault="00DA05A6" w:rsidP="002D4333">
      <w:pPr>
        <w:rPr>
          <w:rFonts w:cs="Arial"/>
          <w:b/>
          <w:spacing w:val="20"/>
          <w:sz w:val="32"/>
        </w:rPr>
      </w:pPr>
      <w:bookmarkStart w:id="3" w:name="_Toc494878190"/>
      <w:bookmarkStart w:id="4" w:name="_Toc21424842"/>
      <w:bookmarkStart w:id="5" w:name="_Toc38367449"/>
      <w:bookmarkEnd w:id="1"/>
      <w:bookmarkEnd w:id="2"/>
      <w:r w:rsidRPr="00FF4824">
        <w:rPr>
          <w:rFonts w:cs="Arial"/>
          <w:b/>
          <w:spacing w:val="20"/>
          <w:sz w:val="32"/>
        </w:rPr>
        <w:lastRenderedPageBreak/>
        <w:t>COVID-19 et</w:t>
      </w:r>
      <w:bookmarkEnd w:id="3"/>
      <w:bookmarkEnd w:id="4"/>
      <w:r w:rsidR="00D32794" w:rsidRPr="00FF4824">
        <w:rPr>
          <w:rFonts w:cs="Arial"/>
          <w:b/>
          <w:spacing w:val="20"/>
          <w:sz w:val="32"/>
        </w:rPr>
        <w:t xml:space="preserve"> </w:t>
      </w:r>
      <w:r w:rsidR="00D32794" w:rsidRPr="00BF7BD0">
        <w:rPr>
          <w:rFonts w:cs="Arial"/>
          <w:b/>
          <w:color w:val="4472C4" w:themeColor="accent1"/>
          <w:spacing w:val="20"/>
          <w:sz w:val="32"/>
        </w:rPr>
        <w:t>XXXX</w:t>
      </w:r>
      <w:bookmarkStart w:id="6" w:name="_Toc38367450"/>
      <w:bookmarkEnd w:id="5"/>
    </w:p>
    <w:p w14:paraId="71E762D9" w14:textId="59FAB264" w:rsidR="001929A3" w:rsidRPr="0032430B" w:rsidRDefault="001929A3" w:rsidP="00787C6A">
      <w:pPr>
        <w:pStyle w:val="Style1"/>
      </w:pPr>
      <w:r w:rsidRPr="005E2E2D">
        <w:t>CONTEXTE</w:t>
      </w:r>
      <w:bookmarkEnd w:id="6"/>
    </w:p>
    <w:p w14:paraId="29A014B3" w14:textId="4235DE5F" w:rsidR="0005526E" w:rsidRDefault="006B53B1" w:rsidP="00787C6A">
      <w:pPr>
        <w:ind w:left="708"/>
        <w:rPr>
          <w:rFonts w:eastAsia="Calibri"/>
          <w:iCs/>
          <w:lang w:val="fr-CA" w:eastAsia="en-US"/>
        </w:rPr>
      </w:pPr>
      <w:r w:rsidRPr="00787C6A">
        <w:rPr>
          <w:i/>
        </w:rPr>
        <w:t xml:space="preserve">Le présent document ainsi que les constats qu’il énonce ont été rédigés en réponse à une interpellation </w:t>
      </w:r>
      <w:r w:rsidR="00AC0F7F">
        <w:rPr>
          <w:i/>
        </w:rPr>
        <w:t xml:space="preserve">de </w:t>
      </w:r>
      <w:r w:rsidR="00AC0F7F" w:rsidRPr="00AC0F7F">
        <w:rPr>
          <w:rFonts w:cs="Arial"/>
          <w:color w:val="2E74B5" w:themeColor="accent5" w:themeShade="BF"/>
          <w:szCs w:val="22"/>
        </w:rPr>
        <w:t xml:space="preserve">[NOM </w:t>
      </w:r>
      <w:r w:rsidR="00AC0F7F">
        <w:rPr>
          <w:rFonts w:cs="Arial"/>
          <w:color w:val="2E74B5" w:themeColor="accent5" w:themeShade="BF"/>
          <w:szCs w:val="22"/>
        </w:rPr>
        <w:t>DU DEMANDEUR</w:t>
      </w:r>
      <w:r w:rsidR="00AC0F7F" w:rsidRPr="00AC0F7F">
        <w:rPr>
          <w:rFonts w:cs="Arial"/>
          <w:color w:val="2E74B5" w:themeColor="accent5" w:themeShade="BF"/>
          <w:szCs w:val="22"/>
        </w:rPr>
        <w:t>]</w:t>
      </w:r>
      <w:r w:rsidR="00AC0F7F">
        <w:rPr>
          <w:rFonts w:cs="Arial"/>
          <w:color w:val="2E74B5" w:themeColor="accent5" w:themeShade="BF"/>
          <w:sz w:val="28"/>
          <w:szCs w:val="28"/>
        </w:rPr>
        <w:t xml:space="preserve"> </w:t>
      </w:r>
      <w:r w:rsidRPr="00787C6A">
        <w:rPr>
          <w:i/>
        </w:rPr>
        <w:t xml:space="preserve">dans le contexte de l’urgence sanitaire liée à la maladie à coronavirus (COVID-19) au Québec. L’objectif est de réaliser une recension sommaire des données publiées et de mobiliser les savoirs clés afin d’informer les décideurs publics et les professionnels de la santé et des services sociaux. Vu la nature rapide de cette réponse, les constats ou les positions qui en découlent ne reposent pas sur un repérage exhaustif des données publiées, une évaluation de la qualité méthodologique des études avec une méthode systématique ou sur un processus de consultation élaboré. Dans les circonstances d’une telle urgence de santé publique, </w:t>
      </w:r>
      <w:bookmarkStart w:id="7" w:name="_Hlk38900663"/>
      <w:r w:rsidR="00AC0F7F" w:rsidRPr="00AC0F7F">
        <w:rPr>
          <w:rFonts w:cs="Arial"/>
          <w:color w:val="2E74B5" w:themeColor="accent5" w:themeShade="BF"/>
          <w:szCs w:val="22"/>
        </w:rPr>
        <w:t>[NOM DE L’ORGANISATION]</w:t>
      </w:r>
      <w:r w:rsidR="00AC0F7F">
        <w:rPr>
          <w:rFonts w:cs="Arial"/>
          <w:color w:val="2E74B5" w:themeColor="accent5" w:themeShade="BF"/>
          <w:sz w:val="28"/>
          <w:szCs w:val="28"/>
        </w:rPr>
        <w:t xml:space="preserve"> </w:t>
      </w:r>
      <w:bookmarkEnd w:id="7"/>
      <w:r w:rsidRPr="00787C6A">
        <w:rPr>
          <w:i/>
        </w:rPr>
        <w:t>reste à l’affût de toutes nouvelles données susceptibles de lui faire modifier cette réponse rapide.</w:t>
      </w:r>
    </w:p>
    <w:p w14:paraId="13360478" w14:textId="77777777" w:rsidR="0096211E" w:rsidRDefault="0096211E" w:rsidP="0096211E">
      <w:pPr>
        <w:rPr>
          <w:rFonts w:eastAsia="Calibri" w:cs="Arial"/>
          <w:b/>
          <w:bCs/>
          <w:szCs w:val="22"/>
          <w:lang w:val="fr-CA" w:eastAsia="en-US"/>
        </w:rPr>
      </w:pPr>
    </w:p>
    <w:tbl>
      <w:tblPr>
        <w:tblStyle w:val="TableGrid"/>
        <w:tblW w:w="0" w:type="auto"/>
        <w:tblLook w:val="04A0" w:firstRow="1" w:lastRow="0" w:firstColumn="1" w:lastColumn="0" w:noHBand="0" w:noVBand="1"/>
      </w:tblPr>
      <w:tblGrid>
        <w:gridCol w:w="9217"/>
      </w:tblGrid>
      <w:tr w:rsidR="0096211E" w14:paraId="578D7415" w14:textId="77777777" w:rsidTr="001237C5">
        <w:tc>
          <w:tcPr>
            <w:tcW w:w="9217" w:type="dxa"/>
            <w:tcBorders>
              <w:top w:val="single" w:sz="18" w:space="0" w:color="5B9BD5" w:themeColor="accent5"/>
              <w:left w:val="single" w:sz="18" w:space="0" w:color="5B9BD5" w:themeColor="accent5"/>
              <w:bottom w:val="single" w:sz="18" w:space="0" w:color="5B9BD5" w:themeColor="accent5"/>
              <w:right w:val="single" w:sz="18" w:space="0" w:color="5B9BD5" w:themeColor="accent5"/>
            </w:tcBorders>
          </w:tcPr>
          <w:p w14:paraId="1A561C41" w14:textId="2A8B442D" w:rsidR="0096211E" w:rsidRPr="00AB43BD" w:rsidRDefault="0096211E" w:rsidP="001237C5">
            <w:pPr>
              <w:spacing w:before="120" w:after="120"/>
              <w:rPr>
                <w:rFonts w:eastAsia="Calibri" w:cs="Arial"/>
                <w:b/>
                <w:bCs/>
                <w:szCs w:val="22"/>
                <w:lang w:val="fr-CA" w:eastAsia="en-US"/>
              </w:rPr>
            </w:pPr>
            <w:bookmarkStart w:id="8" w:name="_Toc38367451"/>
            <w:r w:rsidRPr="00787C6A">
              <w:rPr>
                <w:rStyle w:val="Style1Char"/>
              </w:rPr>
              <w:t xml:space="preserve">CONSTATS OU POSITIONS DE </w:t>
            </w:r>
            <w:r w:rsidR="00AC0F7F" w:rsidRPr="00AC0F7F">
              <w:rPr>
                <w:rFonts w:cs="Arial"/>
                <w:color w:val="2E74B5" w:themeColor="accent5" w:themeShade="BF"/>
                <w:sz w:val="28"/>
                <w:szCs w:val="28"/>
              </w:rPr>
              <w:t>[NOM DE L’ORGANISATION]</w:t>
            </w:r>
            <w:r w:rsidR="00AC0F7F">
              <w:rPr>
                <w:rFonts w:cs="Arial"/>
                <w:color w:val="2E74B5" w:themeColor="accent5" w:themeShade="BF"/>
                <w:sz w:val="28"/>
                <w:szCs w:val="28"/>
              </w:rPr>
              <w:t xml:space="preserve"> </w:t>
            </w:r>
            <w:r w:rsidRPr="00787C6A">
              <w:rPr>
                <w:rStyle w:val="Style1Char"/>
              </w:rPr>
              <w:t>À CE JOUR [ajouter la date]</w:t>
            </w:r>
            <w:bookmarkEnd w:id="8"/>
            <w:r>
              <w:rPr>
                <w:rFonts w:eastAsia="Calibri" w:cs="Arial"/>
                <w:b/>
                <w:bCs/>
                <w:color w:val="4472C4" w:themeColor="accent1"/>
                <w:szCs w:val="22"/>
                <w:lang w:val="fr-CA" w:eastAsia="en-US"/>
              </w:rPr>
              <w:t xml:space="preserve"> </w:t>
            </w:r>
            <w:r w:rsidRPr="00BF5948">
              <w:rPr>
                <w:rFonts w:eastAsia="Calibri" w:cs="Arial"/>
                <w:bCs/>
                <w:color w:val="4472C4" w:themeColor="accent1"/>
                <w:szCs w:val="22"/>
                <w:lang w:val="fr-CA" w:eastAsia="en-US"/>
              </w:rPr>
              <w:t>[</w:t>
            </w:r>
            <w:r>
              <w:rPr>
                <w:rFonts w:eastAsia="Calibri" w:cs="Arial"/>
                <w:bCs/>
                <w:color w:val="4472C4" w:themeColor="accent1"/>
                <w:szCs w:val="22"/>
                <w:lang w:val="fr-CA" w:eastAsia="en-US"/>
              </w:rPr>
              <w:t>La formulation POSITIONS</w:t>
            </w:r>
            <w:r w:rsidRPr="00BF5948">
              <w:rPr>
                <w:rFonts w:eastAsia="Calibri" w:cs="Arial"/>
                <w:bCs/>
                <w:color w:val="4472C4" w:themeColor="accent1"/>
                <w:szCs w:val="22"/>
                <w:lang w:val="fr-CA" w:eastAsia="en-US"/>
              </w:rPr>
              <w:t xml:space="preserve"> présuppose une forme de processus de participation d’experts et une discussion plus poussée]</w:t>
            </w:r>
            <w:r w:rsidRPr="00BF5948">
              <w:rPr>
                <w:rFonts w:eastAsia="Calibri" w:cs="Arial"/>
                <w:b/>
                <w:bCs/>
                <w:color w:val="4472C4" w:themeColor="accent1"/>
                <w:szCs w:val="22"/>
                <w:lang w:val="fr-CA" w:eastAsia="en-US"/>
              </w:rPr>
              <w:t xml:space="preserve"> </w:t>
            </w:r>
          </w:p>
          <w:p w14:paraId="7486A6FA" w14:textId="449CFF94" w:rsidR="0096211E" w:rsidRDefault="000527A2" w:rsidP="001237C5">
            <w:pPr>
              <w:ind w:left="357"/>
              <w:rPr>
                <w:rFonts w:cs="Arial"/>
                <w:szCs w:val="22"/>
              </w:rPr>
            </w:pPr>
            <w:r>
              <w:rPr>
                <w:rFonts w:cs="Arial"/>
                <w:szCs w:val="22"/>
              </w:rPr>
              <w:t xml:space="preserve">En se basant </w:t>
            </w:r>
            <w:r w:rsidR="0096211E" w:rsidRPr="003D75BB">
              <w:rPr>
                <w:rFonts w:cs="Arial"/>
                <w:szCs w:val="22"/>
              </w:rPr>
              <w:t xml:space="preserve">sur la documentation scientifique disponible au moment de sa rédaction </w:t>
            </w:r>
            <w:r w:rsidR="0096211E">
              <w:rPr>
                <w:rFonts w:cs="Arial"/>
                <w:szCs w:val="22"/>
              </w:rPr>
              <w:t xml:space="preserve">et sur les consultations menées, </w:t>
            </w:r>
            <w:r>
              <w:rPr>
                <w:rFonts w:cs="Arial"/>
                <w:szCs w:val="22"/>
              </w:rPr>
              <w:t xml:space="preserve">et </w:t>
            </w:r>
            <w:r w:rsidR="0096211E" w:rsidRPr="003D75BB">
              <w:rPr>
                <w:rFonts w:cs="Arial"/>
                <w:szCs w:val="22"/>
              </w:rPr>
              <w:t xml:space="preserve">malgré l’incertitude existante dans cette documentation et dans la démarche utilisée, </w:t>
            </w:r>
            <w:r w:rsidR="00AC0F7F" w:rsidRPr="00AC0F7F">
              <w:rPr>
                <w:rFonts w:cs="Arial"/>
                <w:color w:val="2E74B5" w:themeColor="accent5" w:themeShade="BF"/>
                <w:szCs w:val="22"/>
              </w:rPr>
              <w:t>[NOM DE L’ORGANISATION]</w:t>
            </w:r>
            <w:r w:rsidR="00AC0F7F">
              <w:rPr>
                <w:rFonts w:cs="Arial"/>
                <w:color w:val="2E74B5" w:themeColor="accent5" w:themeShade="BF"/>
                <w:sz w:val="28"/>
                <w:szCs w:val="28"/>
              </w:rPr>
              <w:t xml:space="preserve"> </w:t>
            </w:r>
            <w:r w:rsidR="0096211E" w:rsidRPr="002402F2">
              <w:rPr>
                <w:rFonts w:cs="Arial"/>
                <w:color w:val="4472C4" w:themeColor="accent1"/>
                <w:szCs w:val="22"/>
              </w:rPr>
              <w:t>[estime/met en lumière/est d’avis que]</w:t>
            </w:r>
            <w:r w:rsidR="0096211E" w:rsidRPr="003D75BB">
              <w:rPr>
                <w:rFonts w:cs="Arial"/>
                <w:szCs w:val="22"/>
              </w:rPr>
              <w:t xml:space="preserve">: </w:t>
            </w:r>
          </w:p>
          <w:p w14:paraId="6CC0BBF4" w14:textId="77777777" w:rsidR="0096211E" w:rsidRPr="003D75BB" w:rsidRDefault="0096211E" w:rsidP="001237C5">
            <w:pPr>
              <w:ind w:left="357"/>
              <w:rPr>
                <w:rFonts w:cs="Arial"/>
                <w:szCs w:val="22"/>
              </w:rPr>
            </w:pPr>
          </w:p>
          <w:p w14:paraId="38F77880" w14:textId="77777777" w:rsidR="0096211E" w:rsidRPr="003D75BB" w:rsidRDefault="0096211E" w:rsidP="001237C5">
            <w:pPr>
              <w:numPr>
                <w:ilvl w:val="0"/>
                <w:numId w:val="6"/>
              </w:numPr>
              <w:rPr>
                <w:rFonts w:eastAsia="Calibri" w:cs="Arial"/>
                <w:szCs w:val="22"/>
                <w:lang w:val="fr-CA" w:eastAsia="en-US"/>
              </w:rPr>
            </w:pPr>
            <w:r w:rsidRPr="003D75BB">
              <w:rPr>
                <w:rFonts w:eastAsia="Calibri" w:cs="Arial"/>
                <w:szCs w:val="22"/>
                <w:lang w:val="fr-CA" w:eastAsia="en-US"/>
              </w:rPr>
              <w:t>Texte</w:t>
            </w:r>
          </w:p>
          <w:p w14:paraId="08D69FE5" w14:textId="77777777" w:rsidR="0096211E" w:rsidRDefault="0096211E" w:rsidP="001237C5">
            <w:pPr>
              <w:numPr>
                <w:ilvl w:val="0"/>
                <w:numId w:val="6"/>
              </w:numPr>
              <w:rPr>
                <w:rFonts w:eastAsia="Calibri" w:cs="Arial"/>
                <w:szCs w:val="22"/>
                <w:lang w:val="fr-CA" w:eastAsia="en-US"/>
              </w:rPr>
            </w:pPr>
          </w:p>
          <w:p w14:paraId="2CC0BC0E" w14:textId="77777777" w:rsidR="0096211E" w:rsidRPr="003D75BB" w:rsidRDefault="0096211E" w:rsidP="001237C5">
            <w:pPr>
              <w:numPr>
                <w:ilvl w:val="0"/>
                <w:numId w:val="6"/>
              </w:numPr>
              <w:rPr>
                <w:rFonts w:eastAsia="Calibri" w:cs="Arial"/>
                <w:szCs w:val="22"/>
                <w:lang w:val="fr-CA" w:eastAsia="en-US"/>
              </w:rPr>
            </w:pPr>
          </w:p>
          <w:p w14:paraId="78FB30D6" w14:textId="77777777" w:rsidR="0096211E" w:rsidRPr="0005526E" w:rsidRDefault="0096211E" w:rsidP="001237C5">
            <w:pPr>
              <w:rPr>
                <w:rFonts w:eastAsia="Calibri" w:cs="Arial"/>
                <w:szCs w:val="22"/>
                <w:lang w:val="fr-CA" w:eastAsia="en-US"/>
              </w:rPr>
            </w:pPr>
          </w:p>
        </w:tc>
      </w:tr>
    </w:tbl>
    <w:p w14:paraId="68AB2A82" w14:textId="77777777" w:rsidR="0096211E" w:rsidRDefault="0096211E" w:rsidP="0096211E">
      <w:pPr>
        <w:spacing w:after="120"/>
        <w:rPr>
          <w:rFonts w:eastAsia="Calibri" w:cs="Arial"/>
          <w:b/>
          <w:bCs/>
          <w:szCs w:val="22"/>
          <w:lang w:val="fr-CA" w:eastAsia="en-US"/>
        </w:rPr>
      </w:pPr>
    </w:p>
    <w:p w14:paraId="0E78706A" w14:textId="4BDAD0C4" w:rsidR="00BD6330" w:rsidRPr="004E7B24" w:rsidRDefault="00BD6330" w:rsidP="00787C6A">
      <w:pPr>
        <w:pStyle w:val="Style1"/>
      </w:pPr>
      <w:bookmarkStart w:id="9" w:name="_Toc38367452"/>
      <w:r w:rsidRPr="004E7B24">
        <w:t xml:space="preserve">PRÉSENTATION </w:t>
      </w:r>
      <w:r w:rsidR="0063023E">
        <w:t xml:space="preserve">DE LA </w:t>
      </w:r>
      <w:r w:rsidRPr="004E7B24">
        <w:t>DEMANDE</w:t>
      </w:r>
      <w:bookmarkEnd w:id="9"/>
    </w:p>
    <w:p w14:paraId="4F871ACD" w14:textId="028CF898" w:rsidR="001929A3" w:rsidRPr="005053B6" w:rsidRDefault="004E7B24" w:rsidP="00F647C1">
      <w:pPr>
        <w:ind w:left="567"/>
        <w:rPr>
          <w:rFonts w:eastAsia="Calibri" w:cs="Arial"/>
          <w:color w:val="4472C4" w:themeColor="accent1"/>
          <w:szCs w:val="22"/>
          <w:lang w:eastAsia="en-US"/>
        </w:rPr>
      </w:pPr>
      <w:r>
        <w:rPr>
          <w:rFonts w:eastAsia="Calibri" w:cs="Arial"/>
          <w:szCs w:val="22"/>
          <w:lang w:eastAsia="en-US"/>
        </w:rPr>
        <w:t>Texte</w:t>
      </w:r>
      <w:r w:rsidR="007C16C0">
        <w:rPr>
          <w:rFonts w:eastAsia="Calibri" w:cs="Arial"/>
          <w:szCs w:val="22"/>
          <w:lang w:eastAsia="en-US"/>
        </w:rPr>
        <w:t xml:space="preserve"> </w:t>
      </w:r>
      <w:r w:rsidR="0039311C" w:rsidRPr="005053B6">
        <w:rPr>
          <w:rFonts w:cs="Arial"/>
          <w:color w:val="4472C4" w:themeColor="accent1"/>
          <w:lang w:val="fr-CA"/>
        </w:rPr>
        <w:t>[</w:t>
      </w:r>
      <w:r w:rsidR="007C16C0" w:rsidRPr="005053B6">
        <w:rPr>
          <w:rFonts w:eastAsia="Calibri" w:cs="Arial"/>
          <w:color w:val="4472C4" w:themeColor="accent1"/>
          <w:szCs w:val="22"/>
          <w:lang w:eastAsia="en-US"/>
        </w:rPr>
        <w:t>mandat</w:t>
      </w:r>
      <w:r w:rsidR="005053B6" w:rsidRPr="005053B6">
        <w:rPr>
          <w:rFonts w:eastAsia="Calibri" w:cs="Arial"/>
          <w:color w:val="4472C4" w:themeColor="accent1"/>
          <w:szCs w:val="22"/>
          <w:lang w:eastAsia="en-US"/>
        </w:rPr>
        <w:t xml:space="preserve">, date de réception du mandat, la ou les </w:t>
      </w:r>
      <w:r w:rsidR="004E72BB" w:rsidRPr="005053B6">
        <w:rPr>
          <w:rFonts w:eastAsia="Calibri" w:cs="Arial"/>
          <w:bCs/>
          <w:color w:val="4472C4" w:themeColor="accent1"/>
          <w:szCs w:val="22"/>
          <w:lang w:eastAsia="en-US"/>
        </w:rPr>
        <w:t>q</w:t>
      </w:r>
      <w:r w:rsidR="007224EC" w:rsidRPr="005053B6">
        <w:rPr>
          <w:rFonts w:eastAsia="Calibri" w:cs="Arial"/>
          <w:bCs/>
          <w:color w:val="4472C4" w:themeColor="accent1"/>
          <w:szCs w:val="22"/>
          <w:lang w:eastAsia="en-US"/>
        </w:rPr>
        <w:t>uestion</w:t>
      </w:r>
      <w:r w:rsidR="00961235" w:rsidRPr="005053B6">
        <w:rPr>
          <w:rFonts w:eastAsia="Calibri" w:cs="Arial"/>
          <w:bCs/>
          <w:color w:val="4472C4" w:themeColor="accent1"/>
          <w:szCs w:val="22"/>
          <w:lang w:eastAsia="en-US"/>
        </w:rPr>
        <w:t>s</w:t>
      </w:r>
      <w:r w:rsidR="007224EC" w:rsidRPr="005053B6">
        <w:rPr>
          <w:rFonts w:eastAsia="Calibri" w:cs="Arial"/>
          <w:bCs/>
          <w:color w:val="4472C4" w:themeColor="accent1"/>
          <w:szCs w:val="22"/>
          <w:lang w:eastAsia="en-US"/>
        </w:rPr>
        <w:t xml:space="preserve"> </w:t>
      </w:r>
      <w:r w:rsidR="00296261" w:rsidRPr="005053B6">
        <w:rPr>
          <w:rFonts w:eastAsia="Calibri" w:cs="Arial"/>
          <w:bCs/>
          <w:color w:val="4472C4" w:themeColor="accent1"/>
          <w:szCs w:val="22"/>
          <w:lang w:eastAsia="en-US"/>
        </w:rPr>
        <w:t>d’évaluation</w:t>
      </w:r>
      <w:r w:rsidR="00F27E19" w:rsidRPr="005053B6">
        <w:rPr>
          <w:rFonts w:eastAsia="Calibri" w:cs="Arial"/>
          <w:color w:val="4472C4" w:themeColor="accent1"/>
          <w:szCs w:val="22"/>
          <w:lang w:eastAsia="en-US"/>
        </w:rPr>
        <w:t>]</w:t>
      </w:r>
      <w:r w:rsidR="002C5955" w:rsidRPr="005053B6">
        <w:rPr>
          <w:rFonts w:eastAsia="Calibri" w:cs="Arial"/>
          <w:color w:val="4472C4" w:themeColor="accent1"/>
          <w:szCs w:val="22"/>
          <w:lang w:eastAsia="en-US"/>
        </w:rPr>
        <w:t xml:space="preserve"> </w:t>
      </w:r>
    </w:p>
    <w:p w14:paraId="2CE713C3" w14:textId="77777777" w:rsidR="008A600A" w:rsidRDefault="008A600A" w:rsidP="00BD6330">
      <w:pPr>
        <w:rPr>
          <w:rFonts w:cs="Arial"/>
          <w:b/>
          <w:bCs/>
          <w:szCs w:val="22"/>
        </w:rPr>
      </w:pPr>
    </w:p>
    <w:p w14:paraId="1C3843FA" w14:textId="77777777" w:rsidR="00BD6330" w:rsidRDefault="00BD6330" w:rsidP="00787C6A">
      <w:pPr>
        <w:pStyle w:val="Style1"/>
      </w:pPr>
      <w:bookmarkStart w:id="10" w:name="_Toc38367453"/>
      <w:r w:rsidRPr="0026608C">
        <w:t>MÉTHODOLOGIE</w:t>
      </w:r>
      <w:bookmarkEnd w:id="10"/>
    </w:p>
    <w:p w14:paraId="25A47A20" w14:textId="77777777" w:rsidR="006B04FC" w:rsidRPr="00F647C1" w:rsidRDefault="006B04FC" w:rsidP="00787C6A">
      <w:pPr>
        <w:pStyle w:val="Style2"/>
        <w:rPr>
          <w:bCs/>
        </w:rPr>
      </w:pPr>
      <w:bookmarkStart w:id="11" w:name="_Toc38367454"/>
      <w:r w:rsidRPr="00F647C1">
        <w:rPr>
          <w:bCs/>
        </w:rPr>
        <w:t>Revue de littérature</w:t>
      </w:r>
      <w:bookmarkEnd w:id="11"/>
    </w:p>
    <w:p w14:paraId="3DEB8E33" w14:textId="228A6E64" w:rsidR="001A2B60" w:rsidRPr="003B488D" w:rsidRDefault="001A2B60" w:rsidP="00A41FE3">
      <w:pPr>
        <w:ind w:left="567"/>
        <w:rPr>
          <w:rFonts w:cs="Arial"/>
          <w:iCs/>
          <w:lang w:val="fr-CA"/>
        </w:rPr>
      </w:pPr>
      <w:bookmarkStart w:id="12" w:name="_Hlk36728713"/>
      <w:r>
        <w:rPr>
          <w:rFonts w:cs="Arial"/>
          <w:b/>
          <w:bCs/>
          <w:i/>
          <w:lang w:val="fr-CA"/>
        </w:rPr>
        <w:t>Repérage</w:t>
      </w:r>
      <w:r w:rsidR="00DE5D3E">
        <w:rPr>
          <w:rFonts w:cs="Arial"/>
          <w:b/>
          <w:bCs/>
          <w:i/>
          <w:lang w:val="fr-CA"/>
        </w:rPr>
        <w:t xml:space="preserve"> des publications</w:t>
      </w:r>
      <w:r>
        <w:rPr>
          <w:rFonts w:cs="Arial"/>
          <w:b/>
          <w:bCs/>
          <w:i/>
          <w:lang w:val="fr-CA"/>
        </w:rPr>
        <w:t> </w:t>
      </w:r>
      <w:r>
        <w:rPr>
          <w:rFonts w:cs="Arial"/>
          <w:iCs/>
          <w:lang w:val="fr-CA"/>
        </w:rPr>
        <w:t xml:space="preserve">: </w:t>
      </w:r>
      <w:bookmarkEnd w:id="12"/>
      <w:r w:rsidR="005053B6" w:rsidRPr="005053B6">
        <w:rPr>
          <w:rFonts w:cs="Arial"/>
          <w:iCs/>
          <w:lang w:val="fr-CA"/>
        </w:rPr>
        <w:t>Texte</w:t>
      </w:r>
    </w:p>
    <w:p w14:paraId="21FC7B10" w14:textId="296FE97C" w:rsidR="00BD6330" w:rsidRPr="00F647C1" w:rsidRDefault="006155C4" w:rsidP="00A41FE3">
      <w:pPr>
        <w:ind w:left="567"/>
        <w:rPr>
          <w:rFonts w:cs="Arial"/>
          <w:lang w:val="fr-CA"/>
        </w:rPr>
      </w:pPr>
      <w:r w:rsidRPr="00FC53C4">
        <w:rPr>
          <w:rFonts w:cs="Arial"/>
          <w:b/>
          <w:bCs/>
          <w:i/>
          <w:lang w:val="fr-CA"/>
        </w:rPr>
        <w:t>Sélection des publications</w:t>
      </w:r>
      <w:r w:rsidR="001730D8">
        <w:rPr>
          <w:rFonts w:cs="Arial"/>
          <w:b/>
          <w:bCs/>
          <w:iCs/>
          <w:lang w:val="fr-CA"/>
        </w:rPr>
        <w:t> </w:t>
      </w:r>
      <w:r w:rsidR="001730D8">
        <w:rPr>
          <w:rFonts w:cs="Arial"/>
          <w:iCs/>
          <w:lang w:val="fr-CA"/>
        </w:rPr>
        <w:t>:</w:t>
      </w:r>
      <w:r w:rsidR="005053B6" w:rsidRPr="005053B6">
        <w:t xml:space="preserve"> </w:t>
      </w:r>
      <w:r w:rsidR="005053B6" w:rsidRPr="005053B6">
        <w:rPr>
          <w:rFonts w:cs="Arial"/>
          <w:iCs/>
          <w:lang w:val="fr-CA"/>
        </w:rPr>
        <w:t>Texte</w:t>
      </w:r>
    </w:p>
    <w:p w14:paraId="6E09CCDB" w14:textId="4FA2B366" w:rsidR="00BD6330" w:rsidRDefault="003B1BCC" w:rsidP="00A41FE3">
      <w:pPr>
        <w:ind w:left="567"/>
        <w:rPr>
          <w:rFonts w:cs="Arial"/>
          <w:color w:val="4472C4" w:themeColor="accent1"/>
          <w:lang w:val="fr-CA"/>
        </w:rPr>
      </w:pPr>
      <w:r>
        <w:rPr>
          <w:rFonts w:cs="Arial"/>
          <w:b/>
          <w:bCs/>
          <w:i/>
          <w:lang w:val="fr-CA"/>
        </w:rPr>
        <w:t>Extraction des données et</w:t>
      </w:r>
      <w:r w:rsidR="004C58D8">
        <w:rPr>
          <w:rFonts w:cs="Arial"/>
          <w:b/>
          <w:bCs/>
          <w:i/>
          <w:lang w:val="fr-CA"/>
        </w:rPr>
        <w:t xml:space="preserve"> </w:t>
      </w:r>
      <w:r w:rsidR="0038425C">
        <w:rPr>
          <w:rFonts w:cs="Arial"/>
          <w:b/>
          <w:bCs/>
          <w:i/>
          <w:lang w:val="fr-CA"/>
        </w:rPr>
        <w:t>synthèse</w:t>
      </w:r>
      <w:r w:rsidR="00BD6330" w:rsidRPr="00F647C1">
        <w:rPr>
          <w:rFonts w:cs="Arial"/>
          <w:lang w:val="fr-CA"/>
        </w:rPr>
        <w:t> :</w:t>
      </w:r>
      <w:r w:rsidR="003B488D">
        <w:rPr>
          <w:rFonts w:cs="Arial"/>
          <w:lang w:val="fr-CA"/>
        </w:rPr>
        <w:t xml:space="preserve"> </w:t>
      </w:r>
      <w:r w:rsidR="005053B6" w:rsidRPr="005053B6">
        <w:rPr>
          <w:rFonts w:cs="Arial"/>
          <w:lang w:val="fr-CA"/>
        </w:rPr>
        <w:t>Texte</w:t>
      </w:r>
    </w:p>
    <w:p w14:paraId="16DB9A19" w14:textId="77777777" w:rsidR="006C6609" w:rsidRDefault="006C6609" w:rsidP="00A41FE3">
      <w:pPr>
        <w:ind w:left="567"/>
        <w:rPr>
          <w:rFonts w:cs="Arial"/>
          <w:b/>
          <w:bCs/>
          <w:lang w:val="fr-CA"/>
        </w:rPr>
      </w:pPr>
    </w:p>
    <w:p w14:paraId="7B1F35E9" w14:textId="7C644407" w:rsidR="00DB3DC5" w:rsidRPr="00F54DC5" w:rsidRDefault="00DB3DC5" w:rsidP="00F54DC5">
      <w:pPr>
        <w:pStyle w:val="Style2"/>
      </w:pPr>
      <w:bookmarkStart w:id="13" w:name="_Toc38367455"/>
      <w:r w:rsidRPr="00F54DC5">
        <w:t>Processus de participation</w:t>
      </w:r>
      <w:r w:rsidR="00774856" w:rsidRPr="00F54DC5">
        <w:t xml:space="preserve"> </w:t>
      </w:r>
      <w:r w:rsidR="00774856" w:rsidRPr="00F54DC5">
        <w:rPr>
          <w:color w:val="4472C4" w:themeColor="accent1"/>
        </w:rPr>
        <w:t>[si applicable]</w:t>
      </w:r>
      <w:bookmarkEnd w:id="13"/>
    </w:p>
    <w:p w14:paraId="452FCA87" w14:textId="52D0B461" w:rsidR="000A3B7A" w:rsidRDefault="00BD6330" w:rsidP="00EC5D00">
      <w:pPr>
        <w:ind w:left="567"/>
      </w:pPr>
      <w:r w:rsidRPr="001F2088">
        <w:rPr>
          <w:rFonts w:cs="Arial"/>
          <w:b/>
          <w:bCs/>
          <w:i/>
          <w:lang w:val="fr-CA"/>
        </w:rPr>
        <w:t>Consultation</w:t>
      </w:r>
      <w:r w:rsidRPr="001F2088">
        <w:rPr>
          <w:rFonts w:cs="Arial"/>
          <w:i/>
          <w:lang w:val="fr-CA"/>
        </w:rPr>
        <w:t> </w:t>
      </w:r>
      <w:r w:rsidRPr="00F647C1">
        <w:rPr>
          <w:rFonts w:cs="Arial"/>
          <w:lang w:val="fr-CA"/>
        </w:rPr>
        <w:t>:</w:t>
      </w:r>
      <w:r w:rsidR="006B2BC9">
        <w:rPr>
          <w:rFonts w:cs="Arial"/>
          <w:lang w:val="fr-CA"/>
        </w:rPr>
        <w:t xml:space="preserve"> </w:t>
      </w:r>
      <w:r w:rsidR="006B2BC9" w:rsidRPr="006B2BC9">
        <w:rPr>
          <w:rFonts w:cs="Arial"/>
          <w:lang w:val="fr-CA"/>
        </w:rPr>
        <w:t>Texte</w:t>
      </w:r>
    </w:p>
    <w:p w14:paraId="5248C66B" w14:textId="2419308A" w:rsidR="000A3B7A" w:rsidRPr="006B2BC9" w:rsidRDefault="00EC5D00" w:rsidP="009A3523">
      <w:pPr>
        <w:ind w:left="567"/>
        <w:rPr>
          <w:rFonts w:cs="Arial"/>
          <w:lang w:val="fr-CA"/>
        </w:rPr>
      </w:pPr>
      <w:r w:rsidRPr="001F2088">
        <w:rPr>
          <w:rFonts w:cs="Arial"/>
          <w:b/>
          <w:i/>
          <w:lang w:val="fr-CA"/>
        </w:rPr>
        <w:lastRenderedPageBreak/>
        <w:t>Délibération</w:t>
      </w:r>
      <w:r w:rsidR="000A3B7A">
        <w:rPr>
          <w:rFonts w:cs="Arial"/>
          <w:b/>
          <w:i/>
          <w:lang w:val="fr-CA"/>
        </w:rPr>
        <w:t> </w:t>
      </w:r>
      <w:r w:rsidR="000A3B7A" w:rsidRPr="00D85394">
        <w:rPr>
          <w:rFonts w:cs="Arial"/>
          <w:i/>
          <w:lang w:val="fr-CA"/>
        </w:rPr>
        <w:t>:</w:t>
      </w:r>
      <w:r w:rsidR="006B2BC9" w:rsidRPr="006B2BC9">
        <w:t xml:space="preserve"> </w:t>
      </w:r>
      <w:r w:rsidR="006B2BC9" w:rsidRPr="006B2BC9">
        <w:rPr>
          <w:rFonts w:cs="Arial"/>
          <w:lang w:val="fr-CA"/>
        </w:rPr>
        <w:t>Texte</w:t>
      </w:r>
    </w:p>
    <w:p w14:paraId="69C06DAB" w14:textId="0D3709CD" w:rsidR="009A3523" w:rsidRDefault="009A3523" w:rsidP="00146FD8">
      <w:pPr>
        <w:ind w:left="567"/>
        <w:rPr>
          <w:rFonts w:cs="Arial"/>
          <w:color w:val="4472C4" w:themeColor="accent1"/>
          <w:lang w:val="fr-CA"/>
        </w:rPr>
      </w:pPr>
    </w:p>
    <w:p w14:paraId="17775C50" w14:textId="77777777" w:rsidR="00F54DC5" w:rsidRPr="004E3C22" w:rsidRDefault="00F54DC5" w:rsidP="00146FD8">
      <w:pPr>
        <w:ind w:left="567"/>
        <w:rPr>
          <w:rFonts w:cs="Arial"/>
          <w:color w:val="4472C4" w:themeColor="accent1"/>
          <w:lang w:val="fr-CA"/>
        </w:rPr>
      </w:pPr>
    </w:p>
    <w:p w14:paraId="7B28E935" w14:textId="31B1A3CA" w:rsidR="003171D1" w:rsidRDefault="003171D1" w:rsidP="00F54DC5">
      <w:pPr>
        <w:pStyle w:val="Style2"/>
        <w:rPr>
          <w:color w:val="4472C4" w:themeColor="accent1"/>
        </w:rPr>
      </w:pPr>
      <w:r w:rsidRPr="00F647C1">
        <w:t xml:space="preserve">Validation et assurance qualité </w:t>
      </w:r>
      <w:r w:rsidR="00CC6879">
        <w:rPr>
          <w:color w:val="4472C4" w:themeColor="accent1"/>
        </w:rPr>
        <w:t>[si applicable]</w:t>
      </w:r>
    </w:p>
    <w:p w14:paraId="5CCACA2A" w14:textId="5619930C" w:rsidR="001E28B3" w:rsidRPr="006B2BC9" w:rsidRDefault="006B2BC9" w:rsidP="005D083F">
      <w:pPr>
        <w:ind w:left="567"/>
        <w:rPr>
          <w:rFonts w:cs="Arial"/>
          <w:lang w:val="fr-CA"/>
        </w:rPr>
      </w:pPr>
      <w:r w:rsidRPr="006B2BC9">
        <w:rPr>
          <w:rFonts w:cs="Arial"/>
          <w:lang w:val="fr-CA"/>
        </w:rPr>
        <w:t>Texte</w:t>
      </w:r>
    </w:p>
    <w:p w14:paraId="76DF3710" w14:textId="77777777" w:rsidR="005D083F" w:rsidRDefault="005D083F" w:rsidP="005D083F">
      <w:pPr>
        <w:ind w:left="567"/>
        <w:rPr>
          <w:rFonts w:eastAsia="Calibri" w:cs="Arial"/>
          <w:b/>
          <w:bCs/>
          <w:lang w:eastAsia="en-US"/>
        </w:rPr>
      </w:pPr>
    </w:p>
    <w:p w14:paraId="7732D171" w14:textId="33CC1A90" w:rsidR="00B302E0" w:rsidRPr="00F647C1" w:rsidRDefault="00BD6CAF" w:rsidP="00787C6A">
      <w:pPr>
        <w:pStyle w:val="Style1"/>
      </w:pPr>
      <w:bookmarkStart w:id="14" w:name="_Toc38367456"/>
      <w:r w:rsidRPr="00F647C1">
        <w:t xml:space="preserve">SOMMAIRE </w:t>
      </w:r>
      <w:r w:rsidR="003C3166">
        <w:t xml:space="preserve">DES </w:t>
      </w:r>
      <w:r w:rsidR="00252796">
        <w:t>RÉSULTATS</w:t>
      </w:r>
      <w:bookmarkEnd w:id="14"/>
      <w:r w:rsidR="00960FB7">
        <w:t xml:space="preserve"> </w:t>
      </w:r>
    </w:p>
    <w:p w14:paraId="680EDBE4" w14:textId="6D75112A" w:rsidR="000F2EB9" w:rsidRPr="00787C6A" w:rsidRDefault="00096AA8" w:rsidP="00787C6A">
      <w:pPr>
        <w:pStyle w:val="Style2"/>
      </w:pPr>
      <w:bookmarkStart w:id="15" w:name="_Toc38367457"/>
      <w:r w:rsidRPr="005E2E2D">
        <w:t xml:space="preserve">Question </w:t>
      </w:r>
      <w:r w:rsidR="001D74C2" w:rsidRPr="005E2E2D">
        <w:t xml:space="preserve">d’évaluation </w:t>
      </w:r>
      <w:r w:rsidR="00961235" w:rsidRPr="00787C6A">
        <w:t>#1</w:t>
      </w:r>
      <w:bookmarkEnd w:id="15"/>
      <w:r w:rsidR="00961235" w:rsidRPr="00787C6A">
        <w:t xml:space="preserve"> </w:t>
      </w:r>
    </w:p>
    <w:p w14:paraId="3A31D367" w14:textId="25918BE8" w:rsidR="00431056" w:rsidRPr="005E2E2D" w:rsidRDefault="00431056" w:rsidP="00787C6A">
      <w:pPr>
        <w:pStyle w:val="Heading3"/>
      </w:pPr>
      <w:bookmarkStart w:id="16" w:name="_Toc38367458"/>
      <w:r w:rsidRPr="005E2E2D">
        <w:t>État actuel des connaissances scientifiques</w:t>
      </w:r>
      <w:bookmarkEnd w:id="16"/>
    </w:p>
    <w:p w14:paraId="0B6BBBFF" w14:textId="53EE5060" w:rsidR="000F2EB9" w:rsidRPr="00692DAE" w:rsidRDefault="00692DAE" w:rsidP="00692DAE">
      <w:pPr>
        <w:pStyle w:val="ListParagraph"/>
        <w:numPr>
          <w:ilvl w:val="0"/>
          <w:numId w:val="7"/>
        </w:numPr>
        <w:rPr>
          <w:rFonts w:ascii="Arial" w:hAnsi="Arial" w:cs="Arial"/>
        </w:rPr>
      </w:pPr>
      <w:r w:rsidRPr="00692DAE">
        <w:rPr>
          <w:rFonts w:ascii="Arial" w:hAnsi="Arial" w:cs="Arial"/>
        </w:rPr>
        <w:t xml:space="preserve">Texte </w:t>
      </w:r>
    </w:p>
    <w:p w14:paraId="3D274856" w14:textId="77777777" w:rsidR="00431056" w:rsidRPr="00692DAE" w:rsidRDefault="00431056" w:rsidP="00431056">
      <w:pPr>
        <w:rPr>
          <w:rFonts w:cs="Arial"/>
          <w:lang w:val="fr-CA"/>
        </w:rPr>
      </w:pPr>
    </w:p>
    <w:p w14:paraId="0C303BA3" w14:textId="2D7D349E" w:rsidR="00431056" w:rsidRPr="00692DAE" w:rsidRDefault="00431056" w:rsidP="00787C6A">
      <w:pPr>
        <w:pStyle w:val="Heading3"/>
      </w:pPr>
      <w:bookmarkStart w:id="17" w:name="_Toc38367459"/>
      <w:r w:rsidRPr="00692DAE">
        <w:t>Position</w:t>
      </w:r>
      <w:r w:rsidR="00B53EB8" w:rsidRPr="00692DAE">
        <w:t>s</w:t>
      </w:r>
      <w:r w:rsidRPr="00692DAE">
        <w:t xml:space="preserve"> </w:t>
      </w:r>
      <w:r w:rsidR="00B53EB8" w:rsidRPr="00692DAE">
        <w:t>d</w:t>
      </w:r>
      <w:r w:rsidRPr="00692DAE">
        <w:t xml:space="preserve">es autres </w:t>
      </w:r>
      <w:r w:rsidR="006A2471" w:rsidRPr="00692DAE">
        <w:t>organisations en santé et instances gouvernementales</w:t>
      </w:r>
      <w:bookmarkEnd w:id="17"/>
    </w:p>
    <w:p w14:paraId="7DEAD12A" w14:textId="644C34ED" w:rsidR="00431056" w:rsidRPr="00692DAE" w:rsidRDefault="00692DAE" w:rsidP="00692DAE">
      <w:pPr>
        <w:pStyle w:val="ListParagraph"/>
        <w:numPr>
          <w:ilvl w:val="0"/>
          <w:numId w:val="7"/>
        </w:numPr>
        <w:rPr>
          <w:rFonts w:ascii="Arial" w:hAnsi="Arial" w:cs="Arial"/>
        </w:rPr>
      </w:pPr>
      <w:r w:rsidRPr="00692DAE">
        <w:rPr>
          <w:rFonts w:ascii="Arial" w:hAnsi="Arial" w:cs="Arial"/>
        </w:rPr>
        <w:t xml:space="preserve">Texte </w:t>
      </w:r>
    </w:p>
    <w:p w14:paraId="57888974" w14:textId="77777777" w:rsidR="00431056" w:rsidRPr="00692DAE" w:rsidRDefault="00431056" w:rsidP="00431056">
      <w:pPr>
        <w:rPr>
          <w:rFonts w:cs="Arial"/>
        </w:rPr>
      </w:pPr>
    </w:p>
    <w:p w14:paraId="2E413A6C" w14:textId="155B22B9" w:rsidR="00431056" w:rsidRPr="00692DAE" w:rsidRDefault="00431056" w:rsidP="00252796">
      <w:pPr>
        <w:pStyle w:val="ListParagraph"/>
        <w:ind w:left="1068"/>
        <w:rPr>
          <w:rFonts w:ascii="Arial" w:hAnsi="Arial" w:cs="Arial"/>
          <w:b/>
          <w:bCs/>
        </w:rPr>
      </w:pPr>
      <w:r w:rsidRPr="00692DAE">
        <w:rPr>
          <w:rFonts w:ascii="Arial" w:hAnsi="Arial" w:cs="Arial"/>
          <w:b/>
          <w:bCs/>
        </w:rPr>
        <w:t>Perspective</w:t>
      </w:r>
      <w:r w:rsidR="00B53EB8" w:rsidRPr="00692DAE">
        <w:rPr>
          <w:rFonts w:ascii="Arial" w:hAnsi="Arial" w:cs="Arial"/>
          <w:b/>
          <w:bCs/>
        </w:rPr>
        <w:t>s</w:t>
      </w:r>
      <w:r w:rsidRPr="00692DAE">
        <w:rPr>
          <w:rFonts w:ascii="Arial" w:hAnsi="Arial" w:cs="Arial"/>
          <w:b/>
          <w:bCs/>
        </w:rPr>
        <w:t xml:space="preserve"> </w:t>
      </w:r>
      <w:r w:rsidR="00252796" w:rsidRPr="00692DAE">
        <w:rPr>
          <w:rFonts w:ascii="Arial" w:hAnsi="Arial" w:cs="Arial"/>
          <w:b/>
          <w:bCs/>
        </w:rPr>
        <w:t>des experts</w:t>
      </w:r>
      <w:r w:rsidR="00096AA8" w:rsidRPr="00692DAE">
        <w:rPr>
          <w:rFonts w:ascii="Arial" w:hAnsi="Arial" w:cs="Arial"/>
          <w:b/>
          <w:bCs/>
        </w:rPr>
        <w:t xml:space="preserve"> et d</w:t>
      </w:r>
      <w:r w:rsidR="003A6C0A" w:rsidRPr="00692DAE">
        <w:rPr>
          <w:rFonts w:ascii="Arial" w:hAnsi="Arial" w:cs="Arial"/>
          <w:b/>
          <w:bCs/>
        </w:rPr>
        <w:t>’autres</w:t>
      </w:r>
      <w:r w:rsidR="00096AA8" w:rsidRPr="00692DAE">
        <w:rPr>
          <w:rFonts w:ascii="Arial" w:hAnsi="Arial" w:cs="Arial"/>
          <w:b/>
          <w:bCs/>
        </w:rPr>
        <w:t xml:space="preserve"> parties prenantes consultés </w:t>
      </w:r>
    </w:p>
    <w:p w14:paraId="04431680" w14:textId="7A620383" w:rsidR="005C20E4" w:rsidRPr="00692DAE" w:rsidRDefault="00692DAE" w:rsidP="00692DAE">
      <w:pPr>
        <w:pStyle w:val="ListParagraph"/>
        <w:numPr>
          <w:ilvl w:val="0"/>
          <w:numId w:val="7"/>
        </w:numPr>
        <w:rPr>
          <w:rFonts w:ascii="Arial" w:hAnsi="Arial" w:cs="Arial"/>
        </w:rPr>
      </w:pPr>
      <w:r w:rsidRPr="00692DAE">
        <w:rPr>
          <w:rFonts w:ascii="Arial" w:hAnsi="Arial" w:cs="Arial"/>
        </w:rPr>
        <w:t xml:space="preserve">Texte </w:t>
      </w:r>
    </w:p>
    <w:p w14:paraId="59FD7D54" w14:textId="77777777" w:rsidR="00096AA8" w:rsidRDefault="00096AA8" w:rsidP="00001FB2">
      <w:pPr>
        <w:rPr>
          <w:rFonts w:cs="Arial"/>
          <w:b/>
          <w:bCs/>
        </w:rPr>
      </w:pPr>
    </w:p>
    <w:p w14:paraId="5C9CFCB2" w14:textId="2E33BFFB" w:rsidR="000F2EB9" w:rsidRPr="0032430B" w:rsidRDefault="00096AA8" w:rsidP="00787C6A">
      <w:pPr>
        <w:pStyle w:val="Style2"/>
      </w:pPr>
      <w:bookmarkStart w:id="18" w:name="_Toc38367460"/>
      <w:r w:rsidRPr="00787C6A">
        <w:rPr>
          <w:rStyle w:val="Style2Char"/>
          <w:rFonts w:eastAsia="Calibri"/>
          <w:b/>
        </w:rPr>
        <w:t>Question</w:t>
      </w:r>
      <w:r w:rsidR="001D74C2" w:rsidRPr="00787C6A">
        <w:rPr>
          <w:rStyle w:val="Style2Char"/>
          <w:rFonts w:eastAsia="Calibri"/>
          <w:b/>
        </w:rPr>
        <w:t xml:space="preserve"> d’évaluation</w:t>
      </w:r>
      <w:r w:rsidRPr="00787C6A">
        <w:rPr>
          <w:rStyle w:val="Style2Char"/>
          <w:rFonts w:eastAsia="Calibri"/>
          <w:b/>
        </w:rPr>
        <w:t xml:space="preserve"> </w:t>
      </w:r>
      <w:r w:rsidR="00961235" w:rsidRPr="00787C6A">
        <w:rPr>
          <w:rStyle w:val="Style2Char"/>
          <w:rFonts w:eastAsia="Calibri"/>
          <w:b/>
        </w:rPr>
        <w:t>#2</w:t>
      </w:r>
      <w:r w:rsidRPr="005E2E2D">
        <w:t xml:space="preserve"> </w:t>
      </w:r>
      <w:r w:rsidR="001D74C2" w:rsidRPr="005E2E2D">
        <w:rPr>
          <w:color w:val="4472C4" w:themeColor="accent1"/>
        </w:rPr>
        <w:t>(si applicable)</w:t>
      </w:r>
      <w:bookmarkEnd w:id="18"/>
    </w:p>
    <w:p w14:paraId="78AA3EC6" w14:textId="77777777" w:rsidR="009562C2" w:rsidRPr="00431056" w:rsidRDefault="009562C2" w:rsidP="00787C6A">
      <w:pPr>
        <w:pStyle w:val="Heading3"/>
      </w:pPr>
      <w:bookmarkStart w:id="19" w:name="_Toc38367461"/>
      <w:r w:rsidRPr="00431056">
        <w:t>État actuel des connaissances scientifiques</w:t>
      </w:r>
      <w:bookmarkEnd w:id="19"/>
    </w:p>
    <w:p w14:paraId="1A40ADEC" w14:textId="77777777" w:rsidR="009562C2" w:rsidRPr="009562C2" w:rsidRDefault="009562C2" w:rsidP="009562C2">
      <w:pPr>
        <w:pStyle w:val="ListParagraph"/>
        <w:numPr>
          <w:ilvl w:val="0"/>
          <w:numId w:val="7"/>
        </w:numPr>
        <w:rPr>
          <w:rFonts w:ascii="Arial" w:hAnsi="Arial" w:cs="Arial"/>
        </w:rPr>
      </w:pPr>
      <w:r>
        <w:rPr>
          <w:rFonts w:ascii="Arial" w:hAnsi="Arial" w:cs="Arial"/>
          <w:color w:val="4472C4" w:themeColor="accent1"/>
        </w:rPr>
        <w:t xml:space="preserve">… </w:t>
      </w:r>
    </w:p>
    <w:p w14:paraId="7C017153" w14:textId="77777777" w:rsidR="009562C2" w:rsidRPr="00EA716C" w:rsidRDefault="009562C2" w:rsidP="009562C2">
      <w:pPr>
        <w:rPr>
          <w:rFonts w:cs="Arial"/>
          <w:lang w:val="fr-CA"/>
        </w:rPr>
      </w:pPr>
    </w:p>
    <w:p w14:paraId="5E656826" w14:textId="2E89DD05" w:rsidR="009562C2" w:rsidRPr="00431056" w:rsidRDefault="009562C2" w:rsidP="00787C6A">
      <w:pPr>
        <w:pStyle w:val="Heading3"/>
      </w:pPr>
      <w:bookmarkStart w:id="20" w:name="_Toc38367462"/>
      <w:r w:rsidRPr="00431056">
        <w:t>Position</w:t>
      </w:r>
      <w:r>
        <w:t>s</w:t>
      </w:r>
      <w:r w:rsidRPr="00431056">
        <w:t xml:space="preserve"> </w:t>
      </w:r>
      <w:r>
        <w:t>d</w:t>
      </w:r>
      <w:r w:rsidRPr="00431056">
        <w:t xml:space="preserve">es autres </w:t>
      </w:r>
      <w:r w:rsidR="006A2471" w:rsidRPr="006A2471">
        <w:t>organisations en santé et instances gouvernementales</w:t>
      </w:r>
      <w:bookmarkEnd w:id="20"/>
    </w:p>
    <w:p w14:paraId="73596254" w14:textId="5C3ED535" w:rsidR="009562C2" w:rsidRPr="00431056" w:rsidRDefault="009562C2" w:rsidP="009562C2">
      <w:pPr>
        <w:pStyle w:val="ListParagraph"/>
        <w:numPr>
          <w:ilvl w:val="0"/>
          <w:numId w:val="7"/>
        </w:numPr>
        <w:rPr>
          <w:rFonts w:ascii="Arial" w:hAnsi="Arial" w:cs="Arial"/>
        </w:rPr>
      </w:pPr>
      <w:r>
        <w:rPr>
          <w:rFonts w:ascii="Arial" w:hAnsi="Arial" w:cs="Arial"/>
          <w:color w:val="4472C4" w:themeColor="accent1"/>
        </w:rPr>
        <w:t xml:space="preserve">… </w:t>
      </w:r>
    </w:p>
    <w:p w14:paraId="471E1944" w14:textId="77777777" w:rsidR="009562C2" w:rsidRPr="00431056" w:rsidRDefault="009562C2" w:rsidP="009562C2">
      <w:pPr>
        <w:rPr>
          <w:rFonts w:cs="Arial"/>
        </w:rPr>
      </w:pPr>
    </w:p>
    <w:p w14:paraId="68BC1CFE" w14:textId="77777777" w:rsidR="009562C2" w:rsidRPr="00252796" w:rsidRDefault="009562C2" w:rsidP="00787C6A">
      <w:pPr>
        <w:pStyle w:val="Heading3"/>
      </w:pPr>
      <w:bookmarkStart w:id="21" w:name="_Toc38367463"/>
      <w:r w:rsidRPr="00252796">
        <w:t>Perspective</w:t>
      </w:r>
      <w:r>
        <w:t>s</w:t>
      </w:r>
      <w:r w:rsidRPr="00252796">
        <w:t xml:space="preserve"> des experts</w:t>
      </w:r>
      <w:r>
        <w:t xml:space="preserve"> et d’autres parties prenantes consultés</w:t>
      </w:r>
      <w:bookmarkEnd w:id="21"/>
      <w:r>
        <w:t xml:space="preserve"> </w:t>
      </w:r>
    </w:p>
    <w:p w14:paraId="339880DE" w14:textId="7A34BBFE" w:rsidR="00096AA8" w:rsidRPr="00252796" w:rsidRDefault="009562C2" w:rsidP="009562C2">
      <w:pPr>
        <w:pStyle w:val="ListParagraph"/>
        <w:numPr>
          <w:ilvl w:val="0"/>
          <w:numId w:val="7"/>
        </w:numPr>
        <w:rPr>
          <w:rFonts w:ascii="Arial" w:hAnsi="Arial" w:cs="Arial"/>
          <w:b/>
          <w:bCs/>
        </w:rPr>
      </w:pPr>
      <w:r>
        <w:rPr>
          <w:rFonts w:ascii="Arial" w:hAnsi="Arial" w:cs="Arial"/>
          <w:color w:val="4472C4" w:themeColor="accent1"/>
        </w:rPr>
        <w:t xml:space="preserve">… </w:t>
      </w:r>
    </w:p>
    <w:p w14:paraId="44840386" w14:textId="77777777" w:rsidR="00096AA8" w:rsidRPr="003A6C0A" w:rsidRDefault="00096AA8" w:rsidP="009562C2">
      <w:pPr>
        <w:pStyle w:val="ListParagraph"/>
        <w:ind w:left="1068"/>
        <w:rPr>
          <w:rFonts w:ascii="Arial" w:hAnsi="Arial" w:cs="Arial"/>
          <w:b/>
          <w:bCs/>
        </w:rPr>
      </w:pPr>
    </w:p>
    <w:p w14:paraId="3C894CE6" w14:textId="749176C8" w:rsidR="00096AA8" w:rsidRPr="00E24020" w:rsidRDefault="00096AA8" w:rsidP="00E24020">
      <w:pPr>
        <w:pStyle w:val="Style2"/>
      </w:pPr>
      <w:bookmarkStart w:id="22" w:name="_Toc38367464"/>
      <w:r w:rsidRPr="00E24020">
        <w:rPr>
          <w:rStyle w:val="Style2Char"/>
          <w:b/>
        </w:rPr>
        <w:t xml:space="preserve">Question </w:t>
      </w:r>
      <w:r w:rsidR="001D74C2" w:rsidRPr="00E24020">
        <w:rPr>
          <w:rStyle w:val="Style2Char"/>
          <w:b/>
        </w:rPr>
        <w:t xml:space="preserve">d’évaluation </w:t>
      </w:r>
      <w:r w:rsidR="00961235" w:rsidRPr="00E24020">
        <w:rPr>
          <w:rStyle w:val="Style2Char"/>
          <w:b/>
        </w:rPr>
        <w:t>#3</w:t>
      </w:r>
      <w:bookmarkEnd w:id="22"/>
      <w:r w:rsidR="00780A6D" w:rsidRPr="00E24020">
        <w:t xml:space="preserve"> </w:t>
      </w:r>
      <w:r w:rsidR="001D74C2" w:rsidRPr="00E24020">
        <w:rPr>
          <w:color w:val="4472C4" w:themeColor="accent1"/>
        </w:rPr>
        <w:t xml:space="preserve">(si applicable) </w:t>
      </w:r>
    </w:p>
    <w:p w14:paraId="399DB1B4" w14:textId="4F9DFF31" w:rsidR="001D74C2" w:rsidRPr="001D74C2" w:rsidRDefault="001D74C2" w:rsidP="004D41D8">
      <w:pPr>
        <w:ind w:left="708"/>
        <w:rPr>
          <w:rFonts w:cs="Arial"/>
          <w:b/>
          <w:bCs/>
          <w:color w:val="4472C4" w:themeColor="accent1"/>
        </w:rPr>
      </w:pPr>
      <w:r w:rsidRPr="001D74C2">
        <w:rPr>
          <w:rFonts w:cs="Arial"/>
          <w:b/>
          <w:bCs/>
          <w:color w:val="4472C4" w:themeColor="accent1"/>
        </w:rPr>
        <w:t>…</w:t>
      </w:r>
    </w:p>
    <w:p w14:paraId="219CEAFC" w14:textId="77777777" w:rsidR="009875B1" w:rsidRDefault="009875B1" w:rsidP="00001FB2">
      <w:pPr>
        <w:rPr>
          <w:rFonts w:cs="Arial"/>
          <w:b/>
          <w:bCs/>
        </w:rPr>
      </w:pPr>
    </w:p>
    <w:p w14:paraId="38995C3C" w14:textId="77777777" w:rsidR="003E7DAC" w:rsidRDefault="003E7DAC" w:rsidP="00001FB2">
      <w:pPr>
        <w:rPr>
          <w:rFonts w:cs="Arial"/>
          <w:b/>
          <w:bCs/>
        </w:rPr>
      </w:pPr>
    </w:p>
    <w:p w14:paraId="21AEA4A4" w14:textId="0B86CC86" w:rsidR="00D20DED" w:rsidRPr="00BF5948" w:rsidRDefault="006032B4" w:rsidP="00787C6A">
      <w:pPr>
        <w:pStyle w:val="Style1"/>
      </w:pPr>
      <w:bookmarkStart w:id="23" w:name="_Toc38367465"/>
      <w:r>
        <w:t>DISCUSSION</w:t>
      </w:r>
      <w:bookmarkEnd w:id="23"/>
      <w:r>
        <w:t xml:space="preserve"> </w:t>
      </w:r>
    </w:p>
    <w:p w14:paraId="00B9C4C2" w14:textId="7D761CBB" w:rsidR="00BD6CAF" w:rsidRPr="00A069C9" w:rsidRDefault="00BD6CAF" w:rsidP="00BD6CAF">
      <w:pPr>
        <w:pStyle w:val="ListParagraph"/>
        <w:numPr>
          <w:ilvl w:val="0"/>
          <w:numId w:val="7"/>
        </w:numPr>
        <w:rPr>
          <w:rFonts w:ascii="Arial" w:hAnsi="Arial" w:cs="Arial"/>
        </w:rPr>
      </w:pPr>
      <w:r w:rsidRPr="00104E36">
        <w:rPr>
          <w:rFonts w:ascii="Arial" w:hAnsi="Arial" w:cs="Arial"/>
        </w:rPr>
        <w:t xml:space="preserve">Texte </w:t>
      </w:r>
    </w:p>
    <w:p w14:paraId="1044B400" w14:textId="77777777" w:rsidR="002D4333" w:rsidRDefault="002D4333">
      <w:pPr>
        <w:spacing w:line="240" w:lineRule="auto"/>
        <w:rPr>
          <w:rFonts w:eastAsia="Calibri" w:cs="Arial"/>
          <w:b/>
          <w:bCs/>
          <w:caps/>
          <w:kern w:val="32"/>
          <w:sz w:val="24"/>
          <w:szCs w:val="36"/>
          <w:lang w:val="fr-CA" w:eastAsia="en-US"/>
        </w:rPr>
      </w:pPr>
      <w:bookmarkStart w:id="24" w:name="_Toc21424862"/>
      <w:bookmarkStart w:id="25" w:name="_Toc38367466"/>
      <w:bookmarkStart w:id="26" w:name="_Toc201634078"/>
      <w:bookmarkStart w:id="27" w:name="_Toc201634136"/>
      <w:bookmarkStart w:id="28" w:name="_Toc201634153"/>
      <w:bookmarkStart w:id="29" w:name="_Toc201634802"/>
      <w:bookmarkStart w:id="30" w:name="_Toc210465277"/>
      <w:bookmarkStart w:id="31" w:name="_Toc210465932"/>
      <w:bookmarkStart w:id="32" w:name="_Toc211412972"/>
      <w:bookmarkStart w:id="33" w:name="_Toc211416442"/>
      <w:bookmarkStart w:id="34" w:name="_Toc188342774"/>
      <w:r>
        <w:br w:type="page"/>
      </w:r>
    </w:p>
    <w:p w14:paraId="07161157" w14:textId="236FBA24" w:rsidR="00081690" w:rsidRPr="005E2E2D" w:rsidRDefault="00F25B5F" w:rsidP="005E2E2D">
      <w:pPr>
        <w:pStyle w:val="Style1"/>
      </w:pPr>
      <w:r w:rsidRPr="00787C6A">
        <w:lastRenderedPageBreak/>
        <w:t>RÉFÉRENCES</w:t>
      </w:r>
      <w:bookmarkEnd w:id="24"/>
      <w:bookmarkEnd w:id="25"/>
    </w:p>
    <w:bookmarkEnd w:id="26"/>
    <w:bookmarkEnd w:id="27"/>
    <w:bookmarkEnd w:id="28"/>
    <w:bookmarkEnd w:id="29"/>
    <w:bookmarkEnd w:id="30"/>
    <w:bookmarkEnd w:id="31"/>
    <w:bookmarkEnd w:id="32"/>
    <w:bookmarkEnd w:id="33"/>
    <w:bookmarkEnd w:id="34"/>
    <w:p w14:paraId="0586011E" w14:textId="77777777" w:rsidR="00AB43BD" w:rsidRDefault="00AB43BD" w:rsidP="00AB43BD">
      <w:pPr>
        <w:spacing w:after="120"/>
        <w:rPr>
          <w:rFonts w:eastAsia="Calibri" w:cs="Arial"/>
          <w:szCs w:val="22"/>
          <w:lang w:val="fr-CA" w:eastAsia="en-US"/>
        </w:rPr>
      </w:pPr>
    </w:p>
    <w:p w14:paraId="22D3710F" w14:textId="77777777" w:rsidR="00780A53" w:rsidRDefault="00780A53" w:rsidP="00AB43BD">
      <w:pPr>
        <w:spacing w:after="120"/>
        <w:rPr>
          <w:rFonts w:eastAsia="Calibri" w:cs="Arial"/>
          <w:szCs w:val="22"/>
          <w:lang w:val="fr-CA" w:eastAsia="en-US"/>
        </w:rPr>
      </w:pPr>
    </w:p>
    <w:p w14:paraId="24A50E17" w14:textId="77777777" w:rsidR="00780A53" w:rsidRDefault="00780A53" w:rsidP="00AB43BD">
      <w:pPr>
        <w:spacing w:after="120"/>
        <w:rPr>
          <w:rFonts w:eastAsia="Calibri" w:cs="Arial"/>
          <w:szCs w:val="22"/>
          <w:lang w:val="fr-CA" w:eastAsia="en-US"/>
        </w:rPr>
      </w:pPr>
    </w:p>
    <w:p w14:paraId="4351A517" w14:textId="77777777" w:rsidR="009B0E2E" w:rsidRDefault="009B0E2E" w:rsidP="00AB43BD">
      <w:pPr>
        <w:spacing w:after="120"/>
        <w:rPr>
          <w:rFonts w:eastAsia="Calibri" w:cs="Arial"/>
          <w:szCs w:val="22"/>
          <w:lang w:val="fr-CA" w:eastAsia="en-US"/>
        </w:rPr>
        <w:sectPr w:rsidR="009B0E2E" w:rsidSect="00431056">
          <w:footerReference w:type="even" r:id="rId11"/>
          <w:footerReference w:type="default" r:id="rId12"/>
          <w:headerReference w:type="first" r:id="rId13"/>
          <w:footerReference w:type="first" r:id="rId14"/>
          <w:pgSz w:w="12240" w:h="15840"/>
          <w:pgMar w:top="1417" w:right="1417" w:bottom="1417" w:left="1560" w:header="708" w:footer="708" w:gutter="0"/>
          <w:pgNumType w:start="1"/>
          <w:cols w:space="708"/>
          <w:docGrid w:linePitch="360"/>
        </w:sectPr>
      </w:pPr>
    </w:p>
    <w:p w14:paraId="0826F42C" w14:textId="77777777" w:rsidR="00780A6D" w:rsidRPr="00787C6A" w:rsidRDefault="00780A6D" w:rsidP="00787C6A">
      <w:pPr>
        <w:pStyle w:val="Style1"/>
      </w:pPr>
      <w:bookmarkStart w:id="35" w:name="_Toc38367467"/>
      <w:r w:rsidRPr="00787C6A">
        <w:lastRenderedPageBreak/>
        <w:t>ANNEXES</w:t>
      </w:r>
      <w:bookmarkEnd w:id="35"/>
    </w:p>
    <w:p w14:paraId="27E78E7C" w14:textId="5971E63E" w:rsidR="00780A53" w:rsidRPr="002402F2" w:rsidRDefault="000B1725">
      <w:pPr>
        <w:rPr>
          <w:rFonts w:cs="Arial"/>
          <w:color w:val="4472C4" w:themeColor="accent1"/>
          <w:lang w:val="fr-CA"/>
        </w:rPr>
      </w:pPr>
      <w:r w:rsidRPr="002402F2">
        <w:rPr>
          <w:rFonts w:cs="Arial"/>
          <w:color w:val="4472C4" w:themeColor="accent1"/>
          <w:lang w:val="fr-CA"/>
        </w:rPr>
        <w:t>[</w:t>
      </w:r>
      <w:r w:rsidR="00BA784F" w:rsidRPr="002402F2">
        <w:rPr>
          <w:rFonts w:cs="Arial"/>
          <w:color w:val="4472C4" w:themeColor="accent1"/>
          <w:lang w:val="fr-CA"/>
        </w:rPr>
        <w:t>Au besoin</w:t>
      </w:r>
      <w:r w:rsidR="00C47AE7" w:rsidRPr="002402F2">
        <w:rPr>
          <w:rFonts w:cs="Arial"/>
          <w:color w:val="4472C4" w:themeColor="accent1"/>
          <w:lang w:val="fr-CA"/>
        </w:rPr>
        <w:t>,</w:t>
      </w:r>
      <w:r w:rsidR="00BA784F" w:rsidRPr="002402F2">
        <w:rPr>
          <w:rFonts w:cs="Arial"/>
          <w:color w:val="4472C4" w:themeColor="accent1"/>
          <w:lang w:val="fr-CA"/>
        </w:rPr>
        <w:t xml:space="preserve"> vous pouvez ajouter des tableaux </w:t>
      </w:r>
      <w:r w:rsidRPr="002402F2">
        <w:rPr>
          <w:rFonts w:cs="Arial"/>
          <w:color w:val="4472C4" w:themeColor="accent1"/>
          <w:lang w:val="fr-CA"/>
        </w:rPr>
        <w:t xml:space="preserve">sur les </w:t>
      </w:r>
      <w:r w:rsidR="00FC53C4">
        <w:rPr>
          <w:rFonts w:cs="Arial"/>
          <w:color w:val="4472C4" w:themeColor="accent1"/>
          <w:lang w:val="fr-CA"/>
        </w:rPr>
        <w:t>publications</w:t>
      </w:r>
      <w:r w:rsidRPr="002402F2">
        <w:rPr>
          <w:rFonts w:cs="Arial"/>
          <w:color w:val="4472C4" w:themeColor="accent1"/>
          <w:lang w:val="fr-CA"/>
        </w:rPr>
        <w:t xml:space="preserve"> </w:t>
      </w:r>
      <w:r w:rsidR="00FC53C4">
        <w:rPr>
          <w:rFonts w:cs="Arial"/>
          <w:color w:val="4472C4" w:themeColor="accent1"/>
          <w:lang w:val="fr-CA"/>
        </w:rPr>
        <w:t>incluses</w:t>
      </w:r>
      <w:r w:rsidR="00FC53C4" w:rsidRPr="002402F2">
        <w:rPr>
          <w:rFonts w:cs="Arial"/>
          <w:color w:val="4472C4" w:themeColor="accent1"/>
          <w:lang w:val="fr-CA"/>
        </w:rPr>
        <w:t xml:space="preserve"> </w:t>
      </w:r>
      <w:r w:rsidR="00BA784F" w:rsidRPr="002402F2">
        <w:rPr>
          <w:rFonts w:cs="Arial"/>
          <w:color w:val="4472C4" w:themeColor="accent1"/>
          <w:lang w:val="fr-CA"/>
        </w:rPr>
        <w:t>pour alléger le texte</w:t>
      </w:r>
      <w:r w:rsidR="00393829" w:rsidRPr="002402F2">
        <w:rPr>
          <w:rFonts w:cs="Arial"/>
          <w:color w:val="4472C4" w:themeColor="accent1"/>
          <w:lang w:val="fr-CA"/>
        </w:rPr>
        <w:t xml:space="preserve">. </w:t>
      </w:r>
      <w:r w:rsidR="006A0B36">
        <w:rPr>
          <w:rFonts w:cs="Arial"/>
          <w:color w:val="4472C4" w:themeColor="accent1"/>
          <w:lang w:val="fr-CA"/>
        </w:rPr>
        <w:t xml:space="preserve">Voici quelques </w:t>
      </w:r>
      <w:r w:rsidR="00393829" w:rsidRPr="002402F2">
        <w:rPr>
          <w:rFonts w:cs="Arial"/>
          <w:color w:val="4472C4" w:themeColor="accent1"/>
          <w:lang w:val="fr-CA"/>
        </w:rPr>
        <w:t>exemple</w:t>
      </w:r>
      <w:r w:rsidR="006A0B36">
        <w:rPr>
          <w:rFonts w:cs="Arial"/>
          <w:color w:val="4472C4" w:themeColor="accent1"/>
          <w:lang w:val="fr-CA"/>
        </w:rPr>
        <w:t>s</w:t>
      </w:r>
      <w:proofErr w:type="gramStart"/>
      <w:r w:rsidR="006A0B36">
        <w:rPr>
          <w:rFonts w:cs="Arial"/>
          <w:color w:val="4472C4" w:themeColor="accent1"/>
          <w:lang w:val="fr-CA"/>
        </w:rPr>
        <w:t>:</w:t>
      </w:r>
      <w:r w:rsidR="005B0FFB" w:rsidRPr="002402F2">
        <w:rPr>
          <w:rFonts w:cs="Arial"/>
          <w:color w:val="4472C4" w:themeColor="accent1"/>
          <w:lang w:val="fr-CA"/>
        </w:rPr>
        <w:t xml:space="preserve"> </w:t>
      </w:r>
      <w:r w:rsidR="00393829" w:rsidRPr="002402F2">
        <w:rPr>
          <w:rFonts w:cs="Arial"/>
          <w:color w:val="4472C4" w:themeColor="accent1"/>
          <w:lang w:val="fr-CA"/>
        </w:rPr>
        <w:t xml:space="preserve"> </w:t>
      </w:r>
      <w:r w:rsidRPr="002402F2">
        <w:rPr>
          <w:rFonts w:cs="Arial"/>
          <w:color w:val="4472C4" w:themeColor="accent1"/>
          <w:lang w:val="fr-CA"/>
        </w:rPr>
        <w:t>]</w:t>
      </w:r>
      <w:proofErr w:type="gramEnd"/>
    </w:p>
    <w:p w14:paraId="38BB2D0F" w14:textId="77777777" w:rsidR="00BA784F" w:rsidRPr="00611969" w:rsidRDefault="00BA784F">
      <w:pPr>
        <w:rPr>
          <w:rFonts w:cs="Arial"/>
          <w:lang w:val="fr-CA"/>
        </w:rPr>
      </w:pPr>
    </w:p>
    <w:p w14:paraId="6CFBBFEC" w14:textId="2F91FCE0" w:rsidR="00611969" w:rsidRPr="00EA716C" w:rsidRDefault="00611969" w:rsidP="00611969">
      <w:pPr>
        <w:rPr>
          <w:rFonts w:cs="Arial"/>
          <w:b/>
          <w:color w:val="4472C4" w:themeColor="accent1"/>
          <w:lang w:val="fr-CA"/>
        </w:rPr>
      </w:pPr>
      <w:r w:rsidRPr="00EA716C">
        <w:rPr>
          <w:rFonts w:cs="Arial"/>
          <w:b/>
          <w:color w:val="4472C4" w:themeColor="accent1"/>
          <w:lang w:val="fr-CA"/>
        </w:rPr>
        <w:t xml:space="preserve">Tableau </w:t>
      </w:r>
      <w:r w:rsidR="00393829" w:rsidRPr="00EA716C">
        <w:rPr>
          <w:rFonts w:cs="Arial"/>
          <w:b/>
          <w:color w:val="4472C4" w:themeColor="accent1"/>
          <w:lang w:val="fr-CA"/>
        </w:rPr>
        <w:t>X</w:t>
      </w:r>
      <w:r w:rsidRPr="00EA716C">
        <w:rPr>
          <w:rFonts w:cs="Arial"/>
          <w:b/>
          <w:color w:val="4472C4" w:themeColor="accent1"/>
          <w:lang w:val="fr-CA"/>
        </w:rPr>
        <w:t xml:space="preserve">. Caractéristiques des études </w:t>
      </w:r>
      <w:r w:rsidR="00FC53C4" w:rsidRPr="00EA716C">
        <w:rPr>
          <w:rFonts w:cs="Arial"/>
          <w:b/>
          <w:color w:val="4472C4" w:themeColor="accent1"/>
          <w:lang w:val="fr-CA"/>
        </w:rPr>
        <w:t xml:space="preserve">incluses </w:t>
      </w:r>
      <w:r w:rsidRPr="00EA716C">
        <w:rPr>
          <w:rFonts w:cs="Arial"/>
          <w:b/>
          <w:color w:val="4472C4" w:themeColor="accent1"/>
          <w:lang w:val="fr-CA"/>
        </w:rPr>
        <w:t xml:space="preserve">sur l’efficacité </w:t>
      </w:r>
    </w:p>
    <w:tbl>
      <w:tblPr>
        <w:tblStyle w:val="TableGrid"/>
        <w:tblW w:w="13041" w:type="dxa"/>
        <w:tblInd w:w="108" w:type="dxa"/>
        <w:tblLayout w:type="fixed"/>
        <w:tblLook w:val="04A0" w:firstRow="1" w:lastRow="0" w:firstColumn="1" w:lastColumn="0" w:noHBand="0" w:noVBand="1"/>
      </w:tblPr>
      <w:tblGrid>
        <w:gridCol w:w="1418"/>
        <w:gridCol w:w="850"/>
        <w:gridCol w:w="1418"/>
        <w:gridCol w:w="1701"/>
        <w:gridCol w:w="1701"/>
        <w:gridCol w:w="1701"/>
        <w:gridCol w:w="2268"/>
        <w:gridCol w:w="1984"/>
      </w:tblGrid>
      <w:tr w:rsidR="00611969" w:rsidRPr="00611969" w14:paraId="4CE66A8E" w14:textId="77777777" w:rsidTr="00A41FE3">
        <w:tc>
          <w:tcPr>
            <w:tcW w:w="1418" w:type="dxa"/>
          </w:tcPr>
          <w:p w14:paraId="10FEBEB1" w14:textId="77777777" w:rsidR="00611969" w:rsidRPr="00611969" w:rsidRDefault="00611969" w:rsidP="0086189C">
            <w:pPr>
              <w:rPr>
                <w:rFonts w:cs="Arial"/>
                <w:sz w:val="20"/>
                <w:lang w:val="fr-CA"/>
              </w:rPr>
            </w:pPr>
            <w:r w:rsidRPr="00611969">
              <w:rPr>
                <w:rFonts w:cs="Arial"/>
                <w:sz w:val="20"/>
                <w:lang w:val="fr-CA"/>
              </w:rPr>
              <w:t>Auteurs (date)</w:t>
            </w:r>
          </w:p>
        </w:tc>
        <w:tc>
          <w:tcPr>
            <w:tcW w:w="850" w:type="dxa"/>
          </w:tcPr>
          <w:p w14:paraId="17E64CD1" w14:textId="77777777" w:rsidR="00611969" w:rsidRPr="00611969" w:rsidRDefault="00611969" w:rsidP="0086189C">
            <w:pPr>
              <w:jc w:val="center"/>
              <w:rPr>
                <w:rFonts w:cs="Arial"/>
                <w:sz w:val="20"/>
                <w:lang w:val="fr-CA"/>
              </w:rPr>
            </w:pPr>
            <w:r w:rsidRPr="00611969">
              <w:rPr>
                <w:rFonts w:cs="Arial"/>
                <w:sz w:val="20"/>
                <w:lang w:val="fr-CA"/>
              </w:rPr>
              <w:t>Pays</w:t>
            </w:r>
          </w:p>
        </w:tc>
        <w:tc>
          <w:tcPr>
            <w:tcW w:w="1418" w:type="dxa"/>
          </w:tcPr>
          <w:p w14:paraId="791DB075" w14:textId="77777777" w:rsidR="00611969" w:rsidRPr="00611969" w:rsidRDefault="00611969" w:rsidP="0086189C">
            <w:pPr>
              <w:jc w:val="center"/>
              <w:rPr>
                <w:rFonts w:cs="Arial"/>
                <w:sz w:val="20"/>
                <w:lang w:val="fr-CA"/>
              </w:rPr>
            </w:pPr>
            <w:r w:rsidRPr="00611969">
              <w:rPr>
                <w:rFonts w:cs="Arial"/>
                <w:sz w:val="20"/>
                <w:lang w:val="fr-CA"/>
              </w:rPr>
              <w:t xml:space="preserve">Devis d’études </w:t>
            </w:r>
          </w:p>
        </w:tc>
        <w:tc>
          <w:tcPr>
            <w:tcW w:w="1701" w:type="dxa"/>
          </w:tcPr>
          <w:p w14:paraId="03078419" w14:textId="43C8F1E0" w:rsidR="00611969" w:rsidRPr="00611969" w:rsidRDefault="00611969" w:rsidP="0086189C">
            <w:pPr>
              <w:jc w:val="center"/>
              <w:rPr>
                <w:rFonts w:cs="Arial"/>
                <w:sz w:val="20"/>
                <w:lang w:val="fr-CA"/>
              </w:rPr>
            </w:pPr>
            <w:r w:rsidRPr="00611969">
              <w:rPr>
                <w:rFonts w:cs="Arial"/>
                <w:sz w:val="20"/>
                <w:lang w:val="fr-CA"/>
              </w:rPr>
              <w:t xml:space="preserve">Intervention </w:t>
            </w:r>
          </w:p>
        </w:tc>
        <w:tc>
          <w:tcPr>
            <w:tcW w:w="1701" w:type="dxa"/>
          </w:tcPr>
          <w:p w14:paraId="526375D8" w14:textId="0EF3FB4B" w:rsidR="00611969" w:rsidRPr="00611969" w:rsidRDefault="00611969" w:rsidP="0086189C">
            <w:pPr>
              <w:jc w:val="center"/>
              <w:rPr>
                <w:rFonts w:cs="Arial"/>
                <w:sz w:val="20"/>
                <w:lang w:val="fr-CA"/>
              </w:rPr>
            </w:pPr>
            <w:r w:rsidRPr="00611969">
              <w:rPr>
                <w:rFonts w:cs="Arial"/>
                <w:sz w:val="20"/>
                <w:lang w:val="fr-CA"/>
              </w:rPr>
              <w:t xml:space="preserve">Comparateur </w:t>
            </w:r>
          </w:p>
        </w:tc>
        <w:tc>
          <w:tcPr>
            <w:tcW w:w="1701" w:type="dxa"/>
          </w:tcPr>
          <w:p w14:paraId="18651EDA" w14:textId="226578E0" w:rsidR="00611969" w:rsidRPr="00611969" w:rsidRDefault="00611969" w:rsidP="0086189C">
            <w:pPr>
              <w:jc w:val="center"/>
              <w:rPr>
                <w:rFonts w:cs="Arial"/>
                <w:sz w:val="20"/>
                <w:lang w:val="fr-CA"/>
              </w:rPr>
            </w:pPr>
            <w:r w:rsidRPr="00611969">
              <w:rPr>
                <w:rFonts w:cs="Arial"/>
                <w:sz w:val="20"/>
                <w:lang w:val="fr-CA"/>
              </w:rPr>
              <w:t>Population</w:t>
            </w:r>
          </w:p>
        </w:tc>
        <w:tc>
          <w:tcPr>
            <w:tcW w:w="2268" w:type="dxa"/>
          </w:tcPr>
          <w:p w14:paraId="7A5D560D" w14:textId="77777777" w:rsidR="00611969" w:rsidRPr="00611969" w:rsidRDefault="00611969" w:rsidP="0086189C">
            <w:pPr>
              <w:jc w:val="center"/>
              <w:rPr>
                <w:rFonts w:cs="Arial"/>
                <w:sz w:val="20"/>
                <w:lang w:val="fr-CA"/>
              </w:rPr>
            </w:pPr>
            <w:r w:rsidRPr="00611969">
              <w:rPr>
                <w:rFonts w:cs="Arial"/>
                <w:sz w:val="20"/>
                <w:lang w:val="fr-CA"/>
              </w:rPr>
              <w:t>Résultats</w:t>
            </w:r>
          </w:p>
        </w:tc>
        <w:tc>
          <w:tcPr>
            <w:tcW w:w="1984" w:type="dxa"/>
          </w:tcPr>
          <w:p w14:paraId="69BB2E27" w14:textId="77777777" w:rsidR="00611969" w:rsidRPr="00611969" w:rsidRDefault="00611969" w:rsidP="0086189C">
            <w:pPr>
              <w:jc w:val="center"/>
              <w:rPr>
                <w:rFonts w:cs="Arial"/>
                <w:sz w:val="20"/>
                <w:lang w:val="fr-CA"/>
              </w:rPr>
            </w:pPr>
            <w:r w:rsidRPr="00611969">
              <w:rPr>
                <w:rFonts w:cs="Arial"/>
                <w:sz w:val="20"/>
                <w:lang w:val="fr-CA"/>
              </w:rPr>
              <w:t>Limites</w:t>
            </w:r>
          </w:p>
        </w:tc>
      </w:tr>
      <w:tr w:rsidR="00611969" w:rsidRPr="00611969" w14:paraId="7FDFABDD" w14:textId="77777777" w:rsidTr="00A41FE3">
        <w:tc>
          <w:tcPr>
            <w:tcW w:w="1418" w:type="dxa"/>
          </w:tcPr>
          <w:p w14:paraId="3E92A200" w14:textId="57D55CA6" w:rsidR="00611969" w:rsidRPr="00611969" w:rsidRDefault="00611969" w:rsidP="0086189C">
            <w:pPr>
              <w:rPr>
                <w:rFonts w:cs="Arial"/>
                <w:sz w:val="18"/>
                <w:lang w:val="fr-CA"/>
              </w:rPr>
            </w:pPr>
          </w:p>
        </w:tc>
        <w:tc>
          <w:tcPr>
            <w:tcW w:w="850" w:type="dxa"/>
          </w:tcPr>
          <w:p w14:paraId="1A5DC0BB" w14:textId="6D00EEC8" w:rsidR="00611969" w:rsidRPr="00611969" w:rsidRDefault="00611969" w:rsidP="0086189C">
            <w:pPr>
              <w:rPr>
                <w:rFonts w:cs="Arial"/>
                <w:sz w:val="18"/>
                <w:lang w:val="fr-CA"/>
              </w:rPr>
            </w:pPr>
          </w:p>
        </w:tc>
        <w:tc>
          <w:tcPr>
            <w:tcW w:w="1418" w:type="dxa"/>
          </w:tcPr>
          <w:p w14:paraId="19B77A89" w14:textId="1B6AD884" w:rsidR="00611969" w:rsidRPr="00611969" w:rsidRDefault="00611969" w:rsidP="0086189C">
            <w:pPr>
              <w:rPr>
                <w:rFonts w:cs="Arial"/>
                <w:sz w:val="18"/>
                <w:lang w:val="fr-CA"/>
              </w:rPr>
            </w:pPr>
          </w:p>
        </w:tc>
        <w:tc>
          <w:tcPr>
            <w:tcW w:w="1701" w:type="dxa"/>
          </w:tcPr>
          <w:p w14:paraId="2EE4A0E1" w14:textId="0CAE727D" w:rsidR="00611969" w:rsidRPr="00611969" w:rsidRDefault="00611969" w:rsidP="0086189C">
            <w:pPr>
              <w:rPr>
                <w:rFonts w:cs="Arial"/>
                <w:sz w:val="18"/>
                <w:lang w:val="fr-CA"/>
              </w:rPr>
            </w:pPr>
          </w:p>
        </w:tc>
        <w:tc>
          <w:tcPr>
            <w:tcW w:w="1701" w:type="dxa"/>
          </w:tcPr>
          <w:p w14:paraId="13FC99AE" w14:textId="317C67FF" w:rsidR="00611969" w:rsidRPr="00611969" w:rsidRDefault="00611969" w:rsidP="0086189C">
            <w:pPr>
              <w:jc w:val="center"/>
              <w:rPr>
                <w:rFonts w:cs="Arial"/>
                <w:sz w:val="18"/>
                <w:lang w:val="fr-CA"/>
              </w:rPr>
            </w:pPr>
          </w:p>
        </w:tc>
        <w:tc>
          <w:tcPr>
            <w:tcW w:w="1701" w:type="dxa"/>
          </w:tcPr>
          <w:p w14:paraId="5CA055B1" w14:textId="2CD63A04" w:rsidR="00611969" w:rsidRPr="00611969" w:rsidRDefault="00611969" w:rsidP="0086189C">
            <w:pPr>
              <w:rPr>
                <w:rFonts w:cs="Arial"/>
                <w:sz w:val="18"/>
                <w:lang w:val="fr-CA"/>
              </w:rPr>
            </w:pPr>
          </w:p>
        </w:tc>
        <w:tc>
          <w:tcPr>
            <w:tcW w:w="2268" w:type="dxa"/>
          </w:tcPr>
          <w:p w14:paraId="0E044AF5" w14:textId="14CD8E3B" w:rsidR="00611969" w:rsidRPr="0086189C" w:rsidRDefault="00611969" w:rsidP="0086189C">
            <w:pPr>
              <w:pStyle w:val="ListParagraph"/>
              <w:numPr>
                <w:ilvl w:val="0"/>
                <w:numId w:val="8"/>
              </w:numPr>
              <w:spacing w:after="0"/>
              <w:rPr>
                <w:rFonts w:ascii="Arial" w:hAnsi="Arial" w:cs="Arial"/>
                <w:sz w:val="18"/>
              </w:rPr>
            </w:pPr>
          </w:p>
        </w:tc>
        <w:tc>
          <w:tcPr>
            <w:tcW w:w="1984" w:type="dxa"/>
          </w:tcPr>
          <w:p w14:paraId="372775D1" w14:textId="01E6F83B" w:rsidR="00290EA7" w:rsidRPr="0086189C" w:rsidRDefault="00290EA7" w:rsidP="0086189C">
            <w:pPr>
              <w:pStyle w:val="ListParagraph"/>
              <w:numPr>
                <w:ilvl w:val="0"/>
                <w:numId w:val="8"/>
              </w:numPr>
              <w:rPr>
                <w:rFonts w:ascii="Arial" w:hAnsi="Arial" w:cs="Arial"/>
                <w:sz w:val="18"/>
              </w:rPr>
            </w:pPr>
          </w:p>
        </w:tc>
      </w:tr>
      <w:tr w:rsidR="00611969" w:rsidRPr="00611969" w14:paraId="488CEDF4" w14:textId="77777777" w:rsidTr="00A41FE3">
        <w:tc>
          <w:tcPr>
            <w:tcW w:w="1418" w:type="dxa"/>
          </w:tcPr>
          <w:p w14:paraId="42D12E6D" w14:textId="16ECF815" w:rsidR="00611969" w:rsidRPr="00611969" w:rsidRDefault="00611969" w:rsidP="0086189C">
            <w:pPr>
              <w:rPr>
                <w:rFonts w:cs="Arial"/>
                <w:sz w:val="18"/>
                <w:lang w:val="fr-CA"/>
              </w:rPr>
            </w:pPr>
          </w:p>
        </w:tc>
        <w:tc>
          <w:tcPr>
            <w:tcW w:w="850" w:type="dxa"/>
          </w:tcPr>
          <w:p w14:paraId="6DEEF013" w14:textId="2F381E3E" w:rsidR="00611969" w:rsidRPr="00611969" w:rsidRDefault="00611969" w:rsidP="0086189C">
            <w:pPr>
              <w:rPr>
                <w:rFonts w:cs="Arial"/>
                <w:sz w:val="18"/>
                <w:lang w:val="fr-CA"/>
              </w:rPr>
            </w:pPr>
          </w:p>
        </w:tc>
        <w:tc>
          <w:tcPr>
            <w:tcW w:w="1418" w:type="dxa"/>
          </w:tcPr>
          <w:p w14:paraId="027CF900" w14:textId="1FDE538D" w:rsidR="00611969" w:rsidRPr="00611969" w:rsidRDefault="00611969" w:rsidP="0086189C">
            <w:pPr>
              <w:rPr>
                <w:rFonts w:cs="Arial"/>
                <w:sz w:val="18"/>
                <w:lang w:val="fr-CA"/>
              </w:rPr>
            </w:pPr>
          </w:p>
        </w:tc>
        <w:tc>
          <w:tcPr>
            <w:tcW w:w="1701" w:type="dxa"/>
          </w:tcPr>
          <w:p w14:paraId="0F691E4A" w14:textId="65022F52" w:rsidR="00611969" w:rsidRPr="00611969" w:rsidRDefault="00611969" w:rsidP="0086189C">
            <w:pPr>
              <w:rPr>
                <w:rFonts w:cs="Arial"/>
                <w:sz w:val="18"/>
                <w:lang w:val="fr-CA"/>
              </w:rPr>
            </w:pPr>
          </w:p>
        </w:tc>
        <w:tc>
          <w:tcPr>
            <w:tcW w:w="1701" w:type="dxa"/>
          </w:tcPr>
          <w:p w14:paraId="4EBBB395" w14:textId="6F9FEADE" w:rsidR="00611969" w:rsidRPr="00611969" w:rsidRDefault="00611969" w:rsidP="0086189C">
            <w:pPr>
              <w:jc w:val="center"/>
              <w:rPr>
                <w:rFonts w:cs="Arial"/>
                <w:sz w:val="18"/>
                <w:lang w:val="fr-CA"/>
              </w:rPr>
            </w:pPr>
          </w:p>
        </w:tc>
        <w:tc>
          <w:tcPr>
            <w:tcW w:w="1701" w:type="dxa"/>
          </w:tcPr>
          <w:p w14:paraId="11E53C8A" w14:textId="6E70920D" w:rsidR="00611969" w:rsidRPr="00611969" w:rsidRDefault="00611969" w:rsidP="0086189C">
            <w:pPr>
              <w:rPr>
                <w:rFonts w:cs="Arial"/>
                <w:sz w:val="18"/>
                <w:lang w:val="fr-CA"/>
              </w:rPr>
            </w:pPr>
          </w:p>
        </w:tc>
        <w:tc>
          <w:tcPr>
            <w:tcW w:w="2268" w:type="dxa"/>
          </w:tcPr>
          <w:p w14:paraId="6D394D82" w14:textId="002D8C6B" w:rsidR="00611969" w:rsidRPr="00393829" w:rsidRDefault="00611969" w:rsidP="0086189C">
            <w:pPr>
              <w:rPr>
                <w:rFonts w:cs="Arial"/>
                <w:sz w:val="18"/>
              </w:rPr>
            </w:pPr>
          </w:p>
        </w:tc>
        <w:tc>
          <w:tcPr>
            <w:tcW w:w="1984" w:type="dxa"/>
          </w:tcPr>
          <w:p w14:paraId="4A5F6405" w14:textId="0DBF5506" w:rsidR="00611969" w:rsidRPr="00393829" w:rsidRDefault="00611969" w:rsidP="0086189C">
            <w:pPr>
              <w:rPr>
                <w:rFonts w:cs="Arial"/>
                <w:sz w:val="18"/>
              </w:rPr>
            </w:pPr>
          </w:p>
        </w:tc>
      </w:tr>
      <w:tr w:rsidR="00611969" w:rsidRPr="00611969" w14:paraId="33B1519C" w14:textId="77777777" w:rsidTr="00A41FE3">
        <w:tc>
          <w:tcPr>
            <w:tcW w:w="1418" w:type="dxa"/>
          </w:tcPr>
          <w:p w14:paraId="6191972F" w14:textId="77777777" w:rsidR="00611969" w:rsidRPr="00611969" w:rsidRDefault="00611969" w:rsidP="0086189C">
            <w:pPr>
              <w:rPr>
                <w:rFonts w:cs="Arial"/>
                <w:lang w:val="fr-CA"/>
              </w:rPr>
            </w:pPr>
          </w:p>
        </w:tc>
        <w:tc>
          <w:tcPr>
            <w:tcW w:w="850" w:type="dxa"/>
          </w:tcPr>
          <w:p w14:paraId="2961D558" w14:textId="77777777" w:rsidR="00611969" w:rsidRPr="00611969" w:rsidRDefault="00611969" w:rsidP="0086189C">
            <w:pPr>
              <w:rPr>
                <w:rFonts w:cs="Arial"/>
                <w:lang w:val="fr-CA"/>
              </w:rPr>
            </w:pPr>
          </w:p>
        </w:tc>
        <w:tc>
          <w:tcPr>
            <w:tcW w:w="1418" w:type="dxa"/>
          </w:tcPr>
          <w:p w14:paraId="294260B2" w14:textId="77777777" w:rsidR="00611969" w:rsidRPr="00611969" w:rsidRDefault="00611969" w:rsidP="0086189C">
            <w:pPr>
              <w:rPr>
                <w:rFonts w:cs="Arial"/>
                <w:lang w:val="fr-CA"/>
              </w:rPr>
            </w:pPr>
          </w:p>
        </w:tc>
        <w:tc>
          <w:tcPr>
            <w:tcW w:w="1701" w:type="dxa"/>
          </w:tcPr>
          <w:p w14:paraId="72844A54" w14:textId="77777777" w:rsidR="00611969" w:rsidRPr="00611969" w:rsidRDefault="00611969" w:rsidP="0086189C">
            <w:pPr>
              <w:rPr>
                <w:rFonts w:cs="Arial"/>
                <w:lang w:val="fr-CA"/>
              </w:rPr>
            </w:pPr>
          </w:p>
        </w:tc>
        <w:tc>
          <w:tcPr>
            <w:tcW w:w="1701" w:type="dxa"/>
          </w:tcPr>
          <w:p w14:paraId="58246529" w14:textId="77777777" w:rsidR="00611969" w:rsidRPr="00611969" w:rsidRDefault="00611969" w:rsidP="0086189C">
            <w:pPr>
              <w:rPr>
                <w:rFonts w:cs="Arial"/>
                <w:lang w:val="fr-CA"/>
              </w:rPr>
            </w:pPr>
          </w:p>
        </w:tc>
        <w:tc>
          <w:tcPr>
            <w:tcW w:w="1701" w:type="dxa"/>
          </w:tcPr>
          <w:p w14:paraId="0749BE46" w14:textId="77777777" w:rsidR="00611969" w:rsidRPr="00611969" w:rsidRDefault="00611969" w:rsidP="0086189C">
            <w:pPr>
              <w:rPr>
                <w:rFonts w:cs="Arial"/>
                <w:lang w:val="fr-CA"/>
              </w:rPr>
            </w:pPr>
          </w:p>
        </w:tc>
        <w:tc>
          <w:tcPr>
            <w:tcW w:w="2268" w:type="dxa"/>
          </w:tcPr>
          <w:p w14:paraId="331537E1" w14:textId="77777777" w:rsidR="00611969" w:rsidRPr="00393829" w:rsidRDefault="00611969" w:rsidP="0086189C">
            <w:pPr>
              <w:rPr>
                <w:rFonts w:cs="Arial"/>
              </w:rPr>
            </w:pPr>
          </w:p>
        </w:tc>
        <w:tc>
          <w:tcPr>
            <w:tcW w:w="1984" w:type="dxa"/>
          </w:tcPr>
          <w:p w14:paraId="500D9245" w14:textId="77777777" w:rsidR="00611969" w:rsidRPr="00393829" w:rsidRDefault="00611969" w:rsidP="0086189C">
            <w:pPr>
              <w:rPr>
                <w:rFonts w:cs="Arial"/>
              </w:rPr>
            </w:pPr>
          </w:p>
        </w:tc>
      </w:tr>
      <w:tr w:rsidR="00611969" w:rsidRPr="00611969" w14:paraId="7933544D" w14:textId="77777777" w:rsidTr="00A41FE3">
        <w:tc>
          <w:tcPr>
            <w:tcW w:w="1418" w:type="dxa"/>
          </w:tcPr>
          <w:p w14:paraId="3494A0C5" w14:textId="77777777" w:rsidR="00611969" w:rsidRPr="00611969" w:rsidRDefault="00611969" w:rsidP="0086189C">
            <w:pPr>
              <w:rPr>
                <w:rFonts w:cs="Arial"/>
                <w:lang w:val="fr-CA"/>
              </w:rPr>
            </w:pPr>
          </w:p>
        </w:tc>
        <w:tc>
          <w:tcPr>
            <w:tcW w:w="850" w:type="dxa"/>
          </w:tcPr>
          <w:p w14:paraId="44E869E7" w14:textId="77777777" w:rsidR="00611969" w:rsidRPr="00611969" w:rsidRDefault="00611969" w:rsidP="0086189C">
            <w:pPr>
              <w:rPr>
                <w:rFonts w:cs="Arial"/>
                <w:lang w:val="fr-CA"/>
              </w:rPr>
            </w:pPr>
          </w:p>
        </w:tc>
        <w:tc>
          <w:tcPr>
            <w:tcW w:w="1418" w:type="dxa"/>
          </w:tcPr>
          <w:p w14:paraId="23338F92" w14:textId="77777777" w:rsidR="00611969" w:rsidRPr="00611969" w:rsidRDefault="00611969" w:rsidP="0086189C">
            <w:pPr>
              <w:rPr>
                <w:rFonts w:cs="Arial"/>
                <w:lang w:val="fr-CA"/>
              </w:rPr>
            </w:pPr>
          </w:p>
        </w:tc>
        <w:tc>
          <w:tcPr>
            <w:tcW w:w="1701" w:type="dxa"/>
          </w:tcPr>
          <w:p w14:paraId="0C17A6EA" w14:textId="77777777" w:rsidR="00611969" w:rsidRPr="00611969" w:rsidRDefault="00611969" w:rsidP="0086189C">
            <w:pPr>
              <w:rPr>
                <w:rFonts w:cs="Arial"/>
                <w:lang w:val="fr-CA"/>
              </w:rPr>
            </w:pPr>
          </w:p>
        </w:tc>
        <w:tc>
          <w:tcPr>
            <w:tcW w:w="1701" w:type="dxa"/>
          </w:tcPr>
          <w:p w14:paraId="026B0E71" w14:textId="77777777" w:rsidR="00611969" w:rsidRPr="00611969" w:rsidRDefault="00611969" w:rsidP="0086189C">
            <w:pPr>
              <w:rPr>
                <w:rFonts w:cs="Arial"/>
                <w:lang w:val="fr-CA"/>
              </w:rPr>
            </w:pPr>
          </w:p>
        </w:tc>
        <w:tc>
          <w:tcPr>
            <w:tcW w:w="1701" w:type="dxa"/>
          </w:tcPr>
          <w:p w14:paraId="6015B7B3" w14:textId="77777777" w:rsidR="00611969" w:rsidRPr="00611969" w:rsidRDefault="00611969" w:rsidP="0086189C">
            <w:pPr>
              <w:rPr>
                <w:rFonts w:cs="Arial"/>
                <w:lang w:val="fr-CA"/>
              </w:rPr>
            </w:pPr>
          </w:p>
        </w:tc>
        <w:tc>
          <w:tcPr>
            <w:tcW w:w="2268" w:type="dxa"/>
          </w:tcPr>
          <w:p w14:paraId="3C354624" w14:textId="77777777" w:rsidR="00611969" w:rsidRPr="00393829" w:rsidRDefault="00611969" w:rsidP="0086189C">
            <w:pPr>
              <w:rPr>
                <w:rFonts w:cs="Arial"/>
              </w:rPr>
            </w:pPr>
          </w:p>
        </w:tc>
        <w:tc>
          <w:tcPr>
            <w:tcW w:w="1984" w:type="dxa"/>
          </w:tcPr>
          <w:p w14:paraId="62D0A413" w14:textId="77777777" w:rsidR="00611969" w:rsidRPr="00393829" w:rsidRDefault="00611969" w:rsidP="0086189C">
            <w:pPr>
              <w:rPr>
                <w:rFonts w:cs="Arial"/>
              </w:rPr>
            </w:pPr>
          </w:p>
        </w:tc>
      </w:tr>
      <w:tr w:rsidR="00611969" w:rsidRPr="00611969" w14:paraId="5A49EE6C" w14:textId="77777777" w:rsidTr="00A41FE3">
        <w:tc>
          <w:tcPr>
            <w:tcW w:w="1418" w:type="dxa"/>
          </w:tcPr>
          <w:p w14:paraId="4136014A" w14:textId="77777777" w:rsidR="00611969" w:rsidRPr="00611969" w:rsidRDefault="00611969" w:rsidP="0086189C">
            <w:pPr>
              <w:rPr>
                <w:rFonts w:cs="Arial"/>
                <w:lang w:val="fr-CA"/>
              </w:rPr>
            </w:pPr>
          </w:p>
        </w:tc>
        <w:tc>
          <w:tcPr>
            <w:tcW w:w="850" w:type="dxa"/>
          </w:tcPr>
          <w:p w14:paraId="4FDC3C56" w14:textId="77777777" w:rsidR="00611969" w:rsidRPr="00611969" w:rsidRDefault="00611969" w:rsidP="0086189C">
            <w:pPr>
              <w:rPr>
                <w:rFonts w:cs="Arial"/>
                <w:lang w:val="fr-CA"/>
              </w:rPr>
            </w:pPr>
          </w:p>
        </w:tc>
        <w:tc>
          <w:tcPr>
            <w:tcW w:w="1418" w:type="dxa"/>
          </w:tcPr>
          <w:p w14:paraId="4F03A1E2" w14:textId="77777777" w:rsidR="00611969" w:rsidRPr="00611969" w:rsidRDefault="00611969" w:rsidP="0086189C">
            <w:pPr>
              <w:rPr>
                <w:rFonts w:cs="Arial"/>
                <w:lang w:val="fr-CA"/>
              </w:rPr>
            </w:pPr>
          </w:p>
        </w:tc>
        <w:tc>
          <w:tcPr>
            <w:tcW w:w="1701" w:type="dxa"/>
          </w:tcPr>
          <w:p w14:paraId="5966317E" w14:textId="77777777" w:rsidR="00611969" w:rsidRPr="00611969" w:rsidRDefault="00611969" w:rsidP="0086189C">
            <w:pPr>
              <w:rPr>
                <w:rFonts w:cs="Arial"/>
                <w:lang w:val="fr-CA"/>
              </w:rPr>
            </w:pPr>
          </w:p>
        </w:tc>
        <w:tc>
          <w:tcPr>
            <w:tcW w:w="1701" w:type="dxa"/>
          </w:tcPr>
          <w:p w14:paraId="4085992C" w14:textId="77777777" w:rsidR="00611969" w:rsidRPr="00611969" w:rsidRDefault="00611969" w:rsidP="0086189C">
            <w:pPr>
              <w:rPr>
                <w:rFonts w:cs="Arial"/>
                <w:lang w:val="fr-CA"/>
              </w:rPr>
            </w:pPr>
          </w:p>
        </w:tc>
        <w:tc>
          <w:tcPr>
            <w:tcW w:w="1701" w:type="dxa"/>
          </w:tcPr>
          <w:p w14:paraId="60520420" w14:textId="77777777" w:rsidR="00611969" w:rsidRPr="00611969" w:rsidRDefault="00611969" w:rsidP="0086189C">
            <w:pPr>
              <w:rPr>
                <w:rFonts w:cs="Arial"/>
                <w:lang w:val="fr-CA"/>
              </w:rPr>
            </w:pPr>
          </w:p>
        </w:tc>
        <w:tc>
          <w:tcPr>
            <w:tcW w:w="2268" w:type="dxa"/>
          </w:tcPr>
          <w:p w14:paraId="457522FB" w14:textId="77777777" w:rsidR="00611969" w:rsidRPr="00393829" w:rsidRDefault="00611969" w:rsidP="0086189C">
            <w:pPr>
              <w:rPr>
                <w:rFonts w:cs="Arial"/>
              </w:rPr>
            </w:pPr>
          </w:p>
        </w:tc>
        <w:tc>
          <w:tcPr>
            <w:tcW w:w="1984" w:type="dxa"/>
          </w:tcPr>
          <w:p w14:paraId="39CBCB7B" w14:textId="77777777" w:rsidR="00611969" w:rsidRPr="00393829" w:rsidRDefault="00611969" w:rsidP="0086189C">
            <w:pPr>
              <w:rPr>
                <w:rFonts w:cs="Arial"/>
              </w:rPr>
            </w:pPr>
          </w:p>
        </w:tc>
      </w:tr>
      <w:tr w:rsidR="00611969" w:rsidRPr="00611969" w14:paraId="195CFDD8" w14:textId="77777777" w:rsidTr="00A41FE3">
        <w:tc>
          <w:tcPr>
            <w:tcW w:w="1418" w:type="dxa"/>
          </w:tcPr>
          <w:p w14:paraId="614C7CAD" w14:textId="77777777" w:rsidR="00611969" w:rsidRPr="00611969" w:rsidRDefault="00611969" w:rsidP="0086189C">
            <w:pPr>
              <w:rPr>
                <w:rFonts w:cs="Arial"/>
                <w:lang w:val="fr-CA"/>
              </w:rPr>
            </w:pPr>
          </w:p>
        </w:tc>
        <w:tc>
          <w:tcPr>
            <w:tcW w:w="850" w:type="dxa"/>
          </w:tcPr>
          <w:p w14:paraId="4E57D1B6" w14:textId="77777777" w:rsidR="00611969" w:rsidRPr="00611969" w:rsidRDefault="00611969" w:rsidP="0086189C">
            <w:pPr>
              <w:rPr>
                <w:rFonts w:cs="Arial"/>
                <w:lang w:val="fr-CA"/>
              </w:rPr>
            </w:pPr>
          </w:p>
        </w:tc>
        <w:tc>
          <w:tcPr>
            <w:tcW w:w="1418" w:type="dxa"/>
          </w:tcPr>
          <w:p w14:paraId="1A151D4B" w14:textId="77777777" w:rsidR="00611969" w:rsidRPr="00611969" w:rsidRDefault="00611969" w:rsidP="0086189C">
            <w:pPr>
              <w:rPr>
                <w:rFonts w:cs="Arial"/>
                <w:lang w:val="fr-CA"/>
              </w:rPr>
            </w:pPr>
          </w:p>
        </w:tc>
        <w:tc>
          <w:tcPr>
            <w:tcW w:w="1701" w:type="dxa"/>
          </w:tcPr>
          <w:p w14:paraId="3711887C" w14:textId="77777777" w:rsidR="00611969" w:rsidRPr="00611969" w:rsidRDefault="00611969" w:rsidP="0086189C">
            <w:pPr>
              <w:rPr>
                <w:rFonts w:cs="Arial"/>
                <w:lang w:val="fr-CA"/>
              </w:rPr>
            </w:pPr>
          </w:p>
        </w:tc>
        <w:tc>
          <w:tcPr>
            <w:tcW w:w="1701" w:type="dxa"/>
          </w:tcPr>
          <w:p w14:paraId="36ADC667" w14:textId="77777777" w:rsidR="00611969" w:rsidRPr="00611969" w:rsidRDefault="00611969" w:rsidP="0086189C">
            <w:pPr>
              <w:rPr>
                <w:rFonts w:cs="Arial"/>
                <w:lang w:val="fr-CA"/>
              </w:rPr>
            </w:pPr>
          </w:p>
        </w:tc>
        <w:tc>
          <w:tcPr>
            <w:tcW w:w="1701" w:type="dxa"/>
          </w:tcPr>
          <w:p w14:paraId="43A13097" w14:textId="77777777" w:rsidR="00611969" w:rsidRPr="00611969" w:rsidRDefault="00611969" w:rsidP="0086189C">
            <w:pPr>
              <w:rPr>
                <w:rFonts w:cs="Arial"/>
                <w:lang w:val="fr-CA"/>
              </w:rPr>
            </w:pPr>
          </w:p>
        </w:tc>
        <w:tc>
          <w:tcPr>
            <w:tcW w:w="2268" w:type="dxa"/>
          </w:tcPr>
          <w:p w14:paraId="19D1DC29" w14:textId="77777777" w:rsidR="00611969" w:rsidRPr="00611969" w:rsidRDefault="00611969" w:rsidP="0086189C">
            <w:pPr>
              <w:rPr>
                <w:rFonts w:cs="Arial"/>
                <w:lang w:val="fr-CA"/>
              </w:rPr>
            </w:pPr>
          </w:p>
        </w:tc>
        <w:tc>
          <w:tcPr>
            <w:tcW w:w="1984" w:type="dxa"/>
          </w:tcPr>
          <w:p w14:paraId="22F7D96D" w14:textId="77777777" w:rsidR="00611969" w:rsidRPr="00611969" w:rsidRDefault="00611969" w:rsidP="0086189C">
            <w:pPr>
              <w:rPr>
                <w:rFonts w:cs="Arial"/>
                <w:lang w:val="fr-CA"/>
              </w:rPr>
            </w:pPr>
          </w:p>
        </w:tc>
      </w:tr>
    </w:tbl>
    <w:p w14:paraId="716878B1" w14:textId="2C4C4B52" w:rsidR="00BA784F" w:rsidRDefault="00BA784F">
      <w:pPr>
        <w:rPr>
          <w:rFonts w:cs="Arial"/>
        </w:rPr>
      </w:pPr>
    </w:p>
    <w:p w14:paraId="4BF162FA" w14:textId="69679A5C" w:rsidR="00B53EB8" w:rsidRPr="00EA716C" w:rsidRDefault="00B53EB8" w:rsidP="00B53EB8">
      <w:pPr>
        <w:rPr>
          <w:rFonts w:cs="Arial"/>
          <w:b/>
          <w:color w:val="4472C4" w:themeColor="accent1"/>
          <w:lang w:val="fr-CA"/>
        </w:rPr>
      </w:pPr>
      <w:r w:rsidRPr="00EA716C">
        <w:rPr>
          <w:rFonts w:cs="Arial"/>
          <w:b/>
          <w:color w:val="4472C4" w:themeColor="accent1"/>
          <w:lang w:val="fr-CA"/>
        </w:rPr>
        <w:t xml:space="preserve">Tableau X. Études cliniques en cours </w:t>
      </w:r>
    </w:p>
    <w:tbl>
      <w:tblPr>
        <w:tblStyle w:val="Tableausimple21"/>
        <w:tblW w:w="13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1051"/>
        <w:gridCol w:w="698"/>
        <w:gridCol w:w="1317"/>
        <w:gridCol w:w="903"/>
        <w:gridCol w:w="967"/>
        <w:gridCol w:w="1152"/>
        <w:gridCol w:w="1283"/>
        <w:gridCol w:w="993"/>
        <w:gridCol w:w="1161"/>
        <w:gridCol w:w="800"/>
        <w:gridCol w:w="800"/>
        <w:gridCol w:w="800"/>
        <w:gridCol w:w="1189"/>
      </w:tblGrid>
      <w:tr w:rsidR="00DA3784" w:rsidRPr="00DA3784" w14:paraId="088AA9B0" w14:textId="77777777" w:rsidTr="006A0B36">
        <w:trPr>
          <w:tblHeader/>
        </w:trPr>
        <w:tc>
          <w:tcPr>
            <w:cnfStyle w:val="000010000000" w:firstRow="0" w:lastRow="0" w:firstColumn="0" w:lastColumn="0" w:oddVBand="1" w:evenVBand="0" w:oddHBand="0" w:evenHBand="0" w:firstRowFirstColumn="0" w:firstRowLastColumn="0" w:lastRowFirstColumn="0" w:lastRowLastColumn="0"/>
            <w:tcW w:w="1051" w:type="dxa"/>
            <w:tcBorders>
              <w:left w:val="none" w:sz="0" w:space="0" w:color="auto"/>
              <w:right w:val="none" w:sz="0" w:space="0" w:color="auto"/>
            </w:tcBorders>
            <w:shd w:val="clear" w:color="auto" w:fill="auto"/>
          </w:tcPr>
          <w:p w14:paraId="73E2C314" w14:textId="3121D008" w:rsidR="00BD7D23" w:rsidRPr="00DA3784" w:rsidRDefault="00BD7D23" w:rsidP="00BD7D23">
            <w:pPr>
              <w:pStyle w:val="Default"/>
              <w:rPr>
                <w:color w:val="auto"/>
                <w:sz w:val="16"/>
                <w:szCs w:val="16"/>
              </w:rPr>
            </w:pPr>
            <w:r w:rsidRPr="00DA3784">
              <w:rPr>
                <w:color w:val="auto"/>
                <w:sz w:val="16"/>
                <w:szCs w:val="20"/>
              </w:rPr>
              <w:t>Identificateur (s)</w:t>
            </w:r>
          </w:p>
        </w:tc>
        <w:tc>
          <w:tcPr>
            <w:cnfStyle w:val="000001000000" w:firstRow="0" w:lastRow="0" w:firstColumn="0" w:lastColumn="0" w:oddVBand="0" w:evenVBand="1" w:oddHBand="0" w:evenHBand="0" w:firstRowFirstColumn="0" w:firstRowLastColumn="0" w:lastRowFirstColumn="0" w:lastRowLastColumn="0"/>
            <w:tcW w:w="698" w:type="dxa"/>
            <w:tcBorders>
              <w:left w:val="none" w:sz="0" w:space="0" w:color="auto"/>
              <w:right w:val="none" w:sz="0" w:space="0" w:color="auto"/>
            </w:tcBorders>
            <w:shd w:val="clear" w:color="auto" w:fill="auto"/>
          </w:tcPr>
          <w:p w14:paraId="5D62C72E" w14:textId="77777777" w:rsidR="00BD7D23" w:rsidRPr="00DA3784" w:rsidRDefault="00BD7D23" w:rsidP="00BD7D23">
            <w:pPr>
              <w:pStyle w:val="Default"/>
              <w:rPr>
                <w:color w:val="auto"/>
                <w:sz w:val="16"/>
                <w:szCs w:val="16"/>
              </w:rPr>
            </w:pPr>
            <w:r w:rsidRPr="00DA3784">
              <w:rPr>
                <w:color w:val="auto"/>
                <w:sz w:val="16"/>
                <w:szCs w:val="16"/>
              </w:rPr>
              <w:t xml:space="preserve">Devis </w:t>
            </w:r>
          </w:p>
        </w:tc>
        <w:tc>
          <w:tcPr>
            <w:cnfStyle w:val="000010000000" w:firstRow="0" w:lastRow="0" w:firstColumn="0" w:lastColumn="0" w:oddVBand="1" w:evenVBand="0" w:oddHBand="0" w:evenHBand="0" w:firstRowFirstColumn="0" w:firstRowLastColumn="0" w:lastRowFirstColumn="0" w:lastRowLastColumn="0"/>
            <w:tcW w:w="1317" w:type="dxa"/>
            <w:tcBorders>
              <w:left w:val="none" w:sz="0" w:space="0" w:color="auto"/>
              <w:right w:val="none" w:sz="0" w:space="0" w:color="auto"/>
            </w:tcBorders>
            <w:shd w:val="clear" w:color="auto" w:fill="auto"/>
          </w:tcPr>
          <w:p w14:paraId="318025B9" w14:textId="77777777" w:rsidR="00BD7D23" w:rsidRPr="00DA3784" w:rsidRDefault="00BD7D23" w:rsidP="00BD7D23">
            <w:pPr>
              <w:pStyle w:val="Default"/>
              <w:rPr>
                <w:color w:val="auto"/>
                <w:sz w:val="16"/>
                <w:szCs w:val="16"/>
              </w:rPr>
            </w:pPr>
            <w:r w:rsidRPr="00DA3784">
              <w:rPr>
                <w:color w:val="auto"/>
                <w:sz w:val="16"/>
                <w:szCs w:val="16"/>
              </w:rPr>
              <w:t xml:space="preserve">Population </w:t>
            </w:r>
          </w:p>
        </w:tc>
        <w:tc>
          <w:tcPr>
            <w:cnfStyle w:val="000001000000" w:firstRow="0" w:lastRow="0" w:firstColumn="0" w:lastColumn="0" w:oddVBand="0" w:evenVBand="1" w:oddHBand="0" w:evenHBand="0" w:firstRowFirstColumn="0" w:firstRowLastColumn="0" w:lastRowFirstColumn="0" w:lastRowLastColumn="0"/>
            <w:tcW w:w="903" w:type="dxa"/>
            <w:tcBorders>
              <w:left w:val="none" w:sz="0" w:space="0" w:color="auto"/>
              <w:right w:val="none" w:sz="0" w:space="0" w:color="auto"/>
            </w:tcBorders>
            <w:shd w:val="clear" w:color="auto" w:fill="auto"/>
          </w:tcPr>
          <w:p w14:paraId="1C340745" w14:textId="77777777" w:rsidR="00BD7D23" w:rsidRPr="00DA3784" w:rsidRDefault="00BD7D23" w:rsidP="00BD7D23">
            <w:pPr>
              <w:pStyle w:val="Default"/>
              <w:rPr>
                <w:color w:val="auto"/>
                <w:sz w:val="16"/>
                <w:szCs w:val="16"/>
              </w:rPr>
            </w:pPr>
            <w:r w:rsidRPr="00DA3784">
              <w:rPr>
                <w:color w:val="auto"/>
                <w:sz w:val="16"/>
                <w:szCs w:val="16"/>
              </w:rPr>
              <w:t xml:space="preserve">Pays </w:t>
            </w:r>
          </w:p>
        </w:tc>
        <w:tc>
          <w:tcPr>
            <w:cnfStyle w:val="000010000000" w:firstRow="0" w:lastRow="0" w:firstColumn="0" w:lastColumn="0" w:oddVBand="1" w:evenVBand="0" w:oddHBand="0" w:evenHBand="0" w:firstRowFirstColumn="0" w:firstRowLastColumn="0" w:lastRowFirstColumn="0" w:lastRowLastColumn="0"/>
            <w:tcW w:w="967" w:type="dxa"/>
            <w:tcBorders>
              <w:left w:val="none" w:sz="0" w:space="0" w:color="auto"/>
              <w:right w:val="none" w:sz="0" w:space="0" w:color="auto"/>
            </w:tcBorders>
            <w:shd w:val="clear" w:color="auto" w:fill="auto"/>
          </w:tcPr>
          <w:p w14:paraId="1307AC79" w14:textId="15F50BD4" w:rsidR="00BD7D23" w:rsidRPr="00DA3784" w:rsidRDefault="00BD7D23" w:rsidP="00BD7D23">
            <w:pPr>
              <w:pStyle w:val="Default"/>
              <w:rPr>
                <w:color w:val="auto"/>
                <w:sz w:val="16"/>
                <w:szCs w:val="16"/>
              </w:rPr>
            </w:pPr>
            <w:r w:rsidRPr="00DA3784">
              <w:rPr>
                <w:color w:val="auto"/>
                <w:sz w:val="16"/>
                <w:szCs w:val="16"/>
              </w:rPr>
              <w:t>n (ciblé)</w:t>
            </w:r>
          </w:p>
        </w:tc>
        <w:tc>
          <w:tcPr>
            <w:cnfStyle w:val="000001000000" w:firstRow="0" w:lastRow="0" w:firstColumn="0" w:lastColumn="0" w:oddVBand="0" w:evenVBand="1" w:oddHBand="0" w:evenHBand="0" w:firstRowFirstColumn="0" w:firstRowLastColumn="0" w:lastRowFirstColumn="0" w:lastRowLastColumn="0"/>
            <w:tcW w:w="1152" w:type="dxa"/>
            <w:tcBorders>
              <w:left w:val="none" w:sz="0" w:space="0" w:color="auto"/>
              <w:right w:val="none" w:sz="0" w:space="0" w:color="auto"/>
            </w:tcBorders>
            <w:shd w:val="clear" w:color="auto" w:fill="auto"/>
          </w:tcPr>
          <w:p w14:paraId="28705F99" w14:textId="77777777" w:rsidR="00BD7D23" w:rsidRPr="00DA3784" w:rsidRDefault="00BD7D23" w:rsidP="00BD7D23">
            <w:pPr>
              <w:pStyle w:val="Default"/>
              <w:rPr>
                <w:color w:val="auto"/>
                <w:sz w:val="16"/>
                <w:szCs w:val="16"/>
              </w:rPr>
            </w:pPr>
            <w:r w:rsidRPr="00DA3784">
              <w:rPr>
                <w:color w:val="auto"/>
                <w:sz w:val="16"/>
                <w:szCs w:val="16"/>
              </w:rPr>
              <w:t xml:space="preserve">Intervention </w:t>
            </w:r>
          </w:p>
        </w:tc>
        <w:tc>
          <w:tcPr>
            <w:cnfStyle w:val="000010000000" w:firstRow="0" w:lastRow="0" w:firstColumn="0" w:lastColumn="0" w:oddVBand="1" w:evenVBand="0" w:oddHBand="0" w:evenHBand="0" w:firstRowFirstColumn="0" w:firstRowLastColumn="0" w:lastRowFirstColumn="0" w:lastRowLastColumn="0"/>
            <w:tcW w:w="1283" w:type="dxa"/>
            <w:tcBorders>
              <w:left w:val="none" w:sz="0" w:space="0" w:color="auto"/>
              <w:right w:val="none" w:sz="0" w:space="0" w:color="auto"/>
            </w:tcBorders>
            <w:shd w:val="clear" w:color="auto" w:fill="auto"/>
          </w:tcPr>
          <w:p w14:paraId="7A10288D" w14:textId="77777777" w:rsidR="00BD7D23" w:rsidRPr="00DA3784" w:rsidRDefault="00BD7D23" w:rsidP="00BD7D23">
            <w:pPr>
              <w:pStyle w:val="Default"/>
              <w:rPr>
                <w:color w:val="auto"/>
                <w:sz w:val="16"/>
                <w:szCs w:val="16"/>
              </w:rPr>
            </w:pPr>
            <w:r w:rsidRPr="00DA3784">
              <w:rPr>
                <w:color w:val="auto"/>
                <w:sz w:val="16"/>
                <w:szCs w:val="16"/>
              </w:rPr>
              <w:t xml:space="preserve">Comparateur </w:t>
            </w:r>
          </w:p>
        </w:tc>
        <w:tc>
          <w:tcPr>
            <w:cnfStyle w:val="000001000000" w:firstRow="0" w:lastRow="0" w:firstColumn="0" w:lastColumn="0" w:oddVBand="0" w:evenVBand="1" w:oddHBand="0" w:evenHBand="0" w:firstRowFirstColumn="0" w:firstRowLastColumn="0" w:lastRowFirstColumn="0" w:lastRowLastColumn="0"/>
            <w:tcW w:w="993" w:type="dxa"/>
            <w:tcBorders>
              <w:left w:val="none" w:sz="0" w:space="0" w:color="auto"/>
              <w:right w:val="none" w:sz="0" w:space="0" w:color="auto"/>
            </w:tcBorders>
            <w:shd w:val="clear" w:color="auto" w:fill="auto"/>
          </w:tcPr>
          <w:p w14:paraId="58F09D5C" w14:textId="7FAA517E" w:rsidR="00BD7D23" w:rsidRPr="00DA3784" w:rsidRDefault="00BD7D23" w:rsidP="00BD7D23">
            <w:pPr>
              <w:pStyle w:val="Default"/>
              <w:rPr>
                <w:color w:val="auto"/>
                <w:sz w:val="16"/>
                <w:szCs w:val="16"/>
              </w:rPr>
            </w:pPr>
            <w:r w:rsidRPr="00DA3784">
              <w:rPr>
                <w:color w:val="auto"/>
                <w:sz w:val="16"/>
                <w:szCs w:val="16"/>
              </w:rPr>
              <w:t>Résultats</w:t>
            </w:r>
          </w:p>
        </w:tc>
        <w:tc>
          <w:tcPr>
            <w:cnfStyle w:val="000010000000" w:firstRow="0" w:lastRow="0" w:firstColumn="0" w:lastColumn="0" w:oddVBand="1" w:evenVBand="0" w:oddHBand="0" w:evenHBand="0" w:firstRowFirstColumn="0" w:firstRowLastColumn="0" w:lastRowFirstColumn="0" w:lastRowLastColumn="0"/>
            <w:tcW w:w="1161" w:type="dxa"/>
            <w:tcBorders>
              <w:left w:val="none" w:sz="0" w:space="0" w:color="auto"/>
              <w:right w:val="none" w:sz="0" w:space="0" w:color="auto"/>
            </w:tcBorders>
            <w:shd w:val="clear" w:color="auto" w:fill="auto"/>
          </w:tcPr>
          <w:p w14:paraId="21D1C13E" w14:textId="77777777" w:rsidR="00BD7D23" w:rsidRPr="00DA3784" w:rsidRDefault="00BD7D23" w:rsidP="00BD7D23">
            <w:pPr>
              <w:pStyle w:val="Default"/>
              <w:rPr>
                <w:color w:val="auto"/>
                <w:sz w:val="16"/>
                <w:szCs w:val="16"/>
              </w:rPr>
            </w:pPr>
            <w:r w:rsidRPr="00DA3784">
              <w:rPr>
                <w:color w:val="auto"/>
                <w:sz w:val="16"/>
                <w:szCs w:val="16"/>
              </w:rPr>
              <w:t xml:space="preserve">Durée de l’étude </w:t>
            </w:r>
          </w:p>
        </w:tc>
        <w:tc>
          <w:tcPr>
            <w:cnfStyle w:val="000001000000" w:firstRow="0" w:lastRow="0" w:firstColumn="0" w:lastColumn="0" w:oddVBand="0" w:evenVBand="1" w:oddHBand="0" w:evenHBand="0" w:firstRowFirstColumn="0" w:firstRowLastColumn="0" w:lastRowFirstColumn="0" w:lastRowLastColumn="0"/>
            <w:tcW w:w="800" w:type="dxa"/>
            <w:tcBorders>
              <w:left w:val="none" w:sz="0" w:space="0" w:color="auto"/>
              <w:right w:val="none" w:sz="0" w:space="0" w:color="auto"/>
            </w:tcBorders>
            <w:shd w:val="clear" w:color="auto" w:fill="auto"/>
          </w:tcPr>
          <w:p w14:paraId="4F0A6F37" w14:textId="607434FB" w:rsidR="00BD7D23" w:rsidRPr="00DA3784" w:rsidRDefault="00BD7D23" w:rsidP="00BD7D23">
            <w:pPr>
              <w:pStyle w:val="Default"/>
              <w:rPr>
                <w:color w:val="auto"/>
                <w:sz w:val="16"/>
                <w:szCs w:val="16"/>
              </w:rPr>
            </w:pPr>
            <w:r w:rsidRPr="00DA3784">
              <w:rPr>
                <w:color w:val="auto"/>
                <w:sz w:val="16"/>
                <w:szCs w:val="16"/>
              </w:rPr>
              <w:t>Date de début</w:t>
            </w:r>
          </w:p>
        </w:tc>
        <w:tc>
          <w:tcPr>
            <w:cnfStyle w:val="000010000000" w:firstRow="0" w:lastRow="0" w:firstColumn="0" w:lastColumn="0" w:oddVBand="1" w:evenVBand="0" w:oddHBand="0" w:evenHBand="0" w:firstRowFirstColumn="0" w:firstRowLastColumn="0" w:lastRowFirstColumn="0" w:lastRowLastColumn="0"/>
            <w:tcW w:w="800" w:type="dxa"/>
            <w:tcBorders>
              <w:left w:val="none" w:sz="0" w:space="0" w:color="auto"/>
              <w:right w:val="none" w:sz="0" w:space="0" w:color="auto"/>
            </w:tcBorders>
            <w:shd w:val="clear" w:color="auto" w:fill="auto"/>
          </w:tcPr>
          <w:p w14:paraId="7ABE00A1" w14:textId="3A3FBDDA" w:rsidR="00BD7D23" w:rsidRPr="00DA3784" w:rsidRDefault="00BD7D23" w:rsidP="00BD7D23">
            <w:pPr>
              <w:pStyle w:val="Default"/>
              <w:rPr>
                <w:color w:val="auto"/>
                <w:sz w:val="16"/>
                <w:szCs w:val="16"/>
              </w:rPr>
            </w:pPr>
            <w:r w:rsidRPr="00DA3784">
              <w:rPr>
                <w:color w:val="auto"/>
                <w:sz w:val="16"/>
                <w:szCs w:val="16"/>
              </w:rPr>
              <w:t>Date de fin</w:t>
            </w:r>
          </w:p>
        </w:tc>
        <w:tc>
          <w:tcPr>
            <w:cnfStyle w:val="000001000000" w:firstRow="0" w:lastRow="0" w:firstColumn="0" w:lastColumn="0" w:oddVBand="0" w:evenVBand="1" w:oddHBand="0" w:evenHBand="0" w:firstRowFirstColumn="0" w:firstRowLastColumn="0" w:lastRowFirstColumn="0" w:lastRowLastColumn="0"/>
            <w:tcW w:w="800" w:type="dxa"/>
            <w:tcBorders>
              <w:left w:val="none" w:sz="0" w:space="0" w:color="auto"/>
              <w:right w:val="none" w:sz="0" w:space="0" w:color="auto"/>
            </w:tcBorders>
            <w:shd w:val="clear" w:color="auto" w:fill="auto"/>
          </w:tcPr>
          <w:p w14:paraId="06EF33CE" w14:textId="19A56FC8" w:rsidR="00BD7D23" w:rsidRPr="00DA3784" w:rsidRDefault="00BD7D23" w:rsidP="00BD7D23">
            <w:pPr>
              <w:pStyle w:val="Default"/>
              <w:rPr>
                <w:color w:val="auto"/>
                <w:sz w:val="16"/>
                <w:szCs w:val="16"/>
              </w:rPr>
            </w:pPr>
            <w:r w:rsidRPr="00DA3784">
              <w:rPr>
                <w:color w:val="auto"/>
                <w:sz w:val="16"/>
                <w:szCs w:val="16"/>
              </w:rPr>
              <w:t xml:space="preserve">Statut </w:t>
            </w:r>
          </w:p>
        </w:tc>
        <w:tc>
          <w:tcPr>
            <w:cnfStyle w:val="000010000000" w:firstRow="0" w:lastRow="0" w:firstColumn="0" w:lastColumn="0" w:oddVBand="1" w:evenVBand="0" w:oddHBand="0" w:evenHBand="0" w:firstRowFirstColumn="0" w:firstRowLastColumn="0" w:lastRowFirstColumn="0" w:lastRowLastColumn="0"/>
            <w:tcW w:w="1189" w:type="dxa"/>
            <w:tcBorders>
              <w:left w:val="none" w:sz="0" w:space="0" w:color="auto"/>
              <w:right w:val="none" w:sz="0" w:space="0" w:color="auto"/>
            </w:tcBorders>
            <w:shd w:val="clear" w:color="auto" w:fill="auto"/>
          </w:tcPr>
          <w:p w14:paraId="21A315DE" w14:textId="77777777" w:rsidR="00BD7D23" w:rsidRPr="00DA3784" w:rsidRDefault="00BD7D23" w:rsidP="00BD7D23">
            <w:pPr>
              <w:pStyle w:val="Default"/>
              <w:rPr>
                <w:color w:val="auto"/>
                <w:sz w:val="16"/>
                <w:szCs w:val="16"/>
              </w:rPr>
            </w:pPr>
            <w:r w:rsidRPr="00DA3784">
              <w:rPr>
                <w:color w:val="auto"/>
                <w:sz w:val="16"/>
                <w:szCs w:val="16"/>
              </w:rPr>
              <w:t xml:space="preserve">Financement </w:t>
            </w:r>
          </w:p>
        </w:tc>
      </w:tr>
      <w:tr w:rsidR="00DA3784" w:rsidRPr="00DA3784" w14:paraId="49495F92" w14:textId="77777777" w:rsidTr="006A0B36">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1" w:type="dxa"/>
            <w:tcBorders>
              <w:top w:val="none" w:sz="0" w:space="0" w:color="auto"/>
              <w:left w:val="none" w:sz="0" w:space="0" w:color="auto"/>
              <w:right w:val="none" w:sz="0" w:space="0" w:color="auto"/>
            </w:tcBorders>
            <w:shd w:val="clear" w:color="auto" w:fill="auto"/>
          </w:tcPr>
          <w:p w14:paraId="4229D9D3" w14:textId="383FD375" w:rsidR="00BD7D23" w:rsidRPr="00DA3784" w:rsidRDefault="000B58CA" w:rsidP="00BD7D23">
            <w:pPr>
              <w:pStyle w:val="Default"/>
              <w:rPr>
                <w:b w:val="0"/>
                <w:bCs w:val="0"/>
                <w:color w:val="auto"/>
                <w:sz w:val="16"/>
                <w:szCs w:val="16"/>
              </w:rPr>
            </w:pPr>
            <w:r w:rsidRPr="00DA3784">
              <w:rPr>
                <w:b w:val="0"/>
                <w:bCs w:val="0"/>
                <w:color w:val="auto"/>
                <w:sz w:val="16"/>
                <w:szCs w:val="22"/>
              </w:rPr>
              <w:t>E</w:t>
            </w:r>
            <w:r w:rsidR="00BD7D23" w:rsidRPr="00DA3784">
              <w:rPr>
                <w:b w:val="0"/>
                <w:bCs w:val="0"/>
                <w:color w:val="auto"/>
                <w:sz w:val="16"/>
                <w:szCs w:val="22"/>
              </w:rPr>
              <w:t>x</w:t>
            </w:r>
            <w:r w:rsidRPr="00DA3784">
              <w:rPr>
                <w:b w:val="0"/>
                <w:bCs w:val="0"/>
                <w:color w:val="auto"/>
                <w:sz w:val="16"/>
                <w:szCs w:val="22"/>
              </w:rPr>
              <w:t>.</w:t>
            </w:r>
            <w:r w:rsidR="00BD7D23" w:rsidRPr="00DA3784">
              <w:rPr>
                <w:b w:val="0"/>
                <w:bCs w:val="0"/>
                <w:color w:val="auto"/>
                <w:sz w:val="16"/>
                <w:szCs w:val="22"/>
              </w:rPr>
              <w:t xml:space="preserve">, NCT#, nom, </w:t>
            </w:r>
            <w:r w:rsidR="00BD7D23" w:rsidRPr="00DA3784">
              <w:rPr>
                <w:color w:val="auto"/>
                <w:sz w:val="16"/>
                <w:szCs w:val="22"/>
              </w:rPr>
              <w:t>registration code</w:t>
            </w:r>
          </w:p>
        </w:tc>
        <w:tc>
          <w:tcPr>
            <w:cnfStyle w:val="000001000000" w:firstRow="0" w:lastRow="0" w:firstColumn="0" w:lastColumn="0" w:oddVBand="0" w:evenVBand="1" w:oddHBand="0" w:evenHBand="0" w:firstRowFirstColumn="0" w:firstRowLastColumn="0" w:lastRowFirstColumn="0" w:lastRowLastColumn="0"/>
            <w:tcW w:w="698" w:type="dxa"/>
            <w:tcBorders>
              <w:top w:val="none" w:sz="0" w:space="0" w:color="auto"/>
              <w:left w:val="none" w:sz="0" w:space="0" w:color="auto"/>
              <w:right w:val="none" w:sz="0" w:space="0" w:color="auto"/>
            </w:tcBorders>
            <w:shd w:val="clear" w:color="auto" w:fill="auto"/>
          </w:tcPr>
          <w:p w14:paraId="5A964865" w14:textId="72D7025C" w:rsidR="00BD7D23" w:rsidRPr="00DA3784" w:rsidRDefault="00BD7D23" w:rsidP="00BD7D23">
            <w:pPr>
              <w:pStyle w:val="Default"/>
              <w:rPr>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1317" w:type="dxa"/>
            <w:tcBorders>
              <w:top w:val="none" w:sz="0" w:space="0" w:color="auto"/>
              <w:left w:val="none" w:sz="0" w:space="0" w:color="auto"/>
              <w:right w:val="none" w:sz="0" w:space="0" w:color="auto"/>
            </w:tcBorders>
            <w:shd w:val="clear" w:color="auto" w:fill="auto"/>
          </w:tcPr>
          <w:p w14:paraId="6E3BE145" w14:textId="78F53AA0" w:rsidR="00BD7D23" w:rsidRPr="00DA3784" w:rsidRDefault="00BD7D23" w:rsidP="00BD7D23">
            <w:pPr>
              <w:pStyle w:val="Default"/>
              <w:rPr>
                <w:color w:val="auto"/>
                <w:sz w:val="16"/>
                <w:szCs w:val="16"/>
              </w:rPr>
            </w:pPr>
          </w:p>
        </w:tc>
        <w:tc>
          <w:tcPr>
            <w:cnfStyle w:val="000001000000" w:firstRow="0" w:lastRow="0" w:firstColumn="0" w:lastColumn="0" w:oddVBand="0" w:evenVBand="1" w:oddHBand="0" w:evenHBand="0" w:firstRowFirstColumn="0" w:firstRowLastColumn="0" w:lastRowFirstColumn="0" w:lastRowLastColumn="0"/>
            <w:tcW w:w="903" w:type="dxa"/>
            <w:tcBorders>
              <w:top w:val="none" w:sz="0" w:space="0" w:color="auto"/>
              <w:left w:val="none" w:sz="0" w:space="0" w:color="auto"/>
              <w:right w:val="none" w:sz="0" w:space="0" w:color="auto"/>
            </w:tcBorders>
            <w:shd w:val="clear" w:color="auto" w:fill="auto"/>
          </w:tcPr>
          <w:p w14:paraId="0A3E0F7A" w14:textId="3E8E6CEB" w:rsidR="00BD7D23" w:rsidRPr="00DA3784" w:rsidRDefault="00BD7D23" w:rsidP="00BD7D23">
            <w:pPr>
              <w:pStyle w:val="Default"/>
              <w:rPr>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967" w:type="dxa"/>
            <w:tcBorders>
              <w:top w:val="none" w:sz="0" w:space="0" w:color="auto"/>
              <w:left w:val="none" w:sz="0" w:space="0" w:color="auto"/>
              <w:right w:val="none" w:sz="0" w:space="0" w:color="auto"/>
            </w:tcBorders>
            <w:shd w:val="clear" w:color="auto" w:fill="auto"/>
          </w:tcPr>
          <w:p w14:paraId="09E47518" w14:textId="7FC83461" w:rsidR="00BD7D23" w:rsidRPr="00DA3784" w:rsidRDefault="00BD7D23" w:rsidP="00BD7D23">
            <w:pPr>
              <w:pStyle w:val="Default"/>
              <w:rPr>
                <w:color w:val="auto"/>
                <w:sz w:val="16"/>
                <w:szCs w:val="16"/>
              </w:rPr>
            </w:pPr>
          </w:p>
        </w:tc>
        <w:tc>
          <w:tcPr>
            <w:cnfStyle w:val="000001000000" w:firstRow="0" w:lastRow="0" w:firstColumn="0" w:lastColumn="0" w:oddVBand="0" w:evenVBand="1" w:oddHBand="0" w:evenHBand="0" w:firstRowFirstColumn="0" w:firstRowLastColumn="0" w:lastRowFirstColumn="0" w:lastRowLastColumn="0"/>
            <w:tcW w:w="1152" w:type="dxa"/>
            <w:tcBorders>
              <w:top w:val="none" w:sz="0" w:space="0" w:color="auto"/>
              <w:left w:val="none" w:sz="0" w:space="0" w:color="auto"/>
              <w:right w:val="none" w:sz="0" w:space="0" w:color="auto"/>
            </w:tcBorders>
            <w:shd w:val="clear" w:color="auto" w:fill="auto"/>
          </w:tcPr>
          <w:p w14:paraId="1C6CCEEC" w14:textId="4C58A53F" w:rsidR="00BD7D23" w:rsidRPr="00DA3784" w:rsidRDefault="00BD7D23" w:rsidP="00BD7D23">
            <w:pPr>
              <w:pStyle w:val="Default"/>
              <w:rPr>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1283" w:type="dxa"/>
            <w:tcBorders>
              <w:top w:val="none" w:sz="0" w:space="0" w:color="auto"/>
              <w:left w:val="none" w:sz="0" w:space="0" w:color="auto"/>
              <w:right w:val="none" w:sz="0" w:space="0" w:color="auto"/>
            </w:tcBorders>
            <w:shd w:val="clear" w:color="auto" w:fill="auto"/>
          </w:tcPr>
          <w:p w14:paraId="154AE5DD" w14:textId="1D57CCCD" w:rsidR="00BD7D23" w:rsidRPr="00DA3784" w:rsidRDefault="00BD7D23" w:rsidP="00BD7D23">
            <w:pPr>
              <w:pStyle w:val="Default"/>
              <w:rPr>
                <w:color w:val="auto"/>
                <w:sz w:val="16"/>
                <w:szCs w:val="16"/>
              </w:rPr>
            </w:pPr>
          </w:p>
        </w:tc>
        <w:tc>
          <w:tcPr>
            <w:cnfStyle w:val="000001000000" w:firstRow="0" w:lastRow="0" w:firstColumn="0" w:lastColumn="0" w:oddVBand="0" w:evenVBand="1" w:oddHBand="0" w:evenHBand="0" w:firstRowFirstColumn="0" w:firstRowLastColumn="0" w:lastRowFirstColumn="0" w:lastRowLastColumn="0"/>
            <w:tcW w:w="993" w:type="dxa"/>
            <w:tcBorders>
              <w:top w:val="none" w:sz="0" w:space="0" w:color="auto"/>
              <w:left w:val="none" w:sz="0" w:space="0" w:color="auto"/>
              <w:right w:val="none" w:sz="0" w:space="0" w:color="auto"/>
            </w:tcBorders>
            <w:shd w:val="clear" w:color="auto" w:fill="auto"/>
          </w:tcPr>
          <w:p w14:paraId="7561169D" w14:textId="606BA9A3" w:rsidR="00BD7D23" w:rsidRPr="00DA3784" w:rsidRDefault="00BD7D23" w:rsidP="00BD7D23">
            <w:pPr>
              <w:pStyle w:val="Default"/>
              <w:rPr>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1161" w:type="dxa"/>
            <w:tcBorders>
              <w:top w:val="none" w:sz="0" w:space="0" w:color="auto"/>
              <w:left w:val="none" w:sz="0" w:space="0" w:color="auto"/>
              <w:right w:val="none" w:sz="0" w:space="0" w:color="auto"/>
            </w:tcBorders>
            <w:shd w:val="clear" w:color="auto" w:fill="auto"/>
          </w:tcPr>
          <w:p w14:paraId="28AD823E" w14:textId="02DFD7EF" w:rsidR="00BD7D23" w:rsidRPr="00DA3784" w:rsidRDefault="00BD7D23" w:rsidP="00BD7D23">
            <w:pPr>
              <w:pStyle w:val="Default"/>
              <w:rPr>
                <w:color w:val="auto"/>
                <w:sz w:val="16"/>
                <w:szCs w:val="16"/>
              </w:rPr>
            </w:pPr>
          </w:p>
        </w:tc>
        <w:tc>
          <w:tcPr>
            <w:cnfStyle w:val="000001000000" w:firstRow="0" w:lastRow="0" w:firstColumn="0" w:lastColumn="0" w:oddVBand="0" w:evenVBand="1" w:oddHBand="0" w:evenHBand="0" w:firstRowFirstColumn="0" w:firstRowLastColumn="0" w:lastRowFirstColumn="0" w:lastRowLastColumn="0"/>
            <w:tcW w:w="800" w:type="dxa"/>
            <w:tcBorders>
              <w:top w:val="none" w:sz="0" w:space="0" w:color="auto"/>
              <w:left w:val="none" w:sz="0" w:space="0" w:color="auto"/>
              <w:right w:val="none" w:sz="0" w:space="0" w:color="auto"/>
            </w:tcBorders>
            <w:shd w:val="clear" w:color="auto" w:fill="auto"/>
          </w:tcPr>
          <w:p w14:paraId="2B186149" w14:textId="77777777" w:rsidR="00BD7D23" w:rsidRPr="00DA3784" w:rsidRDefault="00BD7D23" w:rsidP="00BD7D23">
            <w:pPr>
              <w:pStyle w:val="Default"/>
              <w:rPr>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800" w:type="dxa"/>
            <w:tcBorders>
              <w:top w:val="none" w:sz="0" w:space="0" w:color="auto"/>
              <w:left w:val="none" w:sz="0" w:space="0" w:color="auto"/>
              <w:right w:val="none" w:sz="0" w:space="0" w:color="auto"/>
            </w:tcBorders>
            <w:shd w:val="clear" w:color="auto" w:fill="auto"/>
          </w:tcPr>
          <w:p w14:paraId="1C3C3E89" w14:textId="77777777" w:rsidR="00BD7D23" w:rsidRPr="00DA3784" w:rsidRDefault="00BD7D23" w:rsidP="00BD7D23">
            <w:pPr>
              <w:pStyle w:val="Default"/>
              <w:rPr>
                <w:color w:val="auto"/>
                <w:sz w:val="16"/>
                <w:szCs w:val="16"/>
              </w:rPr>
            </w:pPr>
          </w:p>
        </w:tc>
        <w:tc>
          <w:tcPr>
            <w:cnfStyle w:val="000001000000" w:firstRow="0" w:lastRow="0" w:firstColumn="0" w:lastColumn="0" w:oddVBand="0" w:evenVBand="1" w:oddHBand="0" w:evenHBand="0" w:firstRowFirstColumn="0" w:firstRowLastColumn="0" w:lastRowFirstColumn="0" w:lastRowLastColumn="0"/>
            <w:tcW w:w="800" w:type="dxa"/>
            <w:tcBorders>
              <w:top w:val="none" w:sz="0" w:space="0" w:color="auto"/>
              <w:left w:val="none" w:sz="0" w:space="0" w:color="auto"/>
              <w:right w:val="none" w:sz="0" w:space="0" w:color="auto"/>
            </w:tcBorders>
            <w:shd w:val="clear" w:color="auto" w:fill="auto"/>
          </w:tcPr>
          <w:p w14:paraId="236A4C15" w14:textId="662B0A6F" w:rsidR="00BD7D23" w:rsidRPr="00DA3784" w:rsidRDefault="00BD7D23" w:rsidP="00BD7D23">
            <w:pPr>
              <w:pStyle w:val="Default"/>
              <w:rPr>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1189" w:type="dxa"/>
            <w:tcBorders>
              <w:top w:val="none" w:sz="0" w:space="0" w:color="auto"/>
              <w:left w:val="none" w:sz="0" w:space="0" w:color="auto"/>
              <w:right w:val="none" w:sz="0" w:space="0" w:color="auto"/>
            </w:tcBorders>
            <w:shd w:val="clear" w:color="auto" w:fill="auto"/>
          </w:tcPr>
          <w:p w14:paraId="3FF58703" w14:textId="1EE449F2" w:rsidR="00BD7D23" w:rsidRPr="00DA3784" w:rsidRDefault="00BD7D23" w:rsidP="00BD7D23">
            <w:pPr>
              <w:pStyle w:val="Default"/>
              <w:rPr>
                <w:color w:val="auto"/>
                <w:sz w:val="16"/>
                <w:szCs w:val="16"/>
              </w:rPr>
            </w:pPr>
          </w:p>
        </w:tc>
      </w:tr>
    </w:tbl>
    <w:p w14:paraId="0EC84DBF" w14:textId="77777777" w:rsidR="00B53EB8" w:rsidRPr="00EA716C" w:rsidRDefault="00B53EB8">
      <w:pPr>
        <w:rPr>
          <w:rFonts w:cs="Arial"/>
          <w:lang w:val="fr-CA"/>
        </w:rPr>
      </w:pPr>
    </w:p>
    <w:p w14:paraId="72D4FC4D" w14:textId="0345B7C0" w:rsidR="008C75BC" w:rsidRPr="00EA716C" w:rsidRDefault="008C75BC" w:rsidP="008C75BC">
      <w:pPr>
        <w:rPr>
          <w:rFonts w:cs="Arial"/>
          <w:b/>
          <w:color w:val="4472C4" w:themeColor="accent1"/>
          <w:lang w:val="fr-CA"/>
        </w:rPr>
      </w:pPr>
      <w:r w:rsidRPr="00EA716C">
        <w:rPr>
          <w:rFonts w:cs="Arial"/>
          <w:b/>
          <w:color w:val="4472C4" w:themeColor="accent1"/>
          <w:lang w:val="fr-CA"/>
        </w:rPr>
        <w:t xml:space="preserve">Tableau X. Caractéristiques des publications </w:t>
      </w:r>
      <w:r w:rsidR="00FC53C4" w:rsidRPr="00EA716C">
        <w:rPr>
          <w:rFonts w:cs="Arial"/>
          <w:b/>
          <w:color w:val="4472C4" w:themeColor="accent1"/>
          <w:lang w:val="fr-CA"/>
        </w:rPr>
        <w:t xml:space="preserve">incluses </w:t>
      </w:r>
      <w:r w:rsidRPr="00EA716C">
        <w:rPr>
          <w:rFonts w:cs="Arial"/>
          <w:b/>
          <w:color w:val="4472C4" w:themeColor="accent1"/>
          <w:lang w:val="fr-CA"/>
        </w:rPr>
        <w:t>pour l’analyse éthique</w:t>
      </w:r>
    </w:p>
    <w:tbl>
      <w:tblPr>
        <w:tblStyle w:val="TableGrid"/>
        <w:tblW w:w="13041" w:type="dxa"/>
        <w:tblInd w:w="108" w:type="dxa"/>
        <w:tblLayout w:type="fixed"/>
        <w:tblLook w:val="04A0" w:firstRow="1" w:lastRow="0" w:firstColumn="1" w:lastColumn="0" w:noHBand="0" w:noVBand="1"/>
      </w:tblPr>
      <w:tblGrid>
        <w:gridCol w:w="1163"/>
        <w:gridCol w:w="1105"/>
        <w:gridCol w:w="1418"/>
        <w:gridCol w:w="1446"/>
        <w:gridCol w:w="1559"/>
        <w:gridCol w:w="1701"/>
        <w:gridCol w:w="1560"/>
        <w:gridCol w:w="1984"/>
        <w:gridCol w:w="1105"/>
      </w:tblGrid>
      <w:tr w:rsidR="008C75BC" w:rsidRPr="00611969" w14:paraId="7135EF8F" w14:textId="77777777" w:rsidTr="00BF5948">
        <w:tc>
          <w:tcPr>
            <w:tcW w:w="1163" w:type="dxa"/>
          </w:tcPr>
          <w:p w14:paraId="33E94266" w14:textId="77777777" w:rsidR="008C75BC" w:rsidRPr="00611969" w:rsidRDefault="008C75BC" w:rsidP="005F1EA4">
            <w:pPr>
              <w:rPr>
                <w:rFonts w:cs="Arial"/>
                <w:sz w:val="20"/>
                <w:lang w:val="fr-CA"/>
              </w:rPr>
            </w:pPr>
            <w:r w:rsidRPr="00611969">
              <w:rPr>
                <w:rFonts w:cs="Arial"/>
                <w:sz w:val="20"/>
                <w:lang w:val="fr-CA"/>
              </w:rPr>
              <w:t>Auteurs (date)</w:t>
            </w:r>
          </w:p>
        </w:tc>
        <w:tc>
          <w:tcPr>
            <w:tcW w:w="1105" w:type="dxa"/>
          </w:tcPr>
          <w:p w14:paraId="16A50DB0" w14:textId="77777777" w:rsidR="008C75BC" w:rsidRPr="00611969" w:rsidRDefault="008C75BC" w:rsidP="005F1EA4">
            <w:pPr>
              <w:jc w:val="center"/>
              <w:rPr>
                <w:rFonts w:cs="Arial"/>
                <w:sz w:val="20"/>
                <w:lang w:val="fr-CA"/>
              </w:rPr>
            </w:pPr>
            <w:r w:rsidRPr="00611969">
              <w:rPr>
                <w:rFonts w:cs="Arial"/>
                <w:sz w:val="20"/>
                <w:lang w:val="fr-CA"/>
              </w:rPr>
              <w:t>Pays</w:t>
            </w:r>
          </w:p>
        </w:tc>
        <w:tc>
          <w:tcPr>
            <w:tcW w:w="1418" w:type="dxa"/>
          </w:tcPr>
          <w:p w14:paraId="550AC91E" w14:textId="77777777" w:rsidR="008C75BC" w:rsidRPr="00611969" w:rsidRDefault="008C75BC" w:rsidP="005F1EA4">
            <w:pPr>
              <w:jc w:val="center"/>
              <w:rPr>
                <w:rFonts w:cs="Arial"/>
                <w:sz w:val="20"/>
                <w:lang w:val="fr-CA"/>
              </w:rPr>
            </w:pPr>
            <w:r>
              <w:rPr>
                <w:rFonts w:cs="Arial"/>
                <w:sz w:val="20"/>
                <w:lang w:val="fr-CA"/>
              </w:rPr>
              <w:t>Référence ou lien url</w:t>
            </w:r>
          </w:p>
        </w:tc>
        <w:tc>
          <w:tcPr>
            <w:tcW w:w="1446" w:type="dxa"/>
          </w:tcPr>
          <w:p w14:paraId="19D255DF" w14:textId="77777777" w:rsidR="008C75BC" w:rsidRPr="00611969" w:rsidRDefault="008C75BC" w:rsidP="005F1EA4">
            <w:pPr>
              <w:jc w:val="center"/>
              <w:rPr>
                <w:rFonts w:cs="Arial"/>
                <w:sz w:val="20"/>
                <w:lang w:val="fr-CA"/>
              </w:rPr>
            </w:pPr>
            <w:r>
              <w:rPr>
                <w:rFonts w:cs="Arial"/>
                <w:sz w:val="20"/>
                <w:lang w:val="fr-CA"/>
              </w:rPr>
              <w:t>Thématique</w:t>
            </w:r>
            <w:r w:rsidRPr="00611969">
              <w:rPr>
                <w:rFonts w:cs="Arial"/>
                <w:sz w:val="20"/>
                <w:lang w:val="fr-CA"/>
              </w:rPr>
              <w:t xml:space="preserve"> </w:t>
            </w:r>
          </w:p>
        </w:tc>
        <w:tc>
          <w:tcPr>
            <w:tcW w:w="1559" w:type="dxa"/>
          </w:tcPr>
          <w:p w14:paraId="35351AEA" w14:textId="77777777" w:rsidR="008C75BC" w:rsidRPr="00611969" w:rsidRDefault="008C75BC" w:rsidP="005F1EA4">
            <w:pPr>
              <w:jc w:val="center"/>
              <w:rPr>
                <w:rFonts w:cs="Arial"/>
                <w:sz w:val="20"/>
                <w:lang w:val="fr-CA"/>
              </w:rPr>
            </w:pPr>
            <w:r>
              <w:rPr>
                <w:rFonts w:cs="Arial"/>
                <w:sz w:val="20"/>
                <w:lang w:val="fr-CA"/>
              </w:rPr>
              <w:t>Question ou processus de décision</w:t>
            </w:r>
            <w:r w:rsidRPr="00611969">
              <w:rPr>
                <w:rFonts w:cs="Arial"/>
                <w:sz w:val="20"/>
                <w:lang w:val="fr-CA"/>
              </w:rPr>
              <w:t xml:space="preserve"> </w:t>
            </w:r>
          </w:p>
        </w:tc>
        <w:tc>
          <w:tcPr>
            <w:tcW w:w="1701" w:type="dxa"/>
          </w:tcPr>
          <w:p w14:paraId="515640BF" w14:textId="77777777" w:rsidR="008C75BC" w:rsidRPr="00611969" w:rsidRDefault="008C75BC" w:rsidP="005F1EA4">
            <w:pPr>
              <w:jc w:val="center"/>
              <w:rPr>
                <w:rFonts w:cs="Arial"/>
                <w:sz w:val="20"/>
                <w:lang w:val="fr-CA"/>
              </w:rPr>
            </w:pPr>
            <w:r w:rsidRPr="00611969">
              <w:rPr>
                <w:rFonts w:cs="Arial"/>
                <w:sz w:val="20"/>
                <w:lang w:val="fr-CA"/>
              </w:rPr>
              <w:t>P</w:t>
            </w:r>
            <w:r>
              <w:rPr>
                <w:rFonts w:cs="Arial"/>
                <w:sz w:val="20"/>
                <w:lang w:val="fr-CA"/>
              </w:rPr>
              <w:t>rincipes/enjeux éthiques</w:t>
            </w:r>
          </w:p>
        </w:tc>
        <w:tc>
          <w:tcPr>
            <w:tcW w:w="1560" w:type="dxa"/>
          </w:tcPr>
          <w:p w14:paraId="74FED300" w14:textId="77777777" w:rsidR="008C75BC" w:rsidRPr="00611969" w:rsidRDefault="008C75BC" w:rsidP="005F1EA4">
            <w:pPr>
              <w:jc w:val="center"/>
              <w:rPr>
                <w:rFonts w:cs="Arial"/>
                <w:sz w:val="20"/>
                <w:lang w:val="fr-CA"/>
              </w:rPr>
            </w:pPr>
            <w:r>
              <w:rPr>
                <w:rFonts w:cs="Arial"/>
                <w:sz w:val="20"/>
                <w:lang w:val="fr-CA"/>
              </w:rPr>
              <w:t>Tensions/ dilemmes</w:t>
            </w:r>
          </w:p>
        </w:tc>
        <w:tc>
          <w:tcPr>
            <w:tcW w:w="1984" w:type="dxa"/>
          </w:tcPr>
          <w:p w14:paraId="6EF18B40" w14:textId="77777777" w:rsidR="008C75BC" w:rsidRPr="00611969" w:rsidRDefault="008C75BC" w:rsidP="005F1EA4">
            <w:pPr>
              <w:jc w:val="center"/>
              <w:rPr>
                <w:rFonts w:cs="Arial"/>
                <w:sz w:val="20"/>
                <w:lang w:val="fr-CA"/>
              </w:rPr>
            </w:pPr>
            <w:r>
              <w:rPr>
                <w:rFonts w:cs="Arial"/>
                <w:sz w:val="20"/>
                <w:lang w:val="fr-CA"/>
              </w:rPr>
              <w:t xml:space="preserve">Recommandations </w:t>
            </w:r>
          </w:p>
        </w:tc>
        <w:tc>
          <w:tcPr>
            <w:tcW w:w="1105" w:type="dxa"/>
          </w:tcPr>
          <w:p w14:paraId="437817CD" w14:textId="77777777" w:rsidR="008C75BC" w:rsidRDefault="008C75BC" w:rsidP="005F1EA4">
            <w:pPr>
              <w:jc w:val="center"/>
              <w:rPr>
                <w:rFonts w:cs="Arial"/>
                <w:sz w:val="20"/>
                <w:lang w:val="fr-CA"/>
              </w:rPr>
            </w:pPr>
            <w:r>
              <w:rPr>
                <w:rFonts w:cs="Arial"/>
                <w:sz w:val="20"/>
                <w:lang w:val="fr-CA"/>
              </w:rPr>
              <w:t>Limites</w:t>
            </w:r>
          </w:p>
        </w:tc>
      </w:tr>
      <w:tr w:rsidR="008C75BC" w:rsidRPr="00611969" w14:paraId="2EFB1B28" w14:textId="77777777" w:rsidTr="00BF5948">
        <w:tc>
          <w:tcPr>
            <w:tcW w:w="1163" w:type="dxa"/>
          </w:tcPr>
          <w:p w14:paraId="3D3423DB" w14:textId="77777777" w:rsidR="008C75BC" w:rsidRPr="00611969" w:rsidRDefault="008C75BC" w:rsidP="005F1EA4">
            <w:pPr>
              <w:rPr>
                <w:rFonts w:cs="Arial"/>
                <w:sz w:val="18"/>
                <w:lang w:val="fr-CA"/>
              </w:rPr>
            </w:pPr>
          </w:p>
        </w:tc>
        <w:tc>
          <w:tcPr>
            <w:tcW w:w="1105" w:type="dxa"/>
          </w:tcPr>
          <w:p w14:paraId="14505969" w14:textId="77777777" w:rsidR="008C75BC" w:rsidRPr="00611969" w:rsidRDefault="008C75BC" w:rsidP="005F1EA4">
            <w:pPr>
              <w:rPr>
                <w:rFonts w:cs="Arial"/>
                <w:sz w:val="18"/>
                <w:lang w:val="fr-CA"/>
              </w:rPr>
            </w:pPr>
          </w:p>
        </w:tc>
        <w:tc>
          <w:tcPr>
            <w:tcW w:w="1418" w:type="dxa"/>
          </w:tcPr>
          <w:p w14:paraId="6982C43E" w14:textId="77777777" w:rsidR="008C75BC" w:rsidRPr="00611969" w:rsidRDefault="008C75BC" w:rsidP="005F1EA4">
            <w:pPr>
              <w:rPr>
                <w:rFonts w:cs="Arial"/>
                <w:sz w:val="18"/>
                <w:lang w:val="fr-CA"/>
              </w:rPr>
            </w:pPr>
          </w:p>
        </w:tc>
        <w:tc>
          <w:tcPr>
            <w:tcW w:w="1446" w:type="dxa"/>
          </w:tcPr>
          <w:p w14:paraId="58AF7A14" w14:textId="77777777" w:rsidR="008C75BC" w:rsidRPr="00611969" w:rsidRDefault="008C75BC" w:rsidP="005F1EA4">
            <w:pPr>
              <w:rPr>
                <w:rFonts w:cs="Arial"/>
                <w:sz w:val="18"/>
                <w:lang w:val="fr-CA"/>
              </w:rPr>
            </w:pPr>
          </w:p>
        </w:tc>
        <w:tc>
          <w:tcPr>
            <w:tcW w:w="1559" w:type="dxa"/>
          </w:tcPr>
          <w:p w14:paraId="5EEB3F42" w14:textId="77777777" w:rsidR="008C75BC" w:rsidRPr="00611969" w:rsidRDefault="008C75BC" w:rsidP="005F1EA4">
            <w:pPr>
              <w:jc w:val="center"/>
              <w:rPr>
                <w:rFonts w:cs="Arial"/>
                <w:sz w:val="18"/>
                <w:lang w:val="fr-CA"/>
              </w:rPr>
            </w:pPr>
          </w:p>
        </w:tc>
        <w:tc>
          <w:tcPr>
            <w:tcW w:w="1701" w:type="dxa"/>
          </w:tcPr>
          <w:p w14:paraId="01E6B9B2" w14:textId="77777777" w:rsidR="008C75BC" w:rsidRPr="00611969" w:rsidRDefault="008C75BC" w:rsidP="005F1EA4">
            <w:pPr>
              <w:rPr>
                <w:rFonts w:cs="Arial"/>
                <w:sz w:val="18"/>
                <w:lang w:val="fr-CA"/>
              </w:rPr>
            </w:pPr>
          </w:p>
        </w:tc>
        <w:tc>
          <w:tcPr>
            <w:tcW w:w="1560" w:type="dxa"/>
          </w:tcPr>
          <w:p w14:paraId="0B6E98AA" w14:textId="77777777" w:rsidR="008C75BC" w:rsidRPr="0086189C" w:rsidRDefault="008C75BC" w:rsidP="005F1EA4">
            <w:pPr>
              <w:pStyle w:val="ListParagraph"/>
              <w:spacing w:after="0"/>
              <w:ind w:left="360"/>
              <w:rPr>
                <w:rFonts w:ascii="Arial" w:hAnsi="Arial" w:cs="Arial"/>
                <w:sz w:val="18"/>
              </w:rPr>
            </w:pPr>
          </w:p>
        </w:tc>
        <w:tc>
          <w:tcPr>
            <w:tcW w:w="1984" w:type="dxa"/>
          </w:tcPr>
          <w:p w14:paraId="2CE371AD" w14:textId="77777777" w:rsidR="008C75BC" w:rsidRPr="0086189C" w:rsidRDefault="008C75BC" w:rsidP="005F1EA4">
            <w:pPr>
              <w:pStyle w:val="ListParagraph"/>
              <w:ind w:left="360"/>
              <w:rPr>
                <w:rFonts w:ascii="Arial" w:hAnsi="Arial" w:cs="Arial"/>
                <w:sz w:val="18"/>
              </w:rPr>
            </w:pPr>
          </w:p>
        </w:tc>
        <w:tc>
          <w:tcPr>
            <w:tcW w:w="1105" w:type="dxa"/>
          </w:tcPr>
          <w:p w14:paraId="2C8CC1FF" w14:textId="77777777" w:rsidR="008C75BC" w:rsidRPr="0086189C" w:rsidRDefault="008C75BC" w:rsidP="005F1EA4">
            <w:pPr>
              <w:pStyle w:val="ListParagraph"/>
              <w:ind w:left="360"/>
              <w:rPr>
                <w:rFonts w:ascii="Arial" w:hAnsi="Arial" w:cs="Arial"/>
                <w:sz w:val="18"/>
              </w:rPr>
            </w:pPr>
          </w:p>
        </w:tc>
      </w:tr>
      <w:tr w:rsidR="008C75BC" w:rsidRPr="00611969" w14:paraId="6E316769" w14:textId="77777777" w:rsidTr="00BF5948">
        <w:tc>
          <w:tcPr>
            <w:tcW w:w="1163" w:type="dxa"/>
          </w:tcPr>
          <w:p w14:paraId="724DA29C" w14:textId="77777777" w:rsidR="008C75BC" w:rsidRPr="00611969" w:rsidRDefault="008C75BC" w:rsidP="005F1EA4">
            <w:pPr>
              <w:rPr>
                <w:rFonts w:cs="Arial"/>
                <w:sz w:val="18"/>
                <w:lang w:val="fr-CA"/>
              </w:rPr>
            </w:pPr>
          </w:p>
        </w:tc>
        <w:tc>
          <w:tcPr>
            <w:tcW w:w="1105" w:type="dxa"/>
          </w:tcPr>
          <w:p w14:paraId="27643166" w14:textId="77777777" w:rsidR="008C75BC" w:rsidRPr="00611969" w:rsidRDefault="008C75BC" w:rsidP="005F1EA4">
            <w:pPr>
              <w:rPr>
                <w:rFonts w:cs="Arial"/>
                <w:sz w:val="18"/>
                <w:lang w:val="fr-CA"/>
              </w:rPr>
            </w:pPr>
          </w:p>
        </w:tc>
        <w:tc>
          <w:tcPr>
            <w:tcW w:w="1418" w:type="dxa"/>
          </w:tcPr>
          <w:p w14:paraId="49C7D55E" w14:textId="77777777" w:rsidR="008C75BC" w:rsidRPr="00611969" w:rsidRDefault="008C75BC" w:rsidP="005F1EA4">
            <w:pPr>
              <w:rPr>
                <w:rFonts w:cs="Arial"/>
                <w:sz w:val="18"/>
                <w:lang w:val="fr-CA"/>
              </w:rPr>
            </w:pPr>
          </w:p>
        </w:tc>
        <w:tc>
          <w:tcPr>
            <w:tcW w:w="1446" w:type="dxa"/>
          </w:tcPr>
          <w:p w14:paraId="125163A6" w14:textId="77777777" w:rsidR="008C75BC" w:rsidRPr="00611969" w:rsidRDefault="008C75BC" w:rsidP="005F1EA4">
            <w:pPr>
              <w:rPr>
                <w:rFonts w:cs="Arial"/>
                <w:sz w:val="18"/>
                <w:lang w:val="fr-CA"/>
              </w:rPr>
            </w:pPr>
          </w:p>
        </w:tc>
        <w:tc>
          <w:tcPr>
            <w:tcW w:w="1559" w:type="dxa"/>
          </w:tcPr>
          <w:p w14:paraId="57688B61" w14:textId="77777777" w:rsidR="008C75BC" w:rsidRPr="00611969" w:rsidRDefault="008C75BC" w:rsidP="005F1EA4">
            <w:pPr>
              <w:jc w:val="center"/>
              <w:rPr>
                <w:rFonts w:cs="Arial"/>
                <w:sz w:val="18"/>
                <w:lang w:val="fr-CA"/>
              </w:rPr>
            </w:pPr>
          </w:p>
        </w:tc>
        <w:tc>
          <w:tcPr>
            <w:tcW w:w="1701" w:type="dxa"/>
          </w:tcPr>
          <w:p w14:paraId="60B7EB4B" w14:textId="77777777" w:rsidR="008C75BC" w:rsidRPr="00611969" w:rsidRDefault="008C75BC" w:rsidP="005F1EA4">
            <w:pPr>
              <w:rPr>
                <w:rFonts w:cs="Arial"/>
                <w:sz w:val="18"/>
                <w:lang w:val="fr-CA"/>
              </w:rPr>
            </w:pPr>
          </w:p>
        </w:tc>
        <w:tc>
          <w:tcPr>
            <w:tcW w:w="1560" w:type="dxa"/>
          </w:tcPr>
          <w:p w14:paraId="0ACA7B09" w14:textId="77777777" w:rsidR="008C75BC" w:rsidRPr="00393829" w:rsidRDefault="008C75BC" w:rsidP="005F1EA4">
            <w:pPr>
              <w:rPr>
                <w:rFonts w:cs="Arial"/>
                <w:sz w:val="18"/>
              </w:rPr>
            </w:pPr>
          </w:p>
        </w:tc>
        <w:tc>
          <w:tcPr>
            <w:tcW w:w="1984" w:type="dxa"/>
          </w:tcPr>
          <w:p w14:paraId="14DEB322" w14:textId="77777777" w:rsidR="008C75BC" w:rsidRPr="00393829" w:rsidRDefault="008C75BC" w:rsidP="005F1EA4">
            <w:pPr>
              <w:rPr>
                <w:rFonts w:cs="Arial"/>
                <w:sz w:val="18"/>
              </w:rPr>
            </w:pPr>
          </w:p>
        </w:tc>
        <w:tc>
          <w:tcPr>
            <w:tcW w:w="1105" w:type="dxa"/>
          </w:tcPr>
          <w:p w14:paraId="3E8ACEEE" w14:textId="77777777" w:rsidR="008C75BC" w:rsidRPr="00393829" w:rsidRDefault="008C75BC" w:rsidP="005F1EA4">
            <w:pPr>
              <w:rPr>
                <w:rFonts w:cs="Arial"/>
                <w:sz w:val="18"/>
              </w:rPr>
            </w:pPr>
          </w:p>
        </w:tc>
      </w:tr>
      <w:tr w:rsidR="008C75BC" w:rsidRPr="00611969" w14:paraId="2E1D401C" w14:textId="77777777" w:rsidTr="00BF5948">
        <w:tc>
          <w:tcPr>
            <w:tcW w:w="1163" w:type="dxa"/>
          </w:tcPr>
          <w:p w14:paraId="78591702" w14:textId="77777777" w:rsidR="008C75BC" w:rsidRPr="00611969" w:rsidRDefault="008C75BC" w:rsidP="005F1EA4">
            <w:pPr>
              <w:rPr>
                <w:rFonts w:cs="Arial"/>
                <w:lang w:val="fr-CA"/>
              </w:rPr>
            </w:pPr>
          </w:p>
        </w:tc>
        <w:tc>
          <w:tcPr>
            <w:tcW w:w="1105" w:type="dxa"/>
          </w:tcPr>
          <w:p w14:paraId="0CD4AF46" w14:textId="77777777" w:rsidR="008C75BC" w:rsidRPr="00611969" w:rsidRDefault="008C75BC" w:rsidP="005F1EA4">
            <w:pPr>
              <w:rPr>
                <w:rFonts w:cs="Arial"/>
                <w:lang w:val="fr-CA"/>
              </w:rPr>
            </w:pPr>
          </w:p>
        </w:tc>
        <w:tc>
          <w:tcPr>
            <w:tcW w:w="1418" w:type="dxa"/>
          </w:tcPr>
          <w:p w14:paraId="5654DA88" w14:textId="77777777" w:rsidR="008C75BC" w:rsidRPr="00611969" w:rsidRDefault="008C75BC" w:rsidP="005F1EA4">
            <w:pPr>
              <w:rPr>
                <w:rFonts w:cs="Arial"/>
                <w:lang w:val="fr-CA"/>
              </w:rPr>
            </w:pPr>
          </w:p>
        </w:tc>
        <w:tc>
          <w:tcPr>
            <w:tcW w:w="1446" w:type="dxa"/>
          </w:tcPr>
          <w:p w14:paraId="105085E6" w14:textId="77777777" w:rsidR="008C75BC" w:rsidRPr="00611969" w:rsidRDefault="008C75BC" w:rsidP="005F1EA4">
            <w:pPr>
              <w:rPr>
                <w:rFonts w:cs="Arial"/>
                <w:lang w:val="fr-CA"/>
              </w:rPr>
            </w:pPr>
          </w:p>
        </w:tc>
        <w:tc>
          <w:tcPr>
            <w:tcW w:w="1559" w:type="dxa"/>
          </w:tcPr>
          <w:p w14:paraId="7C2D9102" w14:textId="77777777" w:rsidR="008C75BC" w:rsidRPr="00611969" w:rsidRDefault="008C75BC" w:rsidP="005F1EA4">
            <w:pPr>
              <w:rPr>
                <w:rFonts w:cs="Arial"/>
                <w:lang w:val="fr-CA"/>
              </w:rPr>
            </w:pPr>
          </w:p>
        </w:tc>
        <w:tc>
          <w:tcPr>
            <w:tcW w:w="1701" w:type="dxa"/>
          </w:tcPr>
          <w:p w14:paraId="7B20EC5D" w14:textId="77777777" w:rsidR="008C75BC" w:rsidRPr="00611969" w:rsidRDefault="008C75BC" w:rsidP="005F1EA4">
            <w:pPr>
              <w:rPr>
                <w:rFonts w:cs="Arial"/>
                <w:lang w:val="fr-CA"/>
              </w:rPr>
            </w:pPr>
          </w:p>
        </w:tc>
        <w:tc>
          <w:tcPr>
            <w:tcW w:w="1560" w:type="dxa"/>
          </w:tcPr>
          <w:p w14:paraId="3918A88B" w14:textId="77777777" w:rsidR="008C75BC" w:rsidRPr="00393829" w:rsidRDefault="008C75BC" w:rsidP="005F1EA4">
            <w:pPr>
              <w:rPr>
                <w:rFonts w:cs="Arial"/>
              </w:rPr>
            </w:pPr>
          </w:p>
        </w:tc>
        <w:tc>
          <w:tcPr>
            <w:tcW w:w="1984" w:type="dxa"/>
          </w:tcPr>
          <w:p w14:paraId="0206A09C" w14:textId="77777777" w:rsidR="008C75BC" w:rsidRPr="00393829" w:rsidRDefault="008C75BC" w:rsidP="005F1EA4">
            <w:pPr>
              <w:rPr>
                <w:rFonts w:cs="Arial"/>
              </w:rPr>
            </w:pPr>
          </w:p>
        </w:tc>
        <w:tc>
          <w:tcPr>
            <w:tcW w:w="1105" w:type="dxa"/>
          </w:tcPr>
          <w:p w14:paraId="534C386B" w14:textId="77777777" w:rsidR="008C75BC" w:rsidRPr="00393829" w:rsidRDefault="008C75BC" w:rsidP="005F1EA4">
            <w:pPr>
              <w:rPr>
                <w:rFonts w:cs="Arial"/>
              </w:rPr>
            </w:pPr>
          </w:p>
        </w:tc>
      </w:tr>
      <w:tr w:rsidR="008C75BC" w:rsidRPr="00611969" w14:paraId="5860EC5B" w14:textId="77777777" w:rsidTr="00BF5948">
        <w:tc>
          <w:tcPr>
            <w:tcW w:w="1163" w:type="dxa"/>
          </w:tcPr>
          <w:p w14:paraId="3331377B" w14:textId="77777777" w:rsidR="008C75BC" w:rsidRPr="00611969" w:rsidRDefault="008C75BC" w:rsidP="005F1EA4">
            <w:pPr>
              <w:rPr>
                <w:rFonts w:cs="Arial"/>
                <w:lang w:val="fr-CA"/>
              </w:rPr>
            </w:pPr>
          </w:p>
        </w:tc>
        <w:tc>
          <w:tcPr>
            <w:tcW w:w="1105" w:type="dxa"/>
          </w:tcPr>
          <w:p w14:paraId="022A4433" w14:textId="77777777" w:rsidR="008C75BC" w:rsidRPr="00611969" w:rsidRDefault="008C75BC" w:rsidP="005F1EA4">
            <w:pPr>
              <w:rPr>
                <w:rFonts w:cs="Arial"/>
                <w:lang w:val="fr-CA"/>
              </w:rPr>
            </w:pPr>
          </w:p>
        </w:tc>
        <w:tc>
          <w:tcPr>
            <w:tcW w:w="1418" w:type="dxa"/>
          </w:tcPr>
          <w:p w14:paraId="2A871C30" w14:textId="77777777" w:rsidR="008C75BC" w:rsidRPr="00611969" w:rsidRDefault="008C75BC" w:rsidP="005F1EA4">
            <w:pPr>
              <w:rPr>
                <w:rFonts w:cs="Arial"/>
                <w:lang w:val="fr-CA"/>
              </w:rPr>
            </w:pPr>
          </w:p>
        </w:tc>
        <w:tc>
          <w:tcPr>
            <w:tcW w:w="1446" w:type="dxa"/>
          </w:tcPr>
          <w:p w14:paraId="1C51381B" w14:textId="77777777" w:rsidR="008C75BC" w:rsidRPr="00611969" w:rsidRDefault="008C75BC" w:rsidP="005F1EA4">
            <w:pPr>
              <w:rPr>
                <w:rFonts w:cs="Arial"/>
                <w:lang w:val="fr-CA"/>
              </w:rPr>
            </w:pPr>
          </w:p>
        </w:tc>
        <w:tc>
          <w:tcPr>
            <w:tcW w:w="1559" w:type="dxa"/>
          </w:tcPr>
          <w:p w14:paraId="72E2260B" w14:textId="77777777" w:rsidR="008C75BC" w:rsidRPr="00611969" w:rsidRDefault="008C75BC" w:rsidP="005F1EA4">
            <w:pPr>
              <w:rPr>
                <w:rFonts w:cs="Arial"/>
                <w:lang w:val="fr-CA"/>
              </w:rPr>
            </w:pPr>
          </w:p>
        </w:tc>
        <w:tc>
          <w:tcPr>
            <w:tcW w:w="1701" w:type="dxa"/>
          </w:tcPr>
          <w:p w14:paraId="68DA63B6" w14:textId="77777777" w:rsidR="008C75BC" w:rsidRPr="00611969" w:rsidRDefault="008C75BC" w:rsidP="005F1EA4">
            <w:pPr>
              <w:rPr>
                <w:rFonts w:cs="Arial"/>
                <w:lang w:val="fr-CA"/>
              </w:rPr>
            </w:pPr>
          </w:p>
        </w:tc>
        <w:tc>
          <w:tcPr>
            <w:tcW w:w="1560" w:type="dxa"/>
          </w:tcPr>
          <w:p w14:paraId="1D3036BA" w14:textId="77777777" w:rsidR="008C75BC" w:rsidRPr="00393829" w:rsidRDefault="008C75BC" w:rsidP="005F1EA4">
            <w:pPr>
              <w:rPr>
                <w:rFonts w:cs="Arial"/>
              </w:rPr>
            </w:pPr>
          </w:p>
        </w:tc>
        <w:tc>
          <w:tcPr>
            <w:tcW w:w="1984" w:type="dxa"/>
          </w:tcPr>
          <w:p w14:paraId="5DB04FD7" w14:textId="77777777" w:rsidR="008C75BC" w:rsidRPr="00393829" w:rsidRDefault="008C75BC" w:rsidP="005F1EA4">
            <w:pPr>
              <w:rPr>
                <w:rFonts w:cs="Arial"/>
              </w:rPr>
            </w:pPr>
          </w:p>
        </w:tc>
        <w:tc>
          <w:tcPr>
            <w:tcW w:w="1105" w:type="dxa"/>
          </w:tcPr>
          <w:p w14:paraId="4FF3D5E1" w14:textId="77777777" w:rsidR="008C75BC" w:rsidRPr="00393829" w:rsidRDefault="008C75BC" w:rsidP="005F1EA4">
            <w:pPr>
              <w:rPr>
                <w:rFonts w:cs="Arial"/>
              </w:rPr>
            </w:pPr>
          </w:p>
        </w:tc>
      </w:tr>
      <w:tr w:rsidR="008C75BC" w:rsidRPr="00611969" w14:paraId="3BF82A2F" w14:textId="77777777" w:rsidTr="00BF5948">
        <w:tc>
          <w:tcPr>
            <w:tcW w:w="1163" w:type="dxa"/>
          </w:tcPr>
          <w:p w14:paraId="1958542D" w14:textId="77777777" w:rsidR="008C75BC" w:rsidRPr="00611969" w:rsidRDefault="008C75BC" w:rsidP="005F1EA4">
            <w:pPr>
              <w:rPr>
                <w:rFonts w:cs="Arial"/>
                <w:lang w:val="fr-CA"/>
              </w:rPr>
            </w:pPr>
          </w:p>
        </w:tc>
        <w:tc>
          <w:tcPr>
            <w:tcW w:w="1105" w:type="dxa"/>
          </w:tcPr>
          <w:p w14:paraId="6CA1F226" w14:textId="77777777" w:rsidR="008C75BC" w:rsidRPr="00611969" w:rsidRDefault="008C75BC" w:rsidP="005F1EA4">
            <w:pPr>
              <w:rPr>
                <w:rFonts w:cs="Arial"/>
                <w:lang w:val="fr-CA"/>
              </w:rPr>
            </w:pPr>
          </w:p>
        </w:tc>
        <w:tc>
          <w:tcPr>
            <w:tcW w:w="1418" w:type="dxa"/>
          </w:tcPr>
          <w:p w14:paraId="1BD397AA" w14:textId="77777777" w:rsidR="008C75BC" w:rsidRPr="00611969" w:rsidRDefault="008C75BC" w:rsidP="005F1EA4">
            <w:pPr>
              <w:rPr>
                <w:rFonts w:cs="Arial"/>
                <w:lang w:val="fr-CA"/>
              </w:rPr>
            </w:pPr>
          </w:p>
        </w:tc>
        <w:tc>
          <w:tcPr>
            <w:tcW w:w="1446" w:type="dxa"/>
          </w:tcPr>
          <w:p w14:paraId="1F6E11FA" w14:textId="77777777" w:rsidR="008C75BC" w:rsidRPr="00611969" w:rsidRDefault="008C75BC" w:rsidP="005F1EA4">
            <w:pPr>
              <w:rPr>
                <w:rFonts w:cs="Arial"/>
                <w:lang w:val="fr-CA"/>
              </w:rPr>
            </w:pPr>
          </w:p>
        </w:tc>
        <w:tc>
          <w:tcPr>
            <w:tcW w:w="1559" w:type="dxa"/>
          </w:tcPr>
          <w:p w14:paraId="5CB466A8" w14:textId="77777777" w:rsidR="008C75BC" w:rsidRPr="00611969" w:rsidRDefault="008C75BC" w:rsidP="005F1EA4">
            <w:pPr>
              <w:rPr>
                <w:rFonts w:cs="Arial"/>
                <w:lang w:val="fr-CA"/>
              </w:rPr>
            </w:pPr>
          </w:p>
        </w:tc>
        <w:tc>
          <w:tcPr>
            <w:tcW w:w="1701" w:type="dxa"/>
          </w:tcPr>
          <w:p w14:paraId="0FD315C6" w14:textId="77777777" w:rsidR="008C75BC" w:rsidRPr="00611969" w:rsidRDefault="008C75BC" w:rsidP="005F1EA4">
            <w:pPr>
              <w:rPr>
                <w:rFonts w:cs="Arial"/>
                <w:lang w:val="fr-CA"/>
              </w:rPr>
            </w:pPr>
          </w:p>
        </w:tc>
        <w:tc>
          <w:tcPr>
            <w:tcW w:w="1560" w:type="dxa"/>
          </w:tcPr>
          <w:p w14:paraId="2FF6FF22" w14:textId="77777777" w:rsidR="008C75BC" w:rsidRPr="00393829" w:rsidRDefault="008C75BC" w:rsidP="005F1EA4">
            <w:pPr>
              <w:rPr>
                <w:rFonts w:cs="Arial"/>
              </w:rPr>
            </w:pPr>
          </w:p>
        </w:tc>
        <w:tc>
          <w:tcPr>
            <w:tcW w:w="1984" w:type="dxa"/>
          </w:tcPr>
          <w:p w14:paraId="31A689A7" w14:textId="77777777" w:rsidR="008C75BC" w:rsidRPr="00393829" w:rsidRDefault="008C75BC" w:rsidP="005F1EA4">
            <w:pPr>
              <w:rPr>
                <w:rFonts w:cs="Arial"/>
              </w:rPr>
            </w:pPr>
          </w:p>
        </w:tc>
        <w:tc>
          <w:tcPr>
            <w:tcW w:w="1105" w:type="dxa"/>
          </w:tcPr>
          <w:p w14:paraId="5CFB9E63" w14:textId="77777777" w:rsidR="008C75BC" w:rsidRPr="00393829" w:rsidRDefault="008C75BC" w:rsidP="005F1EA4">
            <w:pPr>
              <w:rPr>
                <w:rFonts w:cs="Arial"/>
              </w:rPr>
            </w:pPr>
          </w:p>
        </w:tc>
      </w:tr>
      <w:tr w:rsidR="008C75BC" w:rsidRPr="00611969" w14:paraId="155B9AE9" w14:textId="77777777" w:rsidTr="00BF5948">
        <w:tc>
          <w:tcPr>
            <w:tcW w:w="1163" w:type="dxa"/>
          </w:tcPr>
          <w:p w14:paraId="3A772E55" w14:textId="77777777" w:rsidR="008C75BC" w:rsidRPr="00611969" w:rsidRDefault="008C75BC" w:rsidP="005F1EA4">
            <w:pPr>
              <w:rPr>
                <w:rFonts w:cs="Arial"/>
                <w:lang w:val="fr-CA"/>
              </w:rPr>
            </w:pPr>
          </w:p>
        </w:tc>
        <w:tc>
          <w:tcPr>
            <w:tcW w:w="1105" w:type="dxa"/>
          </w:tcPr>
          <w:p w14:paraId="093943E1" w14:textId="77777777" w:rsidR="008C75BC" w:rsidRPr="00611969" w:rsidRDefault="008C75BC" w:rsidP="005F1EA4">
            <w:pPr>
              <w:rPr>
                <w:rFonts w:cs="Arial"/>
                <w:lang w:val="fr-CA"/>
              </w:rPr>
            </w:pPr>
          </w:p>
        </w:tc>
        <w:tc>
          <w:tcPr>
            <w:tcW w:w="1418" w:type="dxa"/>
          </w:tcPr>
          <w:p w14:paraId="74EDCFC6" w14:textId="77777777" w:rsidR="008C75BC" w:rsidRPr="00611969" w:rsidRDefault="008C75BC" w:rsidP="005F1EA4">
            <w:pPr>
              <w:rPr>
                <w:rFonts w:cs="Arial"/>
                <w:lang w:val="fr-CA"/>
              </w:rPr>
            </w:pPr>
          </w:p>
        </w:tc>
        <w:tc>
          <w:tcPr>
            <w:tcW w:w="1446" w:type="dxa"/>
          </w:tcPr>
          <w:p w14:paraId="6248D23E" w14:textId="77777777" w:rsidR="008C75BC" w:rsidRPr="00611969" w:rsidRDefault="008C75BC" w:rsidP="005F1EA4">
            <w:pPr>
              <w:rPr>
                <w:rFonts w:cs="Arial"/>
                <w:lang w:val="fr-CA"/>
              </w:rPr>
            </w:pPr>
          </w:p>
        </w:tc>
        <w:tc>
          <w:tcPr>
            <w:tcW w:w="1559" w:type="dxa"/>
          </w:tcPr>
          <w:p w14:paraId="1EB68358" w14:textId="77777777" w:rsidR="008C75BC" w:rsidRPr="00611969" w:rsidRDefault="008C75BC" w:rsidP="005F1EA4">
            <w:pPr>
              <w:rPr>
                <w:rFonts w:cs="Arial"/>
                <w:lang w:val="fr-CA"/>
              </w:rPr>
            </w:pPr>
          </w:p>
        </w:tc>
        <w:tc>
          <w:tcPr>
            <w:tcW w:w="1701" w:type="dxa"/>
          </w:tcPr>
          <w:p w14:paraId="5AD9933F" w14:textId="77777777" w:rsidR="008C75BC" w:rsidRPr="00611969" w:rsidRDefault="008C75BC" w:rsidP="005F1EA4">
            <w:pPr>
              <w:rPr>
                <w:rFonts w:cs="Arial"/>
                <w:lang w:val="fr-CA"/>
              </w:rPr>
            </w:pPr>
          </w:p>
        </w:tc>
        <w:tc>
          <w:tcPr>
            <w:tcW w:w="1560" w:type="dxa"/>
          </w:tcPr>
          <w:p w14:paraId="67F2AE47" w14:textId="77777777" w:rsidR="008C75BC" w:rsidRPr="00611969" w:rsidRDefault="008C75BC" w:rsidP="005F1EA4">
            <w:pPr>
              <w:rPr>
                <w:rFonts w:cs="Arial"/>
                <w:lang w:val="fr-CA"/>
              </w:rPr>
            </w:pPr>
          </w:p>
        </w:tc>
        <w:tc>
          <w:tcPr>
            <w:tcW w:w="1984" w:type="dxa"/>
          </w:tcPr>
          <w:p w14:paraId="6414C430" w14:textId="77777777" w:rsidR="008C75BC" w:rsidRPr="00611969" w:rsidRDefault="008C75BC" w:rsidP="005F1EA4">
            <w:pPr>
              <w:rPr>
                <w:rFonts w:cs="Arial"/>
                <w:lang w:val="fr-CA"/>
              </w:rPr>
            </w:pPr>
          </w:p>
        </w:tc>
        <w:tc>
          <w:tcPr>
            <w:tcW w:w="1105" w:type="dxa"/>
          </w:tcPr>
          <w:p w14:paraId="0BB762F2" w14:textId="77777777" w:rsidR="008C75BC" w:rsidRPr="00611969" w:rsidRDefault="008C75BC" w:rsidP="005F1EA4">
            <w:pPr>
              <w:rPr>
                <w:rFonts w:cs="Arial"/>
                <w:lang w:val="fr-CA"/>
              </w:rPr>
            </w:pPr>
          </w:p>
        </w:tc>
      </w:tr>
    </w:tbl>
    <w:p w14:paraId="6A7C0C1A" w14:textId="77777777" w:rsidR="008C75BC" w:rsidRPr="00611969" w:rsidRDefault="008C75BC" w:rsidP="005E2E2D">
      <w:pPr>
        <w:rPr>
          <w:rFonts w:cs="Arial"/>
          <w:lang w:val="fr-CA"/>
        </w:rPr>
      </w:pPr>
    </w:p>
    <w:sectPr w:rsidR="008C75BC" w:rsidRPr="00611969" w:rsidSect="00780A53">
      <w:pgSz w:w="15840" w:h="12240" w:orient="landscape"/>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4B0DB" w14:textId="77777777" w:rsidR="00B06C6E" w:rsidRDefault="00B06C6E" w:rsidP="0003727B">
      <w:r>
        <w:separator/>
      </w:r>
    </w:p>
    <w:p w14:paraId="0811C30A" w14:textId="77777777" w:rsidR="00B06C6E" w:rsidRDefault="00B06C6E"/>
  </w:endnote>
  <w:endnote w:type="continuationSeparator" w:id="0">
    <w:p w14:paraId="79FCAE1E" w14:textId="77777777" w:rsidR="00B06C6E" w:rsidRDefault="00B06C6E" w:rsidP="0003727B">
      <w:r>
        <w:continuationSeparator/>
      </w:r>
    </w:p>
    <w:p w14:paraId="6DB0AFDA" w14:textId="77777777" w:rsidR="00B06C6E" w:rsidRDefault="00B06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Gra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3CFA" w14:textId="23A3B168" w:rsidR="00BD0F46" w:rsidRPr="002E53E3" w:rsidRDefault="00BD0F46" w:rsidP="002E53E3">
    <w:pPr>
      <w:pStyle w:val="Footer"/>
      <w:jc w:val="right"/>
      <w:rPr>
        <w:rFonts w:cs="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rPr>
      <w:id w:val="1355308541"/>
      <w:docPartObj>
        <w:docPartGallery w:val="Page Numbers (Bottom of Page)"/>
        <w:docPartUnique/>
      </w:docPartObj>
    </w:sdtPr>
    <w:sdtEndPr/>
    <w:sdtContent>
      <w:p w14:paraId="4A7BFB15" w14:textId="77777777" w:rsidR="00BD0F46" w:rsidRPr="00E57942" w:rsidRDefault="00BD0F46" w:rsidP="00DE3443">
        <w:pPr>
          <w:pStyle w:val="Footer"/>
          <w:rPr>
            <w:rFonts w:cs="Arial"/>
            <w:sz w:val="18"/>
          </w:rPr>
        </w:pPr>
        <w:r w:rsidRPr="00E57942">
          <w:rPr>
            <w:rFonts w:cs="Arial"/>
            <w:sz w:val="18"/>
          </w:rPr>
          <w:fldChar w:fldCharType="begin"/>
        </w:r>
        <w:r w:rsidRPr="00E57942">
          <w:rPr>
            <w:rFonts w:cs="Arial"/>
            <w:sz w:val="18"/>
          </w:rPr>
          <w:instrText>PAGE   \* MERGEFORMAT</w:instrText>
        </w:r>
        <w:r w:rsidRPr="00E57942">
          <w:rPr>
            <w:rFonts w:cs="Arial"/>
            <w:sz w:val="18"/>
          </w:rPr>
          <w:fldChar w:fldCharType="separate"/>
        </w:r>
        <w:r w:rsidR="00EC6C7D">
          <w:rPr>
            <w:rFonts w:cs="Arial"/>
            <w:noProof/>
            <w:sz w:val="18"/>
          </w:rPr>
          <w:t>2</w:t>
        </w:r>
        <w:r w:rsidRPr="00E57942">
          <w:rPr>
            <w:rFonts w:cs="Arial"/>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6794"/>
      <w:docPartObj>
        <w:docPartGallery w:val="Page Numbers (Bottom of Page)"/>
        <w:docPartUnique/>
      </w:docPartObj>
    </w:sdtPr>
    <w:sdtEndPr>
      <w:rPr>
        <w:rFonts w:cs="Arial"/>
        <w:sz w:val="18"/>
      </w:rPr>
    </w:sdtEndPr>
    <w:sdtContent>
      <w:p w14:paraId="16DD1560" w14:textId="77777777" w:rsidR="00BD0F46" w:rsidRPr="002E53E3" w:rsidRDefault="00BD0F46" w:rsidP="0093431D">
        <w:pPr>
          <w:pStyle w:val="Footer"/>
          <w:jc w:val="right"/>
          <w:rPr>
            <w:rFonts w:cs="Arial"/>
            <w:sz w:val="18"/>
          </w:rPr>
        </w:pPr>
        <w:r w:rsidRPr="002E53E3">
          <w:rPr>
            <w:rFonts w:cs="Arial"/>
            <w:sz w:val="18"/>
          </w:rPr>
          <w:fldChar w:fldCharType="begin"/>
        </w:r>
        <w:r w:rsidRPr="002E53E3">
          <w:rPr>
            <w:rFonts w:cs="Arial"/>
            <w:sz w:val="18"/>
          </w:rPr>
          <w:instrText>PAGE   \* MERGEFORMAT</w:instrText>
        </w:r>
        <w:r w:rsidRPr="002E53E3">
          <w:rPr>
            <w:rFonts w:cs="Arial"/>
            <w:sz w:val="18"/>
          </w:rPr>
          <w:fldChar w:fldCharType="separate"/>
        </w:r>
        <w:r w:rsidR="002831FD">
          <w:rPr>
            <w:rFonts w:cs="Arial"/>
            <w:noProof/>
            <w:sz w:val="18"/>
          </w:rPr>
          <w:t>1</w:t>
        </w:r>
        <w:r w:rsidRPr="002E53E3">
          <w:rPr>
            <w:rFonts w:cs="Arial"/>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rPr>
      <w:id w:val="-1722902093"/>
      <w:docPartObj>
        <w:docPartGallery w:val="Page Numbers (Bottom of Page)"/>
        <w:docPartUnique/>
      </w:docPartObj>
    </w:sdtPr>
    <w:sdtEndPr/>
    <w:sdtContent>
      <w:p w14:paraId="17D4F8C7" w14:textId="77777777" w:rsidR="0004163C" w:rsidRPr="002E53E3" w:rsidRDefault="0004163C" w:rsidP="002E53E3">
        <w:pPr>
          <w:pStyle w:val="Footer"/>
          <w:jc w:val="right"/>
          <w:rPr>
            <w:rFonts w:cs="Arial"/>
            <w:sz w:val="18"/>
          </w:rPr>
        </w:pPr>
        <w:r w:rsidRPr="002E53E3">
          <w:rPr>
            <w:rFonts w:cs="Arial"/>
            <w:sz w:val="18"/>
          </w:rPr>
          <w:fldChar w:fldCharType="begin"/>
        </w:r>
        <w:r w:rsidRPr="002E53E3">
          <w:rPr>
            <w:rFonts w:cs="Arial"/>
            <w:sz w:val="18"/>
          </w:rPr>
          <w:instrText>PAGE   \* MERGEFORMAT</w:instrText>
        </w:r>
        <w:r w:rsidRPr="002E53E3">
          <w:rPr>
            <w:rFonts w:cs="Arial"/>
            <w:sz w:val="18"/>
          </w:rPr>
          <w:fldChar w:fldCharType="separate"/>
        </w:r>
        <w:r w:rsidR="002831FD">
          <w:rPr>
            <w:rFonts w:cs="Arial"/>
            <w:noProof/>
            <w:sz w:val="18"/>
          </w:rPr>
          <w:t>4</w:t>
        </w:r>
        <w:r w:rsidRPr="002E53E3">
          <w:rPr>
            <w:rFonts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5045A" w14:textId="77777777" w:rsidR="00B06C6E" w:rsidRDefault="00B06C6E" w:rsidP="0003727B">
      <w:r>
        <w:separator/>
      </w:r>
    </w:p>
    <w:p w14:paraId="6644B4CE" w14:textId="77777777" w:rsidR="00B06C6E" w:rsidRDefault="00B06C6E"/>
  </w:footnote>
  <w:footnote w:type="continuationSeparator" w:id="0">
    <w:p w14:paraId="48D1C326" w14:textId="77777777" w:rsidR="00B06C6E" w:rsidRDefault="00B06C6E" w:rsidP="0003727B">
      <w:r>
        <w:continuationSeparator/>
      </w:r>
    </w:p>
    <w:p w14:paraId="32385D8D" w14:textId="77777777" w:rsidR="00B06C6E" w:rsidRDefault="00B06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3439" w14:textId="27FFE84C" w:rsidR="006C6B1E" w:rsidRPr="00431056" w:rsidRDefault="00431056" w:rsidP="00431056">
    <w:pPr>
      <w:pStyle w:val="Header"/>
    </w:pPr>
    <w:r>
      <w:rPr>
        <w:rFonts w:cs="Arial"/>
        <w:sz w:val="20"/>
        <w:szCs w:val="20"/>
      </w:rPr>
      <w:tab/>
    </w:r>
    <w:r>
      <w:rPr>
        <w:rFonts w:cs="Arial"/>
        <w:sz w:val="20"/>
        <w:szCs w:val="20"/>
      </w:rPr>
      <w:tab/>
    </w:r>
    <w:r w:rsidR="000527A2">
      <w:rPr>
        <w:rFonts w:cs="Arial"/>
        <w:sz w:val="20"/>
        <w:szCs w:val="20"/>
      </w:rPr>
      <w:t>30</w:t>
    </w:r>
    <w:r>
      <w:rPr>
        <w:rFonts w:cs="Arial"/>
        <w:sz w:val="20"/>
        <w:szCs w:val="20"/>
      </w:rPr>
      <w:t xml:space="preserve">/04/2020 </w:t>
    </w:r>
    <w:r w:rsidR="000527A2">
      <w:rPr>
        <w:rFonts w:cs="Arial"/>
        <w:sz w:val="20"/>
        <w:szCs w:val="20"/>
      </w:rPr>
      <w:t>11</w:t>
    </w:r>
    <w:r>
      <w:rPr>
        <w:rFonts w:cs="Arial"/>
        <w:sz w:val="20"/>
        <w:szCs w:val="20"/>
      </w:rPr>
      <w:t>:</w:t>
    </w:r>
    <w:r w:rsidR="007A24ED">
      <w:rPr>
        <w:rFonts w:cs="Arial"/>
        <w:sz w:val="20"/>
        <w:szCs w:val="20"/>
      </w:rPr>
      <w:t>0</w:t>
    </w:r>
    <w:r w:rsidR="000527A2">
      <w:rPr>
        <w:rFonts w:cs="Arial"/>
        <w:sz w:val="20"/>
        <w:szCs w:val="20"/>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BBA64" w14:textId="3D79C457" w:rsidR="0004163C" w:rsidRPr="00061E59" w:rsidRDefault="000527A2" w:rsidP="0004163C">
    <w:pPr>
      <w:pStyle w:val="Header"/>
      <w:jc w:val="right"/>
    </w:pPr>
    <w:r>
      <w:rPr>
        <w:rFonts w:cs="Arial"/>
        <w:sz w:val="20"/>
        <w:szCs w:val="20"/>
      </w:rPr>
      <w:t>30</w:t>
    </w:r>
    <w:r w:rsidR="004B5896">
      <w:rPr>
        <w:rFonts w:cs="Arial"/>
        <w:sz w:val="20"/>
        <w:szCs w:val="20"/>
      </w:rPr>
      <w:t xml:space="preserve">/04/2020 </w:t>
    </w:r>
    <w:r>
      <w:rPr>
        <w:rFonts w:cs="Arial"/>
        <w:sz w:val="20"/>
        <w:szCs w:val="20"/>
      </w:rPr>
      <w:t>11</w:t>
    </w:r>
    <w:r w:rsidR="004B5896">
      <w:rPr>
        <w:rFonts w:cs="Arial"/>
        <w:sz w:val="20"/>
        <w:szCs w:val="20"/>
      </w:rPr>
      <w:t>:</w:t>
    </w:r>
    <w:r w:rsidR="007A24ED">
      <w:rPr>
        <w:rFonts w:cs="Arial"/>
        <w:sz w:val="20"/>
        <w:szCs w:val="20"/>
      </w:rPr>
      <w:t>0</w:t>
    </w:r>
    <w:r>
      <w:rPr>
        <w:rFonts w:cs="Arial"/>
        <w:sz w:val="20"/>
        <w:szCs w:val="20"/>
      </w:rPr>
      <w:t>6</w:t>
    </w:r>
  </w:p>
  <w:p w14:paraId="377107B8" w14:textId="77777777" w:rsidR="0004163C" w:rsidRDefault="0004163C" w:rsidP="000416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88E"/>
    <w:multiLevelType w:val="multilevel"/>
    <w:tmpl w:val="DF288F24"/>
    <w:lvl w:ilvl="0">
      <w:start w:val="1"/>
      <w:numFmt w:val="decimal"/>
      <w:pStyle w:val="Niveau1"/>
      <w:lvlText w:val="%1."/>
      <w:lvlJc w:val="left"/>
      <w:pPr>
        <w:ind w:left="567" w:hanging="567"/>
      </w:pPr>
      <w:rPr>
        <w:rFonts w:hint="default"/>
      </w:rPr>
    </w:lvl>
    <w:lvl w:ilvl="1">
      <w:start w:val="1"/>
      <w:numFmt w:val="decimal"/>
      <w:pStyle w:val="Niveau2"/>
      <w:lvlText w:val="%1.%2."/>
      <w:lvlJc w:val="left"/>
      <w:pPr>
        <w:ind w:left="567" w:hanging="567"/>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iveau3"/>
      <w:lvlText w:val="%1.%2.%3."/>
      <w:lvlJc w:val="left"/>
      <w:pPr>
        <w:ind w:left="1701" w:hanging="1134"/>
      </w:pPr>
      <w:rPr>
        <w:rFonts w:hint="default"/>
      </w:rPr>
    </w:lvl>
    <w:lvl w:ilvl="3">
      <w:start w:val="1"/>
      <w:numFmt w:val="decimal"/>
      <w:pStyle w:val="Niveau4"/>
      <w:lvlText w:val="%1.%2.%3.%4."/>
      <w:lvlJc w:val="left"/>
      <w:pPr>
        <w:ind w:left="1701" w:hanging="1134"/>
      </w:pPr>
      <w:rPr>
        <w:rFonts w:hint="default"/>
      </w:rPr>
    </w:lvl>
    <w:lvl w:ilvl="4">
      <w:start w:val="1"/>
      <w:numFmt w:val="decimal"/>
      <w:pStyle w:val="Niveau5"/>
      <w:lvlText w:val="%1.%2.%3.%4.%5."/>
      <w:lvlJc w:val="left"/>
      <w:pPr>
        <w:ind w:left="1701"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E87B07"/>
    <w:multiLevelType w:val="hybridMultilevel"/>
    <w:tmpl w:val="05668690"/>
    <w:lvl w:ilvl="0" w:tplc="F4621E76">
      <w:start w:val="1"/>
      <w:numFmt w:val="bullet"/>
      <w:lvlText w:val=""/>
      <w:lvlJc w:val="left"/>
      <w:pPr>
        <w:ind w:left="1068" w:hanging="360"/>
      </w:pPr>
      <w:rPr>
        <w:rFonts w:ascii="Symbol" w:hAnsi="Symbol" w:hint="default"/>
        <w:color w:val="414042"/>
        <w:w w:val="99"/>
        <w:position w:val="-2"/>
        <w:sz w:val="20"/>
        <w:szCs w:val="18"/>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nsid w:val="103B5695"/>
    <w:multiLevelType w:val="hybridMultilevel"/>
    <w:tmpl w:val="11180726"/>
    <w:lvl w:ilvl="0" w:tplc="8466A51A">
      <w:start w:val="1"/>
      <w:numFmt w:val="decimal"/>
      <w:pStyle w:val="Listenumros2012"/>
      <w:lvlText w:val="%1."/>
      <w:lvlJc w:val="left"/>
      <w:pPr>
        <w:tabs>
          <w:tab w:val="num" w:pos="851"/>
        </w:tabs>
        <w:ind w:left="851"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8E7012"/>
    <w:multiLevelType w:val="multilevel"/>
    <w:tmpl w:val="6E82F03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4E65B8"/>
    <w:multiLevelType w:val="hybridMultilevel"/>
    <w:tmpl w:val="02B05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B178B4"/>
    <w:multiLevelType w:val="hybridMultilevel"/>
    <w:tmpl w:val="D94256D8"/>
    <w:lvl w:ilvl="0" w:tplc="338E2BF0">
      <w:start w:val="1"/>
      <w:numFmt w:val="bullet"/>
      <w:pStyle w:val="PUCEtiretNIV32012"/>
      <w:lvlText w:val="–"/>
      <w:lvlJc w:val="left"/>
      <w:pPr>
        <w:ind w:left="1495" w:hanging="360"/>
      </w:pPr>
      <w:rPr>
        <w:rFonts w:ascii="Calibri" w:hAnsi="Calibri" w:hint="default"/>
        <w:sz w:val="20"/>
        <w:szCs w:val="20"/>
      </w:rPr>
    </w:lvl>
    <w:lvl w:ilvl="1" w:tplc="0C0C0003" w:tentative="1">
      <w:start w:val="1"/>
      <w:numFmt w:val="bullet"/>
      <w:lvlText w:val="o"/>
      <w:lvlJc w:val="left"/>
      <w:pPr>
        <w:tabs>
          <w:tab w:val="num" w:pos="2149"/>
        </w:tabs>
        <w:ind w:left="2149" w:hanging="360"/>
      </w:pPr>
      <w:rPr>
        <w:rFonts w:ascii="Courier New" w:hAnsi="Courier New" w:cs="Courier New" w:hint="default"/>
      </w:rPr>
    </w:lvl>
    <w:lvl w:ilvl="2" w:tplc="0C0C0005" w:tentative="1">
      <w:start w:val="1"/>
      <w:numFmt w:val="bullet"/>
      <w:lvlText w:val=""/>
      <w:lvlJc w:val="left"/>
      <w:pPr>
        <w:tabs>
          <w:tab w:val="num" w:pos="2869"/>
        </w:tabs>
        <w:ind w:left="2869" w:hanging="360"/>
      </w:pPr>
      <w:rPr>
        <w:rFonts w:ascii="Wingdings" w:hAnsi="Wingdings" w:hint="default"/>
      </w:rPr>
    </w:lvl>
    <w:lvl w:ilvl="3" w:tplc="0C0C0001" w:tentative="1">
      <w:start w:val="1"/>
      <w:numFmt w:val="bullet"/>
      <w:lvlText w:val=""/>
      <w:lvlJc w:val="left"/>
      <w:pPr>
        <w:tabs>
          <w:tab w:val="num" w:pos="3589"/>
        </w:tabs>
        <w:ind w:left="3589" w:hanging="360"/>
      </w:pPr>
      <w:rPr>
        <w:rFonts w:ascii="Symbol" w:hAnsi="Symbol" w:hint="default"/>
      </w:rPr>
    </w:lvl>
    <w:lvl w:ilvl="4" w:tplc="0C0C0003" w:tentative="1">
      <w:start w:val="1"/>
      <w:numFmt w:val="bullet"/>
      <w:lvlText w:val="o"/>
      <w:lvlJc w:val="left"/>
      <w:pPr>
        <w:tabs>
          <w:tab w:val="num" w:pos="4309"/>
        </w:tabs>
        <w:ind w:left="4309" w:hanging="360"/>
      </w:pPr>
      <w:rPr>
        <w:rFonts w:ascii="Courier New" w:hAnsi="Courier New" w:cs="Courier New" w:hint="default"/>
      </w:rPr>
    </w:lvl>
    <w:lvl w:ilvl="5" w:tplc="0C0C0005" w:tentative="1">
      <w:start w:val="1"/>
      <w:numFmt w:val="bullet"/>
      <w:lvlText w:val=""/>
      <w:lvlJc w:val="left"/>
      <w:pPr>
        <w:tabs>
          <w:tab w:val="num" w:pos="5029"/>
        </w:tabs>
        <w:ind w:left="5029" w:hanging="360"/>
      </w:pPr>
      <w:rPr>
        <w:rFonts w:ascii="Wingdings" w:hAnsi="Wingdings" w:hint="default"/>
      </w:rPr>
    </w:lvl>
    <w:lvl w:ilvl="6" w:tplc="0C0C0001" w:tentative="1">
      <w:start w:val="1"/>
      <w:numFmt w:val="bullet"/>
      <w:lvlText w:val=""/>
      <w:lvlJc w:val="left"/>
      <w:pPr>
        <w:tabs>
          <w:tab w:val="num" w:pos="5749"/>
        </w:tabs>
        <w:ind w:left="5749" w:hanging="360"/>
      </w:pPr>
      <w:rPr>
        <w:rFonts w:ascii="Symbol" w:hAnsi="Symbol" w:hint="default"/>
      </w:rPr>
    </w:lvl>
    <w:lvl w:ilvl="7" w:tplc="0C0C0003" w:tentative="1">
      <w:start w:val="1"/>
      <w:numFmt w:val="bullet"/>
      <w:lvlText w:val="o"/>
      <w:lvlJc w:val="left"/>
      <w:pPr>
        <w:tabs>
          <w:tab w:val="num" w:pos="6469"/>
        </w:tabs>
        <w:ind w:left="6469" w:hanging="360"/>
      </w:pPr>
      <w:rPr>
        <w:rFonts w:ascii="Courier New" w:hAnsi="Courier New" w:cs="Courier New" w:hint="default"/>
      </w:rPr>
    </w:lvl>
    <w:lvl w:ilvl="8" w:tplc="0C0C0005" w:tentative="1">
      <w:start w:val="1"/>
      <w:numFmt w:val="bullet"/>
      <w:lvlText w:val=""/>
      <w:lvlJc w:val="left"/>
      <w:pPr>
        <w:tabs>
          <w:tab w:val="num" w:pos="7189"/>
        </w:tabs>
        <w:ind w:left="7189" w:hanging="360"/>
      </w:pPr>
      <w:rPr>
        <w:rFonts w:ascii="Wingdings" w:hAnsi="Wingdings" w:hint="default"/>
      </w:rPr>
    </w:lvl>
  </w:abstractNum>
  <w:abstractNum w:abstractNumId="6">
    <w:nsid w:val="2D5B49CD"/>
    <w:multiLevelType w:val="hybridMultilevel"/>
    <w:tmpl w:val="F47E4A22"/>
    <w:lvl w:ilvl="0" w:tplc="10090001">
      <w:start w:val="1"/>
      <w:numFmt w:val="bullet"/>
      <w:lvlText w:val=""/>
      <w:lvlJc w:val="left"/>
      <w:pPr>
        <w:ind w:left="1068" w:hanging="360"/>
      </w:pPr>
      <w:rPr>
        <w:rFonts w:ascii="Symbol" w:hAnsi="Symbo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7">
    <w:nsid w:val="5A5D5F1C"/>
    <w:multiLevelType w:val="multilevel"/>
    <w:tmpl w:val="DF94D3BA"/>
    <w:lvl w:ilvl="0">
      <w:start w:val="1"/>
      <w:numFmt w:val="decimal"/>
      <w:pStyle w:val="Heading1"/>
      <w:lvlText w:val="%1"/>
      <w:lvlJc w:val="left"/>
      <w:pPr>
        <w:tabs>
          <w:tab w:val="num" w:pos="567"/>
        </w:tabs>
        <w:ind w:left="0" w:firstLine="0"/>
      </w:pPr>
      <w:rPr>
        <w:rFonts w:hint="default"/>
        <w:color w:val="4C4D4C"/>
      </w:rPr>
    </w:lvl>
    <w:lvl w:ilvl="1">
      <w:start w:val="2"/>
      <w:numFmt w:val="decimal"/>
      <w:pStyle w:val="Heading2"/>
      <w:lvlText w:val="%1.%2"/>
      <w:lvlJc w:val="left"/>
      <w:pPr>
        <w:tabs>
          <w:tab w:val="num" w:pos="567"/>
        </w:tabs>
        <w:ind w:left="567" w:hanging="567"/>
      </w:pPr>
      <w:rPr>
        <w:rFonts w:ascii="Century Gothic" w:hAnsi="Century Gothic" w:cs="Times New Roman" w:hint="default"/>
        <w:b/>
        <w:bCs/>
        <w:i w:val="0"/>
        <w:iCs w:val="0"/>
        <w:caps w:val="0"/>
        <w:smallCaps w:val="0"/>
        <w:strike w:val="0"/>
        <w:dstrike w:val="0"/>
        <w:vanish w:val="0"/>
        <w:color w:val="000000"/>
        <w:spacing w:val="0"/>
        <w:kern w:val="0"/>
        <w:position w:val="0"/>
        <w:sz w:val="27"/>
        <w:szCs w:val="27"/>
        <w:u w:val="none"/>
        <w:vertAlign w:val="baseline"/>
        <w:em w:val="none"/>
      </w:rPr>
    </w:lvl>
    <w:lvl w:ilvl="2">
      <w:start w:val="1"/>
      <w:numFmt w:val="decimal"/>
      <w:pStyle w:val="Titre32012"/>
      <w:lvlText w:val="%1.%2.%3"/>
      <w:lvlJc w:val="left"/>
      <w:pPr>
        <w:tabs>
          <w:tab w:val="num" w:pos="2949"/>
        </w:tabs>
        <w:ind w:left="2269" w:firstLine="0"/>
      </w:pPr>
      <w:rPr>
        <w:rFonts w:ascii="Century Gothic" w:hAnsi="Century Gothic" w:hint="default"/>
        <w:b/>
        <w:bCs/>
        <w:i w:val="0"/>
        <w:iCs w:val="0"/>
        <w:caps w:val="0"/>
        <w:sz w:val="24"/>
        <w:szCs w:val="24"/>
      </w:rPr>
    </w:lvl>
    <w:lvl w:ilvl="3">
      <w:start w:val="1"/>
      <w:numFmt w:val="decimal"/>
      <w:pStyle w:val="Heading4"/>
      <w:lvlText w:val="%1.%2.%3.%4"/>
      <w:lvlJc w:val="left"/>
      <w:pPr>
        <w:tabs>
          <w:tab w:val="num" w:pos="2979"/>
        </w:tabs>
        <w:ind w:left="2128" w:firstLine="0"/>
      </w:pPr>
      <w:rPr>
        <w:rFonts w:ascii="Century Gothic" w:hAnsi="Century Gothic" w:cs="Times New Roman" w:hint="default"/>
        <w:b/>
        <w:bCs/>
        <w:i w:val="0"/>
        <w:iCs w:val="0"/>
        <w:caps w:val="0"/>
        <w:strike w:val="0"/>
        <w:dstrike w:val="0"/>
        <w:vanish w:val="0"/>
        <w:color w:val="000000"/>
        <w:spacing w:val="0"/>
        <w:kern w:val="0"/>
        <w:position w:val="0"/>
        <w:sz w:val="22"/>
        <w:szCs w:val="22"/>
        <w:u w:val="none"/>
        <w:vertAlign w:val="baseline"/>
        <w:em w:val="none"/>
      </w:rPr>
    </w:lvl>
    <w:lvl w:ilvl="4">
      <w:start w:val="1"/>
      <w:numFmt w:val="decimal"/>
      <w:pStyle w:val="Heading5"/>
      <w:lvlText w:val="%1.%2.%3.%4.%5"/>
      <w:lvlJc w:val="left"/>
      <w:pPr>
        <w:tabs>
          <w:tab w:val="num" w:pos="2127"/>
        </w:tabs>
        <w:ind w:left="426" w:firstLine="567"/>
      </w:pPr>
      <w:rPr>
        <w:rFonts w:ascii="Century Gothic" w:hAnsi="Century Gothic" w:hint="default"/>
        <w:b w:val="0"/>
        <w:bCs w:val="0"/>
        <w:i w:val="0"/>
        <w:iCs w:val="0"/>
        <w:sz w:val="20"/>
        <w:szCs w:val="20"/>
      </w:rPr>
    </w:lvl>
    <w:lvl w:ilvl="5">
      <w:start w:val="1"/>
      <w:numFmt w:val="decimal"/>
      <w:pStyle w:val="Heading6"/>
      <w:lvlText w:val="%1.%2.%3.%4.%5.%6"/>
      <w:lvlJc w:val="left"/>
      <w:pPr>
        <w:tabs>
          <w:tab w:val="num" w:pos="-1367"/>
        </w:tabs>
        <w:ind w:left="-1367" w:hanging="1152"/>
      </w:pPr>
      <w:rPr>
        <w:rFonts w:hint="default"/>
      </w:rPr>
    </w:lvl>
    <w:lvl w:ilvl="6">
      <w:start w:val="1"/>
      <w:numFmt w:val="decimal"/>
      <w:pStyle w:val="Heading7"/>
      <w:lvlText w:val="%1.%2.%3.%4.%5.%6.%7"/>
      <w:lvlJc w:val="left"/>
      <w:pPr>
        <w:tabs>
          <w:tab w:val="num" w:pos="-1223"/>
        </w:tabs>
        <w:ind w:left="-1223" w:hanging="1296"/>
      </w:pPr>
      <w:rPr>
        <w:rFonts w:hint="default"/>
      </w:rPr>
    </w:lvl>
    <w:lvl w:ilvl="7">
      <w:start w:val="1"/>
      <w:numFmt w:val="decimal"/>
      <w:pStyle w:val="Heading8"/>
      <w:lvlText w:val="%1.%2.%3.%4.%5.%6.%7.%8"/>
      <w:lvlJc w:val="left"/>
      <w:pPr>
        <w:tabs>
          <w:tab w:val="num" w:pos="-1079"/>
        </w:tabs>
        <w:ind w:left="-1079" w:hanging="1440"/>
      </w:pPr>
      <w:rPr>
        <w:rFonts w:hint="default"/>
      </w:rPr>
    </w:lvl>
    <w:lvl w:ilvl="8">
      <w:start w:val="1"/>
      <w:numFmt w:val="decimal"/>
      <w:pStyle w:val="Heading9"/>
      <w:lvlText w:val="%1.%2.%3.%4.%5.%6.%7.%8.%9"/>
      <w:lvlJc w:val="left"/>
      <w:pPr>
        <w:tabs>
          <w:tab w:val="num" w:pos="-935"/>
        </w:tabs>
        <w:ind w:left="-935" w:hanging="1584"/>
      </w:pPr>
      <w:rPr>
        <w:rFonts w:hint="default"/>
      </w:rPr>
    </w:lvl>
  </w:abstractNum>
  <w:abstractNum w:abstractNumId="8">
    <w:nsid w:val="5C3B1BB5"/>
    <w:multiLevelType w:val="hybridMultilevel"/>
    <w:tmpl w:val="E1840F4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62C44BD2"/>
    <w:multiLevelType w:val="hybridMultilevel"/>
    <w:tmpl w:val="D5326110"/>
    <w:lvl w:ilvl="0" w:tplc="2D2C75B2">
      <w:start w:val="1"/>
      <w:numFmt w:val="bullet"/>
      <w:pStyle w:val="PUCECARRENIV22012"/>
      <w:lvlText w:val=""/>
      <w:lvlJc w:val="left"/>
      <w:pPr>
        <w:ind w:left="927" w:hanging="360"/>
      </w:pPr>
      <w:rPr>
        <w:rFonts w:ascii="Wingdings" w:hAnsi="Wingdings" w:hint="default"/>
        <w:sz w:val="20"/>
        <w:szCs w:val="20"/>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0">
    <w:nsid w:val="71BD215E"/>
    <w:multiLevelType w:val="hybridMultilevel"/>
    <w:tmpl w:val="7C00A1C4"/>
    <w:lvl w:ilvl="0" w:tplc="10090001">
      <w:start w:val="1"/>
      <w:numFmt w:val="bullet"/>
      <w:lvlText w:val=""/>
      <w:lvlJc w:val="left"/>
      <w:pPr>
        <w:ind w:left="2430" w:hanging="360"/>
      </w:pPr>
      <w:rPr>
        <w:rFonts w:ascii="Symbol" w:hAnsi="Symbol" w:hint="default"/>
      </w:rPr>
    </w:lvl>
    <w:lvl w:ilvl="1" w:tplc="10090003" w:tentative="1">
      <w:start w:val="1"/>
      <w:numFmt w:val="bullet"/>
      <w:lvlText w:val="o"/>
      <w:lvlJc w:val="left"/>
      <w:pPr>
        <w:ind w:left="3150" w:hanging="360"/>
      </w:pPr>
      <w:rPr>
        <w:rFonts w:ascii="Courier New" w:hAnsi="Courier New" w:cs="Courier New" w:hint="default"/>
      </w:rPr>
    </w:lvl>
    <w:lvl w:ilvl="2" w:tplc="10090005" w:tentative="1">
      <w:start w:val="1"/>
      <w:numFmt w:val="bullet"/>
      <w:lvlText w:val=""/>
      <w:lvlJc w:val="left"/>
      <w:pPr>
        <w:ind w:left="3870" w:hanging="360"/>
      </w:pPr>
      <w:rPr>
        <w:rFonts w:ascii="Wingdings" w:hAnsi="Wingdings" w:hint="default"/>
      </w:rPr>
    </w:lvl>
    <w:lvl w:ilvl="3" w:tplc="10090001" w:tentative="1">
      <w:start w:val="1"/>
      <w:numFmt w:val="bullet"/>
      <w:lvlText w:val=""/>
      <w:lvlJc w:val="left"/>
      <w:pPr>
        <w:ind w:left="4590" w:hanging="360"/>
      </w:pPr>
      <w:rPr>
        <w:rFonts w:ascii="Symbol" w:hAnsi="Symbol" w:hint="default"/>
      </w:rPr>
    </w:lvl>
    <w:lvl w:ilvl="4" w:tplc="10090003" w:tentative="1">
      <w:start w:val="1"/>
      <w:numFmt w:val="bullet"/>
      <w:lvlText w:val="o"/>
      <w:lvlJc w:val="left"/>
      <w:pPr>
        <w:ind w:left="5310" w:hanging="360"/>
      </w:pPr>
      <w:rPr>
        <w:rFonts w:ascii="Courier New" w:hAnsi="Courier New" w:cs="Courier New" w:hint="default"/>
      </w:rPr>
    </w:lvl>
    <w:lvl w:ilvl="5" w:tplc="10090005" w:tentative="1">
      <w:start w:val="1"/>
      <w:numFmt w:val="bullet"/>
      <w:lvlText w:val=""/>
      <w:lvlJc w:val="left"/>
      <w:pPr>
        <w:ind w:left="6030" w:hanging="360"/>
      </w:pPr>
      <w:rPr>
        <w:rFonts w:ascii="Wingdings" w:hAnsi="Wingdings" w:hint="default"/>
      </w:rPr>
    </w:lvl>
    <w:lvl w:ilvl="6" w:tplc="10090001" w:tentative="1">
      <w:start w:val="1"/>
      <w:numFmt w:val="bullet"/>
      <w:lvlText w:val=""/>
      <w:lvlJc w:val="left"/>
      <w:pPr>
        <w:ind w:left="6750" w:hanging="360"/>
      </w:pPr>
      <w:rPr>
        <w:rFonts w:ascii="Symbol" w:hAnsi="Symbol" w:hint="default"/>
      </w:rPr>
    </w:lvl>
    <w:lvl w:ilvl="7" w:tplc="10090003" w:tentative="1">
      <w:start w:val="1"/>
      <w:numFmt w:val="bullet"/>
      <w:lvlText w:val="o"/>
      <w:lvlJc w:val="left"/>
      <w:pPr>
        <w:ind w:left="7470" w:hanging="360"/>
      </w:pPr>
      <w:rPr>
        <w:rFonts w:ascii="Courier New" w:hAnsi="Courier New" w:cs="Courier New" w:hint="default"/>
      </w:rPr>
    </w:lvl>
    <w:lvl w:ilvl="8" w:tplc="10090005" w:tentative="1">
      <w:start w:val="1"/>
      <w:numFmt w:val="bullet"/>
      <w:lvlText w:val=""/>
      <w:lvlJc w:val="left"/>
      <w:pPr>
        <w:ind w:left="8190" w:hanging="360"/>
      </w:pPr>
      <w:rPr>
        <w:rFonts w:ascii="Wingdings" w:hAnsi="Wingdings" w:hint="default"/>
      </w:rPr>
    </w:lvl>
  </w:abstractNum>
  <w:abstractNum w:abstractNumId="11">
    <w:nsid w:val="7F3904E4"/>
    <w:multiLevelType w:val="hybridMultilevel"/>
    <w:tmpl w:val="BBE6112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2"/>
  </w:num>
  <w:num w:numId="5">
    <w:abstractNumId w:val="0"/>
  </w:num>
  <w:num w:numId="6">
    <w:abstractNumId w:val="1"/>
  </w:num>
  <w:num w:numId="7">
    <w:abstractNumId w:val="6"/>
  </w:num>
  <w:num w:numId="8">
    <w:abstractNumId w:val="8"/>
  </w:num>
  <w:num w:numId="9">
    <w:abstractNumId w:val="10"/>
  </w:num>
  <w:num w:numId="10">
    <w:abstractNumId w:val="4"/>
  </w:num>
  <w:num w:numId="11">
    <w:abstractNumId w:val="3"/>
    <w:lvlOverride w:ilvl="0">
      <w:startOverride w:val="1"/>
    </w:lvlOverride>
  </w:num>
  <w:num w:numId="12">
    <w:abstractNumId w:val="3"/>
    <w:lvlOverride w:ilvl="0"/>
    <w:lvlOverride w:ilvl="1">
      <w:startOverride w:val="1"/>
    </w:lvlOverride>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5E"/>
    <w:rsid w:val="00001FB2"/>
    <w:rsid w:val="000051E4"/>
    <w:rsid w:val="00007DFD"/>
    <w:rsid w:val="00011650"/>
    <w:rsid w:val="0001398D"/>
    <w:rsid w:val="00014D7C"/>
    <w:rsid w:val="000237CD"/>
    <w:rsid w:val="00032583"/>
    <w:rsid w:val="0003727B"/>
    <w:rsid w:val="00040D11"/>
    <w:rsid w:val="0004163C"/>
    <w:rsid w:val="00042E1E"/>
    <w:rsid w:val="00043AC5"/>
    <w:rsid w:val="00044629"/>
    <w:rsid w:val="0004481E"/>
    <w:rsid w:val="00046356"/>
    <w:rsid w:val="00046F2D"/>
    <w:rsid w:val="000527A2"/>
    <w:rsid w:val="00052D0A"/>
    <w:rsid w:val="0005526E"/>
    <w:rsid w:val="00060A08"/>
    <w:rsid w:val="00061626"/>
    <w:rsid w:val="00061E59"/>
    <w:rsid w:val="000635D0"/>
    <w:rsid w:val="00063AEF"/>
    <w:rsid w:val="00063B29"/>
    <w:rsid w:val="000642DF"/>
    <w:rsid w:val="000672B8"/>
    <w:rsid w:val="00074FAE"/>
    <w:rsid w:val="00080F21"/>
    <w:rsid w:val="00081690"/>
    <w:rsid w:val="00084B48"/>
    <w:rsid w:val="00090CF7"/>
    <w:rsid w:val="0009239A"/>
    <w:rsid w:val="000926DE"/>
    <w:rsid w:val="00096AA8"/>
    <w:rsid w:val="000A3B7A"/>
    <w:rsid w:val="000A58AF"/>
    <w:rsid w:val="000A67F7"/>
    <w:rsid w:val="000B0B79"/>
    <w:rsid w:val="000B1222"/>
    <w:rsid w:val="000B1725"/>
    <w:rsid w:val="000B4CF4"/>
    <w:rsid w:val="000B58CA"/>
    <w:rsid w:val="000B61D6"/>
    <w:rsid w:val="000C3A53"/>
    <w:rsid w:val="000C3E00"/>
    <w:rsid w:val="000D03CE"/>
    <w:rsid w:val="000D1227"/>
    <w:rsid w:val="000D610C"/>
    <w:rsid w:val="000D62A4"/>
    <w:rsid w:val="000D7784"/>
    <w:rsid w:val="000E0F31"/>
    <w:rsid w:val="000E1273"/>
    <w:rsid w:val="000F1A8F"/>
    <w:rsid w:val="000F2EB9"/>
    <w:rsid w:val="00100109"/>
    <w:rsid w:val="001019CF"/>
    <w:rsid w:val="00104C37"/>
    <w:rsid w:val="00104E36"/>
    <w:rsid w:val="00105ABB"/>
    <w:rsid w:val="00124C3E"/>
    <w:rsid w:val="0012738A"/>
    <w:rsid w:val="001303CB"/>
    <w:rsid w:val="00130E5C"/>
    <w:rsid w:val="00130EDF"/>
    <w:rsid w:val="0013742E"/>
    <w:rsid w:val="00137C7F"/>
    <w:rsid w:val="00140173"/>
    <w:rsid w:val="00141A8F"/>
    <w:rsid w:val="00146FD8"/>
    <w:rsid w:val="001549CA"/>
    <w:rsid w:val="001607CC"/>
    <w:rsid w:val="00172D38"/>
    <w:rsid w:val="001730D8"/>
    <w:rsid w:val="00174B92"/>
    <w:rsid w:val="00176574"/>
    <w:rsid w:val="0017727F"/>
    <w:rsid w:val="001929A3"/>
    <w:rsid w:val="001935A4"/>
    <w:rsid w:val="001A0C51"/>
    <w:rsid w:val="001A0F41"/>
    <w:rsid w:val="001A2B60"/>
    <w:rsid w:val="001B6DEA"/>
    <w:rsid w:val="001C3879"/>
    <w:rsid w:val="001D41E2"/>
    <w:rsid w:val="001D4FAD"/>
    <w:rsid w:val="001D74C2"/>
    <w:rsid w:val="001D7CB9"/>
    <w:rsid w:val="001E1CD3"/>
    <w:rsid w:val="001E1E73"/>
    <w:rsid w:val="001E205A"/>
    <w:rsid w:val="001E28B3"/>
    <w:rsid w:val="001E3A40"/>
    <w:rsid w:val="001E583C"/>
    <w:rsid w:val="001E631B"/>
    <w:rsid w:val="001E713F"/>
    <w:rsid w:val="001F2088"/>
    <w:rsid w:val="001F515A"/>
    <w:rsid w:val="001F64DB"/>
    <w:rsid w:val="001F6E08"/>
    <w:rsid w:val="00207DE2"/>
    <w:rsid w:val="00212868"/>
    <w:rsid w:val="00212FA2"/>
    <w:rsid w:val="00220594"/>
    <w:rsid w:val="00224BCC"/>
    <w:rsid w:val="00225274"/>
    <w:rsid w:val="002321F0"/>
    <w:rsid w:val="00233071"/>
    <w:rsid w:val="00234BEE"/>
    <w:rsid w:val="002402F2"/>
    <w:rsid w:val="0025190F"/>
    <w:rsid w:val="00252796"/>
    <w:rsid w:val="0025603C"/>
    <w:rsid w:val="002601C0"/>
    <w:rsid w:val="00262510"/>
    <w:rsid w:val="0026608C"/>
    <w:rsid w:val="002831FD"/>
    <w:rsid w:val="0028633A"/>
    <w:rsid w:val="00290EA7"/>
    <w:rsid w:val="00292E77"/>
    <w:rsid w:val="00296261"/>
    <w:rsid w:val="002A4493"/>
    <w:rsid w:val="002A5B69"/>
    <w:rsid w:val="002A63DB"/>
    <w:rsid w:val="002A71EA"/>
    <w:rsid w:val="002B1801"/>
    <w:rsid w:val="002B22C7"/>
    <w:rsid w:val="002B2C54"/>
    <w:rsid w:val="002C095B"/>
    <w:rsid w:val="002C5955"/>
    <w:rsid w:val="002D4333"/>
    <w:rsid w:val="002D65E5"/>
    <w:rsid w:val="002E53E3"/>
    <w:rsid w:val="002E5B1D"/>
    <w:rsid w:val="002F00C6"/>
    <w:rsid w:val="002F0C2C"/>
    <w:rsid w:val="002F2D0B"/>
    <w:rsid w:val="002F341A"/>
    <w:rsid w:val="002F5414"/>
    <w:rsid w:val="003038D2"/>
    <w:rsid w:val="00304539"/>
    <w:rsid w:val="003069F2"/>
    <w:rsid w:val="00311676"/>
    <w:rsid w:val="00313580"/>
    <w:rsid w:val="00314ED1"/>
    <w:rsid w:val="003171D1"/>
    <w:rsid w:val="003223E4"/>
    <w:rsid w:val="003238CE"/>
    <w:rsid w:val="0032430B"/>
    <w:rsid w:val="003255C2"/>
    <w:rsid w:val="00327664"/>
    <w:rsid w:val="00331E64"/>
    <w:rsid w:val="00340541"/>
    <w:rsid w:val="003452B1"/>
    <w:rsid w:val="00346DC6"/>
    <w:rsid w:val="0036050E"/>
    <w:rsid w:val="003606B0"/>
    <w:rsid w:val="00364CB3"/>
    <w:rsid w:val="00375AF2"/>
    <w:rsid w:val="0038425C"/>
    <w:rsid w:val="0038670D"/>
    <w:rsid w:val="00391BF6"/>
    <w:rsid w:val="0039311C"/>
    <w:rsid w:val="00393829"/>
    <w:rsid w:val="00397B2A"/>
    <w:rsid w:val="003A484F"/>
    <w:rsid w:val="003A6C0A"/>
    <w:rsid w:val="003B1BCC"/>
    <w:rsid w:val="003B488D"/>
    <w:rsid w:val="003B5E06"/>
    <w:rsid w:val="003C2360"/>
    <w:rsid w:val="003C2C82"/>
    <w:rsid w:val="003C3166"/>
    <w:rsid w:val="003C76CB"/>
    <w:rsid w:val="003D2B1C"/>
    <w:rsid w:val="003D465A"/>
    <w:rsid w:val="003D67E9"/>
    <w:rsid w:val="003D75BB"/>
    <w:rsid w:val="003E15C2"/>
    <w:rsid w:val="003E170A"/>
    <w:rsid w:val="003E3C2E"/>
    <w:rsid w:val="003E7D46"/>
    <w:rsid w:val="003E7DAC"/>
    <w:rsid w:val="003F2F2B"/>
    <w:rsid w:val="003F4351"/>
    <w:rsid w:val="003F58B7"/>
    <w:rsid w:val="003F6BD7"/>
    <w:rsid w:val="003F7F21"/>
    <w:rsid w:val="00402337"/>
    <w:rsid w:val="00402A70"/>
    <w:rsid w:val="00410FA1"/>
    <w:rsid w:val="00424CCF"/>
    <w:rsid w:val="00431056"/>
    <w:rsid w:val="00433C1F"/>
    <w:rsid w:val="00434CE4"/>
    <w:rsid w:val="0043518F"/>
    <w:rsid w:val="004416DD"/>
    <w:rsid w:val="004571EC"/>
    <w:rsid w:val="00465DE1"/>
    <w:rsid w:val="0047015F"/>
    <w:rsid w:val="0047116C"/>
    <w:rsid w:val="00476D08"/>
    <w:rsid w:val="00477AC9"/>
    <w:rsid w:val="00480A92"/>
    <w:rsid w:val="00483221"/>
    <w:rsid w:val="00484AAC"/>
    <w:rsid w:val="00484F17"/>
    <w:rsid w:val="00490E64"/>
    <w:rsid w:val="004B5896"/>
    <w:rsid w:val="004C58D8"/>
    <w:rsid w:val="004C7DDF"/>
    <w:rsid w:val="004D114B"/>
    <w:rsid w:val="004D2175"/>
    <w:rsid w:val="004D41D8"/>
    <w:rsid w:val="004E1646"/>
    <w:rsid w:val="004E3C22"/>
    <w:rsid w:val="004E72BB"/>
    <w:rsid w:val="004E7B24"/>
    <w:rsid w:val="004F1C81"/>
    <w:rsid w:val="004F31D9"/>
    <w:rsid w:val="004F7B71"/>
    <w:rsid w:val="00500066"/>
    <w:rsid w:val="00503671"/>
    <w:rsid w:val="005053B6"/>
    <w:rsid w:val="00513A4F"/>
    <w:rsid w:val="0052489D"/>
    <w:rsid w:val="0052566E"/>
    <w:rsid w:val="005266E4"/>
    <w:rsid w:val="00527FA8"/>
    <w:rsid w:val="00532BDB"/>
    <w:rsid w:val="00533FAE"/>
    <w:rsid w:val="00545599"/>
    <w:rsid w:val="00547492"/>
    <w:rsid w:val="00552FAE"/>
    <w:rsid w:val="005607AD"/>
    <w:rsid w:val="005616F7"/>
    <w:rsid w:val="005641B2"/>
    <w:rsid w:val="005641F6"/>
    <w:rsid w:val="00565BD7"/>
    <w:rsid w:val="005730B2"/>
    <w:rsid w:val="00573463"/>
    <w:rsid w:val="005752BE"/>
    <w:rsid w:val="00575789"/>
    <w:rsid w:val="00592817"/>
    <w:rsid w:val="00595675"/>
    <w:rsid w:val="005A0D60"/>
    <w:rsid w:val="005A462A"/>
    <w:rsid w:val="005A5B99"/>
    <w:rsid w:val="005B0D14"/>
    <w:rsid w:val="005B0FFB"/>
    <w:rsid w:val="005B2817"/>
    <w:rsid w:val="005C1E81"/>
    <w:rsid w:val="005C20E4"/>
    <w:rsid w:val="005C53F9"/>
    <w:rsid w:val="005C6544"/>
    <w:rsid w:val="005D083F"/>
    <w:rsid w:val="005E16E4"/>
    <w:rsid w:val="005E20E1"/>
    <w:rsid w:val="005E2E2D"/>
    <w:rsid w:val="005E7382"/>
    <w:rsid w:val="005F45B9"/>
    <w:rsid w:val="006032B4"/>
    <w:rsid w:val="00603DB1"/>
    <w:rsid w:val="006058D8"/>
    <w:rsid w:val="00605B50"/>
    <w:rsid w:val="00610730"/>
    <w:rsid w:val="00611969"/>
    <w:rsid w:val="00611D12"/>
    <w:rsid w:val="006155C4"/>
    <w:rsid w:val="0061790E"/>
    <w:rsid w:val="0062032C"/>
    <w:rsid w:val="00621B8D"/>
    <w:rsid w:val="0062621B"/>
    <w:rsid w:val="0063023E"/>
    <w:rsid w:val="00633FB8"/>
    <w:rsid w:val="00636187"/>
    <w:rsid w:val="00640978"/>
    <w:rsid w:val="006439C4"/>
    <w:rsid w:val="006537D8"/>
    <w:rsid w:val="006538E4"/>
    <w:rsid w:val="00660317"/>
    <w:rsid w:val="00666821"/>
    <w:rsid w:val="00677E21"/>
    <w:rsid w:val="00681746"/>
    <w:rsid w:val="006822CD"/>
    <w:rsid w:val="006876B9"/>
    <w:rsid w:val="00691191"/>
    <w:rsid w:val="00692DAE"/>
    <w:rsid w:val="0069303E"/>
    <w:rsid w:val="006A07FE"/>
    <w:rsid w:val="006A0B36"/>
    <w:rsid w:val="006A2471"/>
    <w:rsid w:val="006A2F2C"/>
    <w:rsid w:val="006A44E8"/>
    <w:rsid w:val="006B04FC"/>
    <w:rsid w:val="006B1D51"/>
    <w:rsid w:val="006B2BC9"/>
    <w:rsid w:val="006B3A94"/>
    <w:rsid w:val="006B53B1"/>
    <w:rsid w:val="006C4389"/>
    <w:rsid w:val="006C6609"/>
    <w:rsid w:val="006C6B1E"/>
    <w:rsid w:val="006D120B"/>
    <w:rsid w:val="006D206B"/>
    <w:rsid w:val="006D46D1"/>
    <w:rsid w:val="006D5959"/>
    <w:rsid w:val="006E2BBA"/>
    <w:rsid w:val="006E33EC"/>
    <w:rsid w:val="006E5B9E"/>
    <w:rsid w:val="006F55D9"/>
    <w:rsid w:val="00700CFC"/>
    <w:rsid w:val="007023F0"/>
    <w:rsid w:val="00704B2C"/>
    <w:rsid w:val="007224EC"/>
    <w:rsid w:val="00725539"/>
    <w:rsid w:val="00735ED1"/>
    <w:rsid w:val="0073796E"/>
    <w:rsid w:val="007424E2"/>
    <w:rsid w:val="00743614"/>
    <w:rsid w:val="00746B70"/>
    <w:rsid w:val="007500EA"/>
    <w:rsid w:val="00756D51"/>
    <w:rsid w:val="00760CD9"/>
    <w:rsid w:val="00761B5E"/>
    <w:rsid w:val="00767B76"/>
    <w:rsid w:val="00771157"/>
    <w:rsid w:val="00774856"/>
    <w:rsid w:val="00775EDF"/>
    <w:rsid w:val="0077619B"/>
    <w:rsid w:val="00780A53"/>
    <w:rsid w:val="00780A6D"/>
    <w:rsid w:val="007870CD"/>
    <w:rsid w:val="00787C6A"/>
    <w:rsid w:val="007910A0"/>
    <w:rsid w:val="00791961"/>
    <w:rsid w:val="00796C1A"/>
    <w:rsid w:val="0079755E"/>
    <w:rsid w:val="007A24ED"/>
    <w:rsid w:val="007A4FC6"/>
    <w:rsid w:val="007B401B"/>
    <w:rsid w:val="007B56A2"/>
    <w:rsid w:val="007B753A"/>
    <w:rsid w:val="007C16C0"/>
    <w:rsid w:val="007C1869"/>
    <w:rsid w:val="007C2CB6"/>
    <w:rsid w:val="007C4EF4"/>
    <w:rsid w:val="007D52C6"/>
    <w:rsid w:val="007D632B"/>
    <w:rsid w:val="007E5BCD"/>
    <w:rsid w:val="007F0B38"/>
    <w:rsid w:val="007F151A"/>
    <w:rsid w:val="007F5FE1"/>
    <w:rsid w:val="007F632D"/>
    <w:rsid w:val="0080704A"/>
    <w:rsid w:val="00807F2B"/>
    <w:rsid w:val="008219CE"/>
    <w:rsid w:val="00823F91"/>
    <w:rsid w:val="00825FE1"/>
    <w:rsid w:val="00835D4A"/>
    <w:rsid w:val="00836D67"/>
    <w:rsid w:val="00840357"/>
    <w:rsid w:val="00841682"/>
    <w:rsid w:val="00843E0F"/>
    <w:rsid w:val="0084615D"/>
    <w:rsid w:val="00847E55"/>
    <w:rsid w:val="008547E4"/>
    <w:rsid w:val="008563E3"/>
    <w:rsid w:val="0086189C"/>
    <w:rsid w:val="0086350C"/>
    <w:rsid w:val="00863C78"/>
    <w:rsid w:val="00863CF8"/>
    <w:rsid w:val="008651E6"/>
    <w:rsid w:val="00872B5D"/>
    <w:rsid w:val="00883B07"/>
    <w:rsid w:val="00885249"/>
    <w:rsid w:val="00887EEC"/>
    <w:rsid w:val="00891CF8"/>
    <w:rsid w:val="008A600A"/>
    <w:rsid w:val="008B20B4"/>
    <w:rsid w:val="008C5FCA"/>
    <w:rsid w:val="008C75BC"/>
    <w:rsid w:val="008D4295"/>
    <w:rsid w:val="008D6CB9"/>
    <w:rsid w:val="008E5842"/>
    <w:rsid w:val="008E6395"/>
    <w:rsid w:val="008F1543"/>
    <w:rsid w:val="008F3C83"/>
    <w:rsid w:val="008F4F9E"/>
    <w:rsid w:val="009008DF"/>
    <w:rsid w:val="009038D8"/>
    <w:rsid w:val="0090423F"/>
    <w:rsid w:val="009061D1"/>
    <w:rsid w:val="00913DA8"/>
    <w:rsid w:val="00913EAD"/>
    <w:rsid w:val="009239AD"/>
    <w:rsid w:val="00930481"/>
    <w:rsid w:val="00933E8B"/>
    <w:rsid w:val="0093431D"/>
    <w:rsid w:val="00940371"/>
    <w:rsid w:val="0094148B"/>
    <w:rsid w:val="00941BFA"/>
    <w:rsid w:val="00944FF7"/>
    <w:rsid w:val="00950119"/>
    <w:rsid w:val="00952A8F"/>
    <w:rsid w:val="00955DCC"/>
    <w:rsid w:val="009562C2"/>
    <w:rsid w:val="00960FB7"/>
    <w:rsid w:val="00961235"/>
    <w:rsid w:val="0096211E"/>
    <w:rsid w:val="00965755"/>
    <w:rsid w:val="00965B72"/>
    <w:rsid w:val="0096639A"/>
    <w:rsid w:val="00967BB3"/>
    <w:rsid w:val="0097496C"/>
    <w:rsid w:val="00975EE6"/>
    <w:rsid w:val="00976790"/>
    <w:rsid w:val="00980C7D"/>
    <w:rsid w:val="00982651"/>
    <w:rsid w:val="00984CBA"/>
    <w:rsid w:val="009875B1"/>
    <w:rsid w:val="009913FE"/>
    <w:rsid w:val="00996107"/>
    <w:rsid w:val="009A28DF"/>
    <w:rsid w:val="009A3523"/>
    <w:rsid w:val="009A4595"/>
    <w:rsid w:val="009A6BD2"/>
    <w:rsid w:val="009B0E2E"/>
    <w:rsid w:val="009B52F3"/>
    <w:rsid w:val="009C13BC"/>
    <w:rsid w:val="009C6CD9"/>
    <w:rsid w:val="009D7077"/>
    <w:rsid w:val="009E07C7"/>
    <w:rsid w:val="009E0F2C"/>
    <w:rsid w:val="009F352B"/>
    <w:rsid w:val="009F5822"/>
    <w:rsid w:val="00A069C9"/>
    <w:rsid w:val="00A114BE"/>
    <w:rsid w:val="00A12D0F"/>
    <w:rsid w:val="00A2108E"/>
    <w:rsid w:val="00A2220E"/>
    <w:rsid w:val="00A275FC"/>
    <w:rsid w:val="00A330EA"/>
    <w:rsid w:val="00A35B7A"/>
    <w:rsid w:val="00A36E08"/>
    <w:rsid w:val="00A36F7C"/>
    <w:rsid w:val="00A40E8C"/>
    <w:rsid w:val="00A41FE3"/>
    <w:rsid w:val="00A47DC0"/>
    <w:rsid w:val="00A50017"/>
    <w:rsid w:val="00A75867"/>
    <w:rsid w:val="00A76863"/>
    <w:rsid w:val="00A80601"/>
    <w:rsid w:val="00A80F35"/>
    <w:rsid w:val="00A96A99"/>
    <w:rsid w:val="00AA1DBB"/>
    <w:rsid w:val="00AA1E5B"/>
    <w:rsid w:val="00AB13E6"/>
    <w:rsid w:val="00AB43BD"/>
    <w:rsid w:val="00AB6A16"/>
    <w:rsid w:val="00AC0A0B"/>
    <w:rsid w:val="00AC0F7F"/>
    <w:rsid w:val="00AC401D"/>
    <w:rsid w:val="00AC4EE5"/>
    <w:rsid w:val="00AD6D98"/>
    <w:rsid w:val="00AE0E8C"/>
    <w:rsid w:val="00AE1345"/>
    <w:rsid w:val="00AE3315"/>
    <w:rsid w:val="00AE3686"/>
    <w:rsid w:val="00B0005B"/>
    <w:rsid w:val="00B03D58"/>
    <w:rsid w:val="00B06C6E"/>
    <w:rsid w:val="00B2499C"/>
    <w:rsid w:val="00B302E0"/>
    <w:rsid w:val="00B415AA"/>
    <w:rsid w:val="00B4487D"/>
    <w:rsid w:val="00B44F6A"/>
    <w:rsid w:val="00B462DB"/>
    <w:rsid w:val="00B479E9"/>
    <w:rsid w:val="00B50D26"/>
    <w:rsid w:val="00B530F4"/>
    <w:rsid w:val="00B53EB8"/>
    <w:rsid w:val="00B55323"/>
    <w:rsid w:val="00B60DB4"/>
    <w:rsid w:val="00B61B47"/>
    <w:rsid w:val="00B62AD9"/>
    <w:rsid w:val="00B64BFE"/>
    <w:rsid w:val="00B66E73"/>
    <w:rsid w:val="00B75284"/>
    <w:rsid w:val="00B761C5"/>
    <w:rsid w:val="00B765DF"/>
    <w:rsid w:val="00B84B83"/>
    <w:rsid w:val="00B91110"/>
    <w:rsid w:val="00B94A3F"/>
    <w:rsid w:val="00B976F8"/>
    <w:rsid w:val="00BA2473"/>
    <w:rsid w:val="00BA5351"/>
    <w:rsid w:val="00BA6360"/>
    <w:rsid w:val="00BA784F"/>
    <w:rsid w:val="00BB4C97"/>
    <w:rsid w:val="00BB7337"/>
    <w:rsid w:val="00BC7208"/>
    <w:rsid w:val="00BD0F46"/>
    <w:rsid w:val="00BD4943"/>
    <w:rsid w:val="00BD6330"/>
    <w:rsid w:val="00BD6CAF"/>
    <w:rsid w:val="00BD7D23"/>
    <w:rsid w:val="00BE0BE1"/>
    <w:rsid w:val="00BE2E7A"/>
    <w:rsid w:val="00BE3107"/>
    <w:rsid w:val="00BE78B6"/>
    <w:rsid w:val="00BF5948"/>
    <w:rsid w:val="00BF7421"/>
    <w:rsid w:val="00BF7BD0"/>
    <w:rsid w:val="00C0597A"/>
    <w:rsid w:val="00C15365"/>
    <w:rsid w:val="00C21ADE"/>
    <w:rsid w:val="00C21E50"/>
    <w:rsid w:val="00C27110"/>
    <w:rsid w:val="00C31289"/>
    <w:rsid w:val="00C359DB"/>
    <w:rsid w:val="00C41038"/>
    <w:rsid w:val="00C47AE7"/>
    <w:rsid w:val="00C546DE"/>
    <w:rsid w:val="00C549D8"/>
    <w:rsid w:val="00C56CD2"/>
    <w:rsid w:val="00C57279"/>
    <w:rsid w:val="00C63661"/>
    <w:rsid w:val="00C7167E"/>
    <w:rsid w:val="00C7438E"/>
    <w:rsid w:val="00C82642"/>
    <w:rsid w:val="00C84CDE"/>
    <w:rsid w:val="00C85541"/>
    <w:rsid w:val="00C86256"/>
    <w:rsid w:val="00C871F0"/>
    <w:rsid w:val="00C977DB"/>
    <w:rsid w:val="00CA5383"/>
    <w:rsid w:val="00CB2A1F"/>
    <w:rsid w:val="00CC5DE0"/>
    <w:rsid w:val="00CC6541"/>
    <w:rsid w:val="00CC6879"/>
    <w:rsid w:val="00CC698B"/>
    <w:rsid w:val="00CC79F7"/>
    <w:rsid w:val="00CD1330"/>
    <w:rsid w:val="00CD3646"/>
    <w:rsid w:val="00CD49B1"/>
    <w:rsid w:val="00CD6D38"/>
    <w:rsid w:val="00CD78AF"/>
    <w:rsid w:val="00CE0A5A"/>
    <w:rsid w:val="00CE2496"/>
    <w:rsid w:val="00CF0101"/>
    <w:rsid w:val="00CF031B"/>
    <w:rsid w:val="00CF08CA"/>
    <w:rsid w:val="00CF55CA"/>
    <w:rsid w:val="00CF6EA9"/>
    <w:rsid w:val="00D0076D"/>
    <w:rsid w:val="00D05B0E"/>
    <w:rsid w:val="00D1086F"/>
    <w:rsid w:val="00D1239D"/>
    <w:rsid w:val="00D12C38"/>
    <w:rsid w:val="00D20DED"/>
    <w:rsid w:val="00D20E7C"/>
    <w:rsid w:val="00D210B7"/>
    <w:rsid w:val="00D27027"/>
    <w:rsid w:val="00D306DA"/>
    <w:rsid w:val="00D32794"/>
    <w:rsid w:val="00D34B5C"/>
    <w:rsid w:val="00D45F2C"/>
    <w:rsid w:val="00D50559"/>
    <w:rsid w:val="00D61FCC"/>
    <w:rsid w:val="00D629B0"/>
    <w:rsid w:val="00D64DAB"/>
    <w:rsid w:val="00D65C87"/>
    <w:rsid w:val="00D66ABA"/>
    <w:rsid w:val="00D721C9"/>
    <w:rsid w:val="00D736A6"/>
    <w:rsid w:val="00D7675E"/>
    <w:rsid w:val="00D85394"/>
    <w:rsid w:val="00D85904"/>
    <w:rsid w:val="00D85A6D"/>
    <w:rsid w:val="00D85D2C"/>
    <w:rsid w:val="00D914CC"/>
    <w:rsid w:val="00D91658"/>
    <w:rsid w:val="00D92868"/>
    <w:rsid w:val="00D93BC4"/>
    <w:rsid w:val="00DA05A6"/>
    <w:rsid w:val="00DA0A2C"/>
    <w:rsid w:val="00DA19A7"/>
    <w:rsid w:val="00DA3784"/>
    <w:rsid w:val="00DB3DC5"/>
    <w:rsid w:val="00DB5D45"/>
    <w:rsid w:val="00DC183C"/>
    <w:rsid w:val="00DD1014"/>
    <w:rsid w:val="00DD23C0"/>
    <w:rsid w:val="00DD3E86"/>
    <w:rsid w:val="00DE3443"/>
    <w:rsid w:val="00DE388D"/>
    <w:rsid w:val="00DE5D3E"/>
    <w:rsid w:val="00DE7F2B"/>
    <w:rsid w:val="00DF6398"/>
    <w:rsid w:val="00DF6B05"/>
    <w:rsid w:val="00E01F7A"/>
    <w:rsid w:val="00E043ED"/>
    <w:rsid w:val="00E04C5C"/>
    <w:rsid w:val="00E06FF7"/>
    <w:rsid w:val="00E11F02"/>
    <w:rsid w:val="00E142FB"/>
    <w:rsid w:val="00E1661C"/>
    <w:rsid w:val="00E214BC"/>
    <w:rsid w:val="00E24020"/>
    <w:rsid w:val="00E25B5A"/>
    <w:rsid w:val="00E260EF"/>
    <w:rsid w:val="00E267FE"/>
    <w:rsid w:val="00E3050D"/>
    <w:rsid w:val="00E30B70"/>
    <w:rsid w:val="00E322BB"/>
    <w:rsid w:val="00E322DD"/>
    <w:rsid w:val="00E41304"/>
    <w:rsid w:val="00E4705C"/>
    <w:rsid w:val="00E52093"/>
    <w:rsid w:val="00E55C78"/>
    <w:rsid w:val="00E57942"/>
    <w:rsid w:val="00E61018"/>
    <w:rsid w:val="00E67D90"/>
    <w:rsid w:val="00E71E32"/>
    <w:rsid w:val="00E73342"/>
    <w:rsid w:val="00E84767"/>
    <w:rsid w:val="00E84AF7"/>
    <w:rsid w:val="00E8615D"/>
    <w:rsid w:val="00E92058"/>
    <w:rsid w:val="00E923F4"/>
    <w:rsid w:val="00E94AE0"/>
    <w:rsid w:val="00E94B0D"/>
    <w:rsid w:val="00EA2687"/>
    <w:rsid w:val="00EA44FF"/>
    <w:rsid w:val="00EA558C"/>
    <w:rsid w:val="00EA716C"/>
    <w:rsid w:val="00EB2385"/>
    <w:rsid w:val="00EB24E9"/>
    <w:rsid w:val="00EB4E8C"/>
    <w:rsid w:val="00EB6816"/>
    <w:rsid w:val="00EC4BFF"/>
    <w:rsid w:val="00EC52C3"/>
    <w:rsid w:val="00EC5D00"/>
    <w:rsid w:val="00EC5D01"/>
    <w:rsid w:val="00EC6C7D"/>
    <w:rsid w:val="00ED0C01"/>
    <w:rsid w:val="00ED58A5"/>
    <w:rsid w:val="00EE63CB"/>
    <w:rsid w:val="00EF1B11"/>
    <w:rsid w:val="00EF26D6"/>
    <w:rsid w:val="00F009AF"/>
    <w:rsid w:val="00F07020"/>
    <w:rsid w:val="00F15D82"/>
    <w:rsid w:val="00F25B5F"/>
    <w:rsid w:val="00F26A28"/>
    <w:rsid w:val="00F27E19"/>
    <w:rsid w:val="00F27FCF"/>
    <w:rsid w:val="00F403DC"/>
    <w:rsid w:val="00F41983"/>
    <w:rsid w:val="00F45738"/>
    <w:rsid w:val="00F4709B"/>
    <w:rsid w:val="00F53079"/>
    <w:rsid w:val="00F536BC"/>
    <w:rsid w:val="00F53EC9"/>
    <w:rsid w:val="00F54DC5"/>
    <w:rsid w:val="00F64691"/>
    <w:rsid w:val="00F647C1"/>
    <w:rsid w:val="00F64A55"/>
    <w:rsid w:val="00F64C5F"/>
    <w:rsid w:val="00F65933"/>
    <w:rsid w:val="00F72F17"/>
    <w:rsid w:val="00F8518A"/>
    <w:rsid w:val="00F92A4B"/>
    <w:rsid w:val="00F92B39"/>
    <w:rsid w:val="00F94A2E"/>
    <w:rsid w:val="00F965DB"/>
    <w:rsid w:val="00FA216F"/>
    <w:rsid w:val="00FA3D2B"/>
    <w:rsid w:val="00FA56E9"/>
    <w:rsid w:val="00FC53C4"/>
    <w:rsid w:val="00FC5935"/>
    <w:rsid w:val="00FD0B9F"/>
    <w:rsid w:val="00FD1AF9"/>
    <w:rsid w:val="00FE3C09"/>
    <w:rsid w:val="00FE4CBC"/>
    <w:rsid w:val="00FE53A7"/>
    <w:rsid w:val="00FE6DA6"/>
    <w:rsid w:val="00FF48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5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3"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208"/>
    <w:pPr>
      <w:spacing w:line="276" w:lineRule="auto"/>
    </w:pPr>
    <w:rPr>
      <w:rFonts w:ascii="Arial" w:eastAsia="MS Mincho" w:hAnsi="Arial"/>
      <w:sz w:val="22"/>
      <w:szCs w:val="24"/>
      <w:lang w:val="fr-FR"/>
    </w:rPr>
  </w:style>
  <w:style w:type="paragraph" w:styleId="Heading1">
    <w:name w:val="heading 1"/>
    <w:aliases w:val="Titre 1_2012"/>
    <w:basedOn w:val="Normal"/>
    <w:next w:val="Normal"/>
    <w:link w:val="Heading1Char"/>
    <w:rsid w:val="0003727B"/>
    <w:pPr>
      <w:keepNext/>
      <w:pageBreakBefore/>
      <w:numPr>
        <w:numId w:val="1"/>
      </w:numPr>
      <w:pBdr>
        <w:top w:val="single" w:sz="18" w:space="5" w:color="auto"/>
        <w:bottom w:val="single" w:sz="18" w:space="5" w:color="auto"/>
      </w:pBdr>
      <w:spacing w:after="480"/>
      <w:outlineLvl w:val="0"/>
    </w:pPr>
    <w:rPr>
      <w:rFonts w:ascii="Century Gothic" w:eastAsia="Times New Roman" w:hAnsi="Century Gothic" w:cs="Arial"/>
      <w:b/>
      <w:bCs/>
      <w:caps/>
      <w:color w:val="4C4D4C"/>
      <w:spacing w:val="20"/>
      <w:kern w:val="32"/>
      <w:sz w:val="36"/>
      <w:szCs w:val="36"/>
      <w:lang w:val="fr-CA" w:eastAsia="fr-CA"/>
    </w:rPr>
  </w:style>
  <w:style w:type="paragraph" w:styleId="Heading2">
    <w:name w:val="heading 2"/>
    <w:aliases w:val="Titre 2_2012"/>
    <w:next w:val="Textecourant2012"/>
    <w:link w:val="Heading2Char"/>
    <w:rsid w:val="0003727B"/>
    <w:pPr>
      <w:keepNext/>
      <w:numPr>
        <w:ilvl w:val="1"/>
        <w:numId w:val="1"/>
      </w:numPr>
      <w:spacing w:before="360" w:after="120"/>
      <w:outlineLvl w:val="1"/>
    </w:pPr>
    <w:rPr>
      <w:rFonts w:ascii="Century Gothic" w:hAnsi="Century Gothic" w:cs="Arial"/>
      <w:b/>
      <w:color w:val="4C4D4C"/>
      <w:sz w:val="27"/>
      <w:szCs w:val="28"/>
      <w:lang w:eastAsia="fr-CA"/>
    </w:rPr>
  </w:style>
  <w:style w:type="paragraph" w:styleId="Heading3">
    <w:name w:val="heading 3"/>
    <w:aliases w:val="Style 3"/>
    <w:basedOn w:val="ListParagraph"/>
    <w:next w:val="Normal"/>
    <w:link w:val="Heading3Char"/>
    <w:qFormat/>
    <w:rsid w:val="00B94A3F"/>
    <w:pPr>
      <w:spacing w:after="0"/>
      <w:ind w:left="1066"/>
      <w:outlineLvl w:val="2"/>
    </w:pPr>
    <w:rPr>
      <w:rFonts w:ascii="Arial" w:hAnsi="Arial" w:cs="Arial"/>
      <w:b/>
      <w:bCs/>
    </w:rPr>
  </w:style>
  <w:style w:type="paragraph" w:styleId="Heading4">
    <w:name w:val="heading 4"/>
    <w:aliases w:val="Titre 4_2012"/>
    <w:next w:val="Textecourant2012"/>
    <w:link w:val="Heading4Char"/>
    <w:rsid w:val="0003727B"/>
    <w:pPr>
      <w:keepNext/>
      <w:numPr>
        <w:ilvl w:val="3"/>
        <w:numId w:val="1"/>
      </w:numPr>
      <w:spacing w:before="240" w:after="120"/>
      <w:outlineLvl w:val="3"/>
    </w:pPr>
    <w:rPr>
      <w:rFonts w:ascii="Century Gothic" w:hAnsi="Century Gothic"/>
      <w:b/>
      <w:bCs/>
      <w:color w:val="4C4D4C"/>
      <w:sz w:val="22"/>
      <w:szCs w:val="28"/>
      <w:lang w:eastAsia="fr-CA"/>
    </w:rPr>
  </w:style>
  <w:style w:type="paragraph" w:styleId="Heading5">
    <w:name w:val="heading 5"/>
    <w:aliases w:val="Titre 5_2012"/>
    <w:next w:val="Textecourant2012"/>
    <w:link w:val="Heading5Char"/>
    <w:rsid w:val="0003727B"/>
    <w:pPr>
      <w:numPr>
        <w:ilvl w:val="4"/>
        <w:numId w:val="1"/>
      </w:numPr>
      <w:spacing w:before="240" w:after="120"/>
      <w:outlineLvl w:val="4"/>
    </w:pPr>
    <w:rPr>
      <w:rFonts w:ascii="Century Gothic" w:hAnsi="Century Gothic"/>
      <w:bCs/>
      <w:iCs/>
      <w:color w:val="4C4D4C"/>
      <w:szCs w:val="26"/>
      <w:lang w:eastAsia="fr-CA"/>
    </w:rPr>
  </w:style>
  <w:style w:type="paragraph" w:styleId="Heading6">
    <w:name w:val="heading 6"/>
    <w:basedOn w:val="Normal"/>
    <w:next w:val="Normal"/>
    <w:link w:val="Heading6Char"/>
    <w:rsid w:val="0003727B"/>
    <w:pPr>
      <w:numPr>
        <w:ilvl w:val="5"/>
        <w:numId w:val="1"/>
      </w:numPr>
      <w:spacing w:before="240" w:after="60"/>
      <w:outlineLvl w:val="5"/>
    </w:pPr>
    <w:rPr>
      <w:rFonts w:ascii="Calibri" w:eastAsia="Times New Roman" w:hAnsi="Calibri"/>
      <w:b/>
      <w:bCs/>
      <w:szCs w:val="22"/>
      <w:lang w:val="fr-CA" w:eastAsia="fr-CA"/>
    </w:rPr>
  </w:style>
  <w:style w:type="paragraph" w:styleId="Heading7">
    <w:name w:val="heading 7"/>
    <w:basedOn w:val="Normal"/>
    <w:next w:val="Normal"/>
    <w:link w:val="Heading7Char"/>
    <w:rsid w:val="0003727B"/>
    <w:pPr>
      <w:numPr>
        <w:ilvl w:val="6"/>
        <w:numId w:val="1"/>
      </w:numPr>
      <w:spacing w:before="240" w:after="60"/>
      <w:outlineLvl w:val="6"/>
    </w:pPr>
    <w:rPr>
      <w:rFonts w:ascii="Calibri" w:eastAsia="Times New Roman" w:hAnsi="Calibri"/>
      <w:lang w:val="fr-CA" w:eastAsia="fr-CA"/>
    </w:rPr>
  </w:style>
  <w:style w:type="paragraph" w:styleId="Heading8">
    <w:name w:val="heading 8"/>
    <w:basedOn w:val="Normal"/>
    <w:next w:val="Normal"/>
    <w:link w:val="Heading8Char"/>
    <w:rsid w:val="0003727B"/>
    <w:pPr>
      <w:numPr>
        <w:ilvl w:val="7"/>
        <w:numId w:val="1"/>
      </w:numPr>
      <w:spacing w:before="240" w:after="60"/>
      <w:outlineLvl w:val="7"/>
    </w:pPr>
    <w:rPr>
      <w:rFonts w:ascii="Calibri" w:eastAsia="Times New Roman" w:hAnsi="Calibri"/>
      <w:i/>
      <w:iCs/>
      <w:lang w:val="fr-CA" w:eastAsia="fr-CA"/>
    </w:rPr>
  </w:style>
  <w:style w:type="paragraph" w:styleId="Heading9">
    <w:name w:val="heading 9"/>
    <w:basedOn w:val="Normal"/>
    <w:next w:val="Normal"/>
    <w:link w:val="Heading9Char"/>
    <w:rsid w:val="0003727B"/>
    <w:pPr>
      <w:numPr>
        <w:ilvl w:val="8"/>
        <w:numId w:val="1"/>
      </w:numPr>
      <w:spacing w:before="240" w:after="60"/>
      <w:outlineLvl w:val="8"/>
    </w:pPr>
    <w:rPr>
      <w:rFonts w:eastAsia="Times New Roman" w:cs="Arial"/>
      <w:szCs w:val="22"/>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1_2012 Char"/>
    <w:link w:val="Heading1"/>
    <w:rsid w:val="0003727B"/>
    <w:rPr>
      <w:rFonts w:ascii="Century Gothic" w:hAnsi="Century Gothic" w:cs="Arial"/>
      <w:b/>
      <w:bCs/>
      <w:caps/>
      <w:color w:val="4C4D4C"/>
      <w:spacing w:val="20"/>
      <w:kern w:val="32"/>
      <w:sz w:val="36"/>
      <w:szCs w:val="36"/>
      <w:lang w:eastAsia="fr-CA"/>
    </w:rPr>
  </w:style>
  <w:style w:type="character" w:customStyle="1" w:styleId="Heading2Char">
    <w:name w:val="Heading 2 Char"/>
    <w:aliases w:val="Titre 2_2012 Char"/>
    <w:link w:val="Heading2"/>
    <w:rsid w:val="0003727B"/>
    <w:rPr>
      <w:rFonts w:ascii="Century Gothic" w:hAnsi="Century Gothic" w:cs="Arial"/>
      <w:b/>
      <w:color w:val="4C4D4C"/>
      <w:sz w:val="27"/>
      <w:szCs w:val="28"/>
      <w:lang w:eastAsia="fr-CA"/>
    </w:rPr>
  </w:style>
  <w:style w:type="character" w:customStyle="1" w:styleId="Heading4Char">
    <w:name w:val="Heading 4 Char"/>
    <w:aliases w:val="Titre 4_2012 Char"/>
    <w:link w:val="Heading4"/>
    <w:rsid w:val="0003727B"/>
    <w:rPr>
      <w:rFonts w:ascii="Century Gothic" w:hAnsi="Century Gothic"/>
      <w:b/>
      <w:bCs/>
      <w:color w:val="4C4D4C"/>
      <w:sz w:val="22"/>
      <w:szCs w:val="28"/>
      <w:lang w:eastAsia="fr-CA"/>
    </w:rPr>
  </w:style>
  <w:style w:type="character" w:customStyle="1" w:styleId="Heading5Char">
    <w:name w:val="Heading 5 Char"/>
    <w:aliases w:val="Titre 5_2012 Char"/>
    <w:link w:val="Heading5"/>
    <w:rsid w:val="0003727B"/>
    <w:rPr>
      <w:rFonts w:ascii="Century Gothic" w:hAnsi="Century Gothic"/>
      <w:bCs/>
      <w:iCs/>
      <w:color w:val="4C4D4C"/>
      <w:szCs w:val="26"/>
      <w:lang w:eastAsia="fr-CA"/>
    </w:rPr>
  </w:style>
  <w:style w:type="character" w:customStyle="1" w:styleId="Heading6Char">
    <w:name w:val="Heading 6 Char"/>
    <w:link w:val="Heading6"/>
    <w:rsid w:val="0003727B"/>
    <w:rPr>
      <w:rFonts w:ascii="Calibri" w:hAnsi="Calibri"/>
      <w:b/>
      <w:bCs/>
      <w:sz w:val="22"/>
      <w:szCs w:val="22"/>
      <w:lang w:eastAsia="fr-CA"/>
    </w:rPr>
  </w:style>
  <w:style w:type="character" w:customStyle="1" w:styleId="Heading7Char">
    <w:name w:val="Heading 7 Char"/>
    <w:link w:val="Heading7"/>
    <w:rsid w:val="0003727B"/>
    <w:rPr>
      <w:rFonts w:ascii="Calibri" w:hAnsi="Calibri"/>
      <w:sz w:val="22"/>
      <w:szCs w:val="24"/>
      <w:lang w:eastAsia="fr-CA"/>
    </w:rPr>
  </w:style>
  <w:style w:type="character" w:customStyle="1" w:styleId="Heading8Char">
    <w:name w:val="Heading 8 Char"/>
    <w:link w:val="Heading8"/>
    <w:rsid w:val="0003727B"/>
    <w:rPr>
      <w:rFonts w:ascii="Calibri" w:hAnsi="Calibri"/>
      <w:i/>
      <w:iCs/>
      <w:sz w:val="22"/>
      <w:szCs w:val="24"/>
      <w:lang w:eastAsia="fr-CA"/>
    </w:rPr>
  </w:style>
  <w:style w:type="character" w:customStyle="1" w:styleId="Heading9Char">
    <w:name w:val="Heading 9 Char"/>
    <w:link w:val="Heading9"/>
    <w:rsid w:val="0003727B"/>
    <w:rPr>
      <w:rFonts w:ascii="Arial" w:hAnsi="Arial" w:cs="Arial"/>
      <w:sz w:val="22"/>
      <w:szCs w:val="22"/>
      <w:lang w:eastAsia="fr-CA"/>
    </w:rPr>
  </w:style>
  <w:style w:type="paragraph" w:customStyle="1" w:styleId="Textecourant2012">
    <w:name w:val="Texte_courant_2012"/>
    <w:basedOn w:val="Normal"/>
    <w:link w:val="Textecourant2012Char"/>
    <w:rsid w:val="0003727B"/>
    <w:pPr>
      <w:widowControl w:val="0"/>
      <w:autoSpaceDE w:val="0"/>
      <w:autoSpaceDN w:val="0"/>
      <w:adjustRightInd w:val="0"/>
      <w:spacing w:after="120"/>
      <w:ind w:left="567"/>
    </w:pPr>
    <w:rPr>
      <w:rFonts w:ascii="Calibri" w:eastAsia="Times New Roman" w:hAnsi="Calibri" w:cs="Arial"/>
      <w:color w:val="000000"/>
      <w:szCs w:val="22"/>
    </w:rPr>
  </w:style>
  <w:style w:type="paragraph" w:customStyle="1" w:styleId="TITREsanschiffre2012">
    <w:name w:val="TITRE_sans_chiffre_2012"/>
    <w:basedOn w:val="Normal"/>
    <w:next w:val="Normal"/>
    <w:link w:val="TITREsanschiffre2012Car"/>
    <w:uiPriority w:val="99"/>
    <w:rsid w:val="0003727B"/>
    <w:pPr>
      <w:keepNext/>
      <w:pageBreakBefore/>
      <w:tabs>
        <w:tab w:val="left" w:pos="2977"/>
      </w:tabs>
      <w:spacing w:after="480"/>
      <w:outlineLvl w:val="0"/>
    </w:pPr>
    <w:rPr>
      <w:rFonts w:ascii="Century Gothic" w:eastAsia="Times New Roman" w:hAnsi="Century Gothic"/>
      <w:b/>
      <w:bCs/>
      <w:caps/>
      <w:color w:val="4C4D4C"/>
      <w:kern w:val="32"/>
      <w:sz w:val="36"/>
      <w:szCs w:val="36"/>
      <w:lang w:val="fr-CA" w:eastAsia="fr-CA"/>
    </w:rPr>
  </w:style>
  <w:style w:type="character" w:customStyle="1" w:styleId="TITREsanschiffre2012Car">
    <w:name w:val="TITRE_sans_chiffre_2012 Car"/>
    <w:link w:val="TITREsanschiffre2012"/>
    <w:uiPriority w:val="99"/>
    <w:rsid w:val="0003727B"/>
    <w:rPr>
      <w:rFonts w:ascii="Century Gothic" w:hAnsi="Century Gothic"/>
      <w:b/>
      <w:bCs/>
      <w:caps/>
      <w:color w:val="4C4D4C"/>
      <w:kern w:val="32"/>
      <w:sz w:val="36"/>
      <w:szCs w:val="36"/>
    </w:rPr>
  </w:style>
  <w:style w:type="paragraph" w:styleId="Header">
    <w:name w:val="header"/>
    <w:basedOn w:val="Normal"/>
    <w:link w:val="HeaderChar"/>
    <w:uiPriority w:val="99"/>
    <w:unhideWhenUsed/>
    <w:rsid w:val="0003727B"/>
    <w:pPr>
      <w:tabs>
        <w:tab w:val="center" w:pos="4536"/>
        <w:tab w:val="right" w:pos="9072"/>
      </w:tabs>
    </w:pPr>
  </w:style>
  <w:style w:type="character" w:customStyle="1" w:styleId="HeaderChar">
    <w:name w:val="Header Char"/>
    <w:link w:val="Header"/>
    <w:uiPriority w:val="99"/>
    <w:rsid w:val="0003727B"/>
    <w:rPr>
      <w:rFonts w:ascii="Cambria" w:eastAsia="MS Mincho" w:hAnsi="Cambria"/>
      <w:sz w:val="24"/>
      <w:szCs w:val="24"/>
      <w:lang w:val="fr-FR" w:eastAsia="fr-FR"/>
    </w:rPr>
  </w:style>
  <w:style w:type="paragraph" w:styleId="Footer">
    <w:name w:val="footer"/>
    <w:basedOn w:val="Normal"/>
    <w:link w:val="FooterChar"/>
    <w:uiPriority w:val="99"/>
    <w:unhideWhenUsed/>
    <w:rsid w:val="0003727B"/>
    <w:pPr>
      <w:tabs>
        <w:tab w:val="center" w:pos="4536"/>
        <w:tab w:val="right" w:pos="9072"/>
      </w:tabs>
    </w:pPr>
  </w:style>
  <w:style w:type="character" w:customStyle="1" w:styleId="FooterChar">
    <w:name w:val="Footer Char"/>
    <w:link w:val="Footer"/>
    <w:uiPriority w:val="99"/>
    <w:rsid w:val="0003727B"/>
    <w:rPr>
      <w:rFonts w:ascii="Cambria" w:eastAsia="MS Mincho" w:hAnsi="Cambria"/>
      <w:sz w:val="24"/>
      <w:szCs w:val="24"/>
      <w:lang w:val="fr-FR" w:eastAsia="fr-FR"/>
    </w:rPr>
  </w:style>
  <w:style w:type="character" w:styleId="PageNumber">
    <w:name w:val="page number"/>
    <w:unhideWhenUsed/>
    <w:rsid w:val="0003727B"/>
    <w:rPr>
      <w:rFonts w:ascii="Calibri" w:hAnsi="Calibri"/>
      <w:b w:val="0"/>
      <w:i w:val="0"/>
      <w:sz w:val="20"/>
    </w:rPr>
  </w:style>
  <w:style w:type="paragraph" w:styleId="BodyText">
    <w:name w:val="Body Text"/>
    <w:basedOn w:val="Normal"/>
    <w:link w:val="BodyTextChar"/>
    <w:rsid w:val="0003727B"/>
    <w:pPr>
      <w:spacing w:after="120"/>
      <w:ind w:left="567"/>
    </w:pPr>
    <w:rPr>
      <w:rFonts w:ascii="Calibri" w:eastAsia="Times New Roman" w:hAnsi="Calibri"/>
      <w:lang w:val="fr-CA" w:eastAsia="fr-CA"/>
    </w:rPr>
  </w:style>
  <w:style w:type="character" w:customStyle="1" w:styleId="BodyTextChar">
    <w:name w:val="Body Text Char"/>
    <w:link w:val="BodyText"/>
    <w:rsid w:val="0003727B"/>
    <w:rPr>
      <w:rFonts w:ascii="Calibri" w:hAnsi="Calibri"/>
      <w:sz w:val="22"/>
      <w:szCs w:val="24"/>
    </w:rPr>
  </w:style>
  <w:style w:type="paragraph" w:customStyle="1" w:styleId="Abrviations2012">
    <w:name w:val="Abréviations_2012"/>
    <w:basedOn w:val="Normal"/>
    <w:rsid w:val="000C3A53"/>
    <w:pPr>
      <w:tabs>
        <w:tab w:val="left" w:pos="1134"/>
      </w:tabs>
      <w:spacing w:after="60"/>
      <w:ind w:left="1134" w:hanging="1134"/>
      <w:jc w:val="both"/>
    </w:pPr>
    <w:rPr>
      <w:rFonts w:eastAsia="Times New Roman"/>
      <w:lang w:val="fr-CA" w:eastAsia="fr-CA"/>
    </w:rPr>
  </w:style>
  <w:style w:type="paragraph" w:customStyle="1" w:styleId="Sous-titresansnumrotationexterieur2012">
    <w:name w:val="Sous-titre_sans_numérotation_exterieur_2012"/>
    <w:basedOn w:val="Normal"/>
    <w:rsid w:val="00B761C5"/>
    <w:pPr>
      <w:spacing w:before="240" w:after="120"/>
      <w:ind w:left="709" w:hanging="709"/>
      <w:jc w:val="both"/>
    </w:pPr>
    <w:rPr>
      <w:rFonts w:eastAsia="Times New Roman"/>
      <w:b/>
      <w:lang w:val="fr-CA" w:eastAsia="fr-CA"/>
    </w:rPr>
  </w:style>
  <w:style w:type="paragraph" w:customStyle="1" w:styleId="Titretableau2012">
    <w:name w:val="Titre tableau_2012"/>
    <w:basedOn w:val="Normal"/>
    <w:rsid w:val="001E631B"/>
    <w:pPr>
      <w:spacing w:before="40" w:after="120"/>
      <w:ind w:left="1644" w:hanging="1077"/>
    </w:pPr>
    <w:rPr>
      <w:rFonts w:eastAsia="Times New Roman" w:cs="Arial"/>
      <w:b/>
      <w:szCs w:val="22"/>
      <w:lang w:val="fr-CA" w:eastAsia="fr-CA"/>
    </w:rPr>
  </w:style>
  <w:style w:type="paragraph" w:customStyle="1" w:styleId="IntitulcolonneTableau2012">
    <w:name w:val="Intitulé_colonne_Tableau_2012"/>
    <w:basedOn w:val="Normal"/>
    <w:rsid w:val="0003727B"/>
    <w:pPr>
      <w:spacing w:before="60" w:after="60"/>
      <w:jc w:val="center"/>
    </w:pPr>
    <w:rPr>
      <w:rFonts w:ascii="Calibri" w:eastAsia="Times New Roman" w:hAnsi="Calibri"/>
      <w:caps/>
      <w:sz w:val="20"/>
      <w:szCs w:val="20"/>
      <w:lang w:val="fr-CA" w:eastAsia="fr-CA"/>
    </w:rPr>
  </w:style>
  <w:style w:type="paragraph" w:customStyle="1" w:styleId="IntitulcolonnetableauBOLD2012">
    <w:name w:val="Intitulé_colonne_tableau_BOLD_2012"/>
    <w:basedOn w:val="IntitulcolonneTableau2012"/>
    <w:rsid w:val="0003727B"/>
    <w:pPr>
      <w:spacing w:before="0" w:after="0"/>
    </w:pPr>
    <w:rPr>
      <w:b/>
    </w:rPr>
  </w:style>
  <w:style w:type="paragraph" w:customStyle="1" w:styleId="Titre32012">
    <w:name w:val="Titre 3_2012"/>
    <w:basedOn w:val="Heading3"/>
    <w:rsid w:val="0003727B"/>
    <w:pPr>
      <w:numPr>
        <w:ilvl w:val="2"/>
        <w:numId w:val="1"/>
      </w:numPr>
      <w:spacing w:before="360" w:after="120"/>
    </w:pPr>
    <w:rPr>
      <w:rFonts w:ascii="Century Gothic" w:hAnsi="Century Gothic"/>
      <w:color w:val="4C4D4C"/>
      <w:sz w:val="24"/>
    </w:rPr>
  </w:style>
  <w:style w:type="paragraph" w:customStyle="1" w:styleId="TITREANNEXE2012">
    <w:name w:val="TITRE ANNEXE_2012"/>
    <w:basedOn w:val="TITREsanschiffre2012"/>
    <w:next w:val="Normal"/>
    <w:rsid w:val="00BD0F46"/>
    <w:pPr>
      <w:spacing w:after="0"/>
    </w:pPr>
    <w:rPr>
      <w:rFonts w:ascii="Arial" w:hAnsi="Arial"/>
      <w:caps w:val="0"/>
      <w:color w:val="auto"/>
      <w:sz w:val="32"/>
    </w:rPr>
  </w:style>
  <w:style w:type="paragraph" w:customStyle="1" w:styleId="texterfrences2012">
    <w:name w:val="texte_références_2012"/>
    <w:basedOn w:val="Normal"/>
    <w:rsid w:val="0003727B"/>
    <w:pPr>
      <w:autoSpaceDE w:val="0"/>
      <w:autoSpaceDN w:val="0"/>
      <w:adjustRightInd w:val="0"/>
      <w:spacing w:after="140"/>
      <w:ind w:left="1287" w:hanging="720"/>
    </w:pPr>
    <w:rPr>
      <w:rFonts w:ascii="Calibri" w:eastAsia="Arial Unicode MS" w:hAnsi="Calibri"/>
      <w:szCs w:val="22"/>
      <w:lang w:val="en-CA" w:eastAsia="fr-CA"/>
    </w:rPr>
  </w:style>
  <w:style w:type="paragraph" w:customStyle="1" w:styleId="PUCERONDENIV12012">
    <w:name w:val="PUCE_RONDE_NIV1_2012"/>
    <w:basedOn w:val="Normal"/>
    <w:rsid w:val="0003727B"/>
    <w:pPr>
      <w:spacing w:after="60"/>
    </w:pPr>
    <w:rPr>
      <w:rFonts w:ascii="Calibri" w:eastAsia="Times New Roman" w:hAnsi="Calibri" w:cs="Calibri"/>
      <w:bCs/>
      <w:szCs w:val="22"/>
      <w:lang w:val="fr-CA" w:eastAsia="fr-CA"/>
    </w:rPr>
  </w:style>
  <w:style w:type="paragraph" w:customStyle="1" w:styleId="PUCECARRENIV22012">
    <w:name w:val="PUCE_CARRE_NIV2_2012"/>
    <w:basedOn w:val="Normal"/>
    <w:rsid w:val="0003727B"/>
    <w:pPr>
      <w:numPr>
        <w:numId w:val="3"/>
      </w:numPr>
      <w:tabs>
        <w:tab w:val="left" w:pos="1134"/>
      </w:tabs>
      <w:spacing w:after="40"/>
      <w:ind w:left="1134" w:hanging="142"/>
    </w:pPr>
    <w:rPr>
      <w:rFonts w:ascii="Calibri" w:hAnsi="Calibri" w:cs="Calibri"/>
      <w:bCs/>
      <w:szCs w:val="22"/>
    </w:rPr>
  </w:style>
  <w:style w:type="paragraph" w:styleId="TOC1">
    <w:name w:val="toc 1"/>
    <w:basedOn w:val="Normal"/>
    <w:next w:val="Normal"/>
    <w:autoRedefine/>
    <w:uiPriority w:val="39"/>
    <w:unhideWhenUsed/>
    <w:rsid w:val="00BE3107"/>
    <w:pPr>
      <w:tabs>
        <w:tab w:val="right" w:leader="dot" w:pos="9214"/>
      </w:tabs>
      <w:spacing w:after="100"/>
      <w:ind w:left="323" w:hanging="323"/>
    </w:pPr>
    <w:rPr>
      <w:bCs/>
      <w:caps/>
      <w:sz w:val="20"/>
      <w:szCs w:val="22"/>
      <w:lang w:val="fr-CA"/>
    </w:rPr>
  </w:style>
  <w:style w:type="paragraph" w:styleId="TOC2">
    <w:name w:val="toc 2"/>
    <w:basedOn w:val="Normal"/>
    <w:next w:val="Normal"/>
    <w:autoRedefine/>
    <w:uiPriority w:val="39"/>
    <w:unhideWhenUsed/>
    <w:rsid w:val="00BE3107"/>
    <w:pPr>
      <w:tabs>
        <w:tab w:val="left" w:pos="1100"/>
        <w:tab w:val="right" w:leader="dot" w:pos="9214"/>
      </w:tabs>
      <w:spacing w:after="100"/>
      <w:ind w:left="794" w:hanging="454"/>
    </w:pPr>
    <w:rPr>
      <w:sz w:val="20"/>
    </w:rPr>
  </w:style>
  <w:style w:type="paragraph" w:styleId="TOC3">
    <w:name w:val="toc 3"/>
    <w:basedOn w:val="Normal"/>
    <w:next w:val="Normal"/>
    <w:autoRedefine/>
    <w:uiPriority w:val="39"/>
    <w:unhideWhenUsed/>
    <w:rsid w:val="00BE3107"/>
    <w:pPr>
      <w:tabs>
        <w:tab w:val="left" w:pos="1418"/>
        <w:tab w:val="left" w:pos="1451"/>
        <w:tab w:val="right" w:leader="dot" w:pos="9214"/>
      </w:tabs>
      <w:spacing w:after="100"/>
      <w:ind w:left="1815" w:hanging="1021"/>
    </w:pPr>
    <w:rPr>
      <w:sz w:val="20"/>
    </w:rPr>
  </w:style>
  <w:style w:type="character" w:customStyle="1" w:styleId="A5">
    <w:name w:val="A5"/>
    <w:uiPriority w:val="99"/>
    <w:rsid w:val="0003727B"/>
    <w:rPr>
      <w:color w:val="221E1F"/>
      <w:sz w:val="18"/>
      <w:szCs w:val="18"/>
    </w:rPr>
  </w:style>
  <w:style w:type="paragraph" w:customStyle="1" w:styleId="Titreannexe20120">
    <w:name w:val="Titre_annexe_2012"/>
    <w:basedOn w:val="Heading2"/>
    <w:rsid w:val="00CD6D38"/>
    <w:pPr>
      <w:pageBreakBefore/>
      <w:numPr>
        <w:ilvl w:val="0"/>
        <w:numId w:val="0"/>
      </w:numPr>
      <w:spacing w:before="0" w:after="0"/>
    </w:pPr>
    <w:rPr>
      <w:rFonts w:ascii="Arial Gras" w:eastAsia="Calibri" w:hAnsi="Arial Gras"/>
      <w:bCs/>
      <w:caps/>
      <w:kern w:val="32"/>
      <w:sz w:val="32"/>
      <w:szCs w:val="36"/>
    </w:rPr>
  </w:style>
  <w:style w:type="paragraph" w:customStyle="1" w:styleId="PUCEtiretNIV32012">
    <w:name w:val="PUCE_tiret_NIV3_2012"/>
    <w:basedOn w:val="Normal"/>
    <w:rsid w:val="0003727B"/>
    <w:pPr>
      <w:numPr>
        <w:numId w:val="2"/>
      </w:numPr>
      <w:tabs>
        <w:tab w:val="left" w:pos="1276"/>
      </w:tabs>
      <w:spacing w:after="40"/>
      <w:ind w:left="1276" w:hanging="142"/>
    </w:pPr>
    <w:rPr>
      <w:rFonts w:ascii="Calibri" w:hAnsi="Calibri" w:cs="Calibri"/>
      <w:bCs/>
      <w:szCs w:val="22"/>
    </w:rPr>
  </w:style>
  <w:style w:type="paragraph" w:styleId="TableofFigures">
    <w:name w:val="table of figures"/>
    <w:basedOn w:val="Normal"/>
    <w:next w:val="Normal"/>
    <w:uiPriority w:val="99"/>
    <w:unhideWhenUsed/>
    <w:rsid w:val="001C3879"/>
    <w:pPr>
      <w:tabs>
        <w:tab w:val="left" w:pos="1134"/>
        <w:tab w:val="right" w:leader="dot" w:pos="9214"/>
      </w:tabs>
      <w:spacing w:after="100"/>
      <w:ind w:left="1111" w:hanging="1111"/>
    </w:pPr>
    <w:rPr>
      <w:sz w:val="20"/>
    </w:rPr>
  </w:style>
  <w:style w:type="paragraph" w:customStyle="1" w:styleId="Titrefigure2012">
    <w:name w:val="Titre_figure_2012"/>
    <w:basedOn w:val="Titretableau2012"/>
    <w:rsid w:val="001E631B"/>
  </w:style>
  <w:style w:type="paragraph" w:customStyle="1" w:styleId="Sous-titresansnumrotationintrieur2012">
    <w:name w:val="Sous-titre_sans_numérotation_intérieur_2012"/>
    <w:basedOn w:val="Sous-titresansnumrotationexterieur2012"/>
    <w:rsid w:val="0003727B"/>
    <w:pPr>
      <w:ind w:left="1276"/>
    </w:pPr>
  </w:style>
  <w:style w:type="character" w:styleId="FootnoteReference">
    <w:name w:val="footnote reference"/>
    <w:uiPriority w:val="99"/>
    <w:unhideWhenUsed/>
    <w:rsid w:val="0003727B"/>
    <w:rPr>
      <w:vertAlign w:val="superscript"/>
    </w:rPr>
  </w:style>
  <w:style w:type="paragraph" w:customStyle="1" w:styleId="Notebaspage8pt2012">
    <w:name w:val="Note_bas_page_8pt_2012"/>
    <w:basedOn w:val="FootnoteText"/>
    <w:rsid w:val="0003727B"/>
    <w:rPr>
      <w:rFonts w:ascii="Calibri" w:hAnsi="Calibri"/>
      <w:sz w:val="16"/>
      <w:szCs w:val="18"/>
    </w:rPr>
  </w:style>
  <w:style w:type="character" w:styleId="CommentReference">
    <w:name w:val="annotation reference"/>
    <w:uiPriority w:val="99"/>
    <w:unhideWhenUsed/>
    <w:rsid w:val="0003727B"/>
    <w:rPr>
      <w:sz w:val="16"/>
      <w:szCs w:val="16"/>
    </w:rPr>
  </w:style>
  <w:style w:type="paragraph" w:styleId="CommentText">
    <w:name w:val="annotation text"/>
    <w:basedOn w:val="Normal"/>
    <w:link w:val="CommentTextChar"/>
    <w:uiPriority w:val="99"/>
    <w:unhideWhenUsed/>
    <w:rsid w:val="0003727B"/>
    <w:rPr>
      <w:sz w:val="20"/>
      <w:szCs w:val="20"/>
    </w:rPr>
  </w:style>
  <w:style w:type="character" w:customStyle="1" w:styleId="CommentTextChar">
    <w:name w:val="Comment Text Char"/>
    <w:link w:val="CommentText"/>
    <w:uiPriority w:val="99"/>
    <w:rsid w:val="0003727B"/>
    <w:rPr>
      <w:rFonts w:ascii="Cambria" w:eastAsia="MS Mincho" w:hAnsi="Cambria"/>
      <w:lang w:val="fr-FR" w:eastAsia="fr-FR"/>
    </w:rPr>
  </w:style>
  <w:style w:type="paragraph" w:customStyle="1" w:styleId="Notetableau2012">
    <w:name w:val="Note tableau_2012"/>
    <w:basedOn w:val="Textecourant2012"/>
    <w:next w:val="Textecourant2012"/>
    <w:link w:val="Notetableau2012Car"/>
    <w:rsid w:val="00234BEE"/>
    <w:pPr>
      <w:spacing w:before="40" w:after="240"/>
      <w:ind w:left="0"/>
    </w:pPr>
    <w:rPr>
      <w:rFonts w:ascii="Arial" w:hAnsi="Arial"/>
      <w:sz w:val="16"/>
      <w:szCs w:val="16"/>
    </w:rPr>
  </w:style>
  <w:style w:type="character" w:customStyle="1" w:styleId="Notetableau2012Car">
    <w:name w:val="Note tableau_2012 Car"/>
    <w:link w:val="Notetableau2012"/>
    <w:rsid w:val="00234BEE"/>
    <w:rPr>
      <w:rFonts w:ascii="Arial" w:hAnsi="Arial" w:cs="Arial"/>
      <w:color w:val="000000"/>
      <w:sz w:val="16"/>
      <w:szCs w:val="16"/>
      <w:lang w:val="fr-FR" w:eastAsia="fr-FR"/>
    </w:rPr>
  </w:style>
  <w:style w:type="paragraph" w:customStyle="1" w:styleId="Listenumros2012">
    <w:name w:val="Liste_numéros_2012"/>
    <w:basedOn w:val="Normal"/>
    <w:rsid w:val="0003727B"/>
    <w:pPr>
      <w:numPr>
        <w:numId w:val="4"/>
      </w:numPr>
      <w:tabs>
        <w:tab w:val="left" w:pos="1134"/>
      </w:tabs>
      <w:spacing w:after="60"/>
    </w:pPr>
    <w:rPr>
      <w:rFonts w:ascii="Calibri" w:eastAsia="Times New Roman" w:hAnsi="Calibri" w:cs="Calibri"/>
      <w:bCs/>
      <w:szCs w:val="22"/>
      <w:lang w:val="fr-CA" w:eastAsia="fr-CA"/>
    </w:rPr>
  </w:style>
  <w:style w:type="paragraph" w:customStyle="1" w:styleId="Titretabledesmatieres2012">
    <w:name w:val="Titre_table_des_matieres_2012"/>
    <w:basedOn w:val="Normal"/>
    <w:rsid w:val="007424E2"/>
    <w:pPr>
      <w:spacing w:after="480"/>
    </w:pPr>
    <w:rPr>
      <w:b/>
      <w:bCs/>
      <w:caps/>
      <w:sz w:val="32"/>
      <w:szCs w:val="36"/>
    </w:rPr>
  </w:style>
  <w:style w:type="paragraph" w:customStyle="1" w:styleId="Titrecomit2012">
    <w:name w:val="Titre_comité_2012"/>
    <w:basedOn w:val="Abrviations2012"/>
    <w:rsid w:val="0003727B"/>
    <w:pPr>
      <w:tabs>
        <w:tab w:val="clear" w:pos="1134"/>
      </w:tabs>
      <w:spacing w:after="100"/>
      <w:ind w:left="0" w:firstLine="0"/>
      <w:jc w:val="left"/>
    </w:pPr>
    <w:rPr>
      <w:rFonts w:ascii="Century Gothic" w:hAnsi="Century Gothic"/>
      <w:b/>
      <w:bCs/>
      <w:caps/>
      <w:color w:val="4C4D4C"/>
      <w:sz w:val="36"/>
      <w:szCs w:val="36"/>
    </w:rPr>
  </w:style>
  <w:style w:type="paragraph" w:customStyle="1" w:styleId="Texterguliertableau12">
    <w:name w:val="Texte_régulier_tableau_12"/>
    <w:basedOn w:val="IntitulcolonneTableau2012"/>
    <w:rsid w:val="0003727B"/>
    <w:pPr>
      <w:spacing w:before="0" w:after="0"/>
    </w:pPr>
    <w:rPr>
      <w:caps w:val="0"/>
    </w:rPr>
  </w:style>
  <w:style w:type="paragraph" w:customStyle="1" w:styleId="Styletitrelignessanschiffre2012">
    <w:name w:val="Style_titre_lignes_sanschiffre_2012"/>
    <w:basedOn w:val="TITREsanschiffre2012"/>
    <w:rsid w:val="0003727B"/>
    <w:pPr>
      <w:pBdr>
        <w:top w:val="single" w:sz="18" w:space="5" w:color="auto"/>
        <w:bottom w:val="single" w:sz="18" w:space="5" w:color="auto"/>
      </w:pBdr>
    </w:pPr>
    <w:rPr>
      <w:noProof/>
    </w:rPr>
  </w:style>
  <w:style w:type="character" w:customStyle="1" w:styleId="Heading3Char">
    <w:name w:val="Heading 3 Char"/>
    <w:aliases w:val="Style 3 Char"/>
    <w:link w:val="Heading3"/>
    <w:rsid w:val="00B94A3F"/>
    <w:rPr>
      <w:rFonts w:ascii="Arial" w:eastAsia="Calibri" w:hAnsi="Arial" w:cs="Arial"/>
      <w:b/>
      <w:bCs/>
      <w:sz w:val="22"/>
      <w:szCs w:val="22"/>
      <w:lang w:eastAsia="en-US"/>
    </w:rPr>
  </w:style>
  <w:style w:type="paragraph" w:styleId="FootnoteText">
    <w:name w:val="footnote text"/>
    <w:basedOn w:val="Normal"/>
    <w:link w:val="FootnoteTextChar"/>
    <w:uiPriority w:val="99"/>
    <w:rsid w:val="0003727B"/>
    <w:rPr>
      <w:sz w:val="20"/>
      <w:szCs w:val="20"/>
    </w:rPr>
  </w:style>
  <w:style w:type="character" w:customStyle="1" w:styleId="FootnoteTextChar">
    <w:name w:val="Footnote Text Char"/>
    <w:link w:val="FootnoteText"/>
    <w:uiPriority w:val="99"/>
    <w:rsid w:val="0003727B"/>
    <w:rPr>
      <w:rFonts w:ascii="Cambria" w:eastAsia="MS Mincho" w:hAnsi="Cambria"/>
      <w:lang w:val="fr-FR" w:eastAsia="fr-FR"/>
    </w:rPr>
  </w:style>
  <w:style w:type="paragraph" w:styleId="BalloonText">
    <w:name w:val="Balloon Text"/>
    <w:basedOn w:val="Normal"/>
    <w:link w:val="BalloonTextChar"/>
    <w:rsid w:val="0003727B"/>
    <w:rPr>
      <w:rFonts w:ascii="Tahoma" w:hAnsi="Tahoma" w:cs="Tahoma"/>
      <w:sz w:val="16"/>
      <w:szCs w:val="16"/>
    </w:rPr>
  </w:style>
  <w:style w:type="character" w:customStyle="1" w:styleId="BalloonTextChar">
    <w:name w:val="Balloon Text Char"/>
    <w:link w:val="BalloonText"/>
    <w:rsid w:val="0003727B"/>
    <w:rPr>
      <w:rFonts w:ascii="Tahoma" w:eastAsia="MS Mincho" w:hAnsi="Tahoma" w:cs="Tahoma"/>
      <w:sz w:val="16"/>
      <w:szCs w:val="16"/>
      <w:lang w:val="fr-FR" w:eastAsia="fr-FR"/>
    </w:rPr>
  </w:style>
  <w:style w:type="table" w:styleId="TableGrid">
    <w:name w:val="Table Grid"/>
    <w:basedOn w:val="TableNormal"/>
    <w:uiPriority w:val="59"/>
    <w:rsid w:val="00D65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Textecourant2012"/>
    <w:uiPriority w:val="99"/>
    <w:rsid w:val="00F07020"/>
    <w:pPr>
      <w:ind w:left="0"/>
    </w:pPr>
    <w:rPr>
      <w:i/>
      <w:color w:val="FF0000"/>
    </w:rPr>
  </w:style>
  <w:style w:type="paragraph" w:styleId="NormalWeb">
    <w:name w:val="Normal (Web)"/>
    <w:basedOn w:val="Normal"/>
    <w:uiPriority w:val="99"/>
    <w:unhideWhenUsed/>
    <w:rsid w:val="007B401B"/>
    <w:pPr>
      <w:spacing w:before="100" w:beforeAutospacing="1" w:after="100" w:afterAutospacing="1"/>
    </w:pPr>
    <w:rPr>
      <w:rFonts w:ascii="Times New Roman" w:eastAsia="Times New Roman" w:hAnsi="Times New Roman"/>
      <w:lang w:val="fr-CA" w:eastAsia="fr-CA"/>
    </w:rPr>
  </w:style>
  <w:style w:type="paragraph" w:customStyle="1" w:styleId="Paragraphestandard">
    <w:name w:val="[Paragraphe standard]"/>
    <w:basedOn w:val="Normal"/>
    <w:uiPriority w:val="99"/>
    <w:unhideWhenUsed/>
    <w:rsid w:val="000F1A8F"/>
    <w:pPr>
      <w:autoSpaceDE w:val="0"/>
      <w:autoSpaceDN w:val="0"/>
      <w:adjustRightInd w:val="0"/>
      <w:spacing w:line="288" w:lineRule="auto"/>
      <w:textAlignment w:val="center"/>
    </w:pPr>
    <w:rPr>
      <w:rFonts w:ascii="Minion Pro" w:eastAsia="Calibri" w:hAnsi="Minion Pro" w:cs="Minion Pro"/>
      <w:color w:val="000000"/>
      <w:lang w:eastAsia="fr-CA"/>
    </w:rPr>
  </w:style>
  <w:style w:type="paragraph" w:customStyle="1" w:styleId="Copyrightcrdit">
    <w:name w:val="Copyright crédit"/>
    <w:basedOn w:val="Normal"/>
    <w:uiPriority w:val="1"/>
    <w:rsid w:val="000F1A8F"/>
    <w:pPr>
      <w:ind w:left="567"/>
    </w:pPr>
    <w:rPr>
      <w:rFonts w:eastAsia="Times New Roman" w:cs="Arial"/>
      <w:bCs/>
      <w:kern w:val="32"/>
      <w:sz w:val="20"/>
      <w:szCs w:val="32"/>
      <w:lang w:val="fr-CA" w:eastAsia="en-US"/>
    </w:rPr>
  </w:style>
  <w:style w:type="paragraph" w:customStyle="1" w:styleId="Textecourant">
    <w:name w:val="Texte courant"/>
    <w:basedOn w:val="Style2"/>
    <w:link w:val="TextecourantCar"/>
    <w:rsid w:val="000F1A8F"/>
    <w:pPr>
      <w:spacing w:before="0"/>
    </w:pPr>
    <w:rPr>
      <w:b w:val="0"/>
      <w:sz w:val="22"/>
    </w:rPr>
  </w:style>
  <w:style w:type="character" w:customStyle="1" w:styleId="TextecourantCar">
    <w:name w:val="Texte courant Car"/>
    <w:link w:val="Textecourant"/>
    <w:rsid w:val="000F1A8F"/>
    <w:rPr>
      <w:rFonts w:ascii="Arial" w:hAnsi="Arial" w:cs="Arial"/>
      <w:bCs/>
      <w:kern w:val="32"/>
      <w:sz w:val="22"/>
      <w:szCs w:val="32"/>
      <w:lang w:eastAsia="en-US"/>
    </w:rPr>
  </w:style>
  <w:style w:type="paragraph" w:customStyle="1" w:styleId="Style1">
    <w:name w:val="Style 1"/>
    <w:basedOn w:val="Niveau1"/>
    <w:link w:val="Style1Char"/>
    <w:qFormat/>
    <w:rsid w:val="002D4333"/>
    <w:pPr>
      <w:pageBreakBefore w:val="0"/>
      <w:numPr>
        <w:numId w:val="0"/>
      </w:numPr>
      <w:spacing w:before="120" w:after="120"/>
    </w:pPr>
    <w:rPr>
      <w:rFonts w:ascii="Arial" w:hAnsi="Arial"/>
      <w:b/>
      <w:spacing w:val="0"/>
      <w:sz w:val="24"/>
    </w:rPr>
  </w:style>
  <w:style w:type="character" w:customStyle="1" w:styleId="Style1Char">
    <w:name w:val="Style 1 Char"/>
    <w:link w:val="Style1"/>
    <w:rsid w:val="002D4333"/>
    <w:rPr>
      <w:rFonts w:ascii="Arial" w:eastAsia="Calibri" w:hAnsi="Arial" w:cs="Arial"/>
      <w:b/>
      <w:bCs/>
      <w:caps/>
      <w:kern w:val="32"/>
      <w:sz w:val="24"/>
      <w:szCs w:val="36"/>
      <w:lang w:eastAsia="en-US"/>
    </w:rPr>
  </w:style>
  <w:style w:type="paragraph" w:customStyle="1" w:styleId="Style2">
    <w:name w:val="Style 2"/>
    <w:basedOn w:val="Niveau2"/>
    <w:link w:val="Style2Char"/>
    <w:qFormat/>
    <w:rsid w:val="00B94A3F"/>
    <w:pPr>
      <w:numPr>
        <w:ilvl w:val="0"/>
        <w:numId w:val="0"/>
      </w:numPr>
      <w:spacing w:before="120"/>
      <w:ind w:left="340"/>
    </w:pPr>
    <w:rPr>
      <w:bCs w:val="0"/>
      <w:color w:val="auto"/>
      <w:sz w:val="24"/>
    </w:rPr>
  </w:style>
  <w:style w:type="character" w:customStyle="1" w:styleId="Style2Char">
    <w:name w:val="Style 2 Char"/>
    <w:link w:val="Style2"/>
    <w:rsid w:val="00B94A3F"/>
    <w:rPr>
      <w:rFonts w:ascii="Arial" w:hAnsi="Arial" w:cs="Arial"/>
      <w:b/>
      <w:kern w:val="32"/>
      <w:sz w:val="24"/>
      <w:szCs w:val="32"/>
      <w:lang w:eastAsia="en-US"/>
    </w:rPr>
  </w:style>
  <w:style w:type="character" w:styleId="Hyperlink">
    <w:name w:val="Hyperlink"/>
    <w:uiPriority w:val="99"/>
    <w:unhideWhenUsed/>
    <w:rsid w:val="000F1A8F"/>
    <w:rPr>
      <w:color w:val="0000FF"/>
      <w:u w:val="single"/>
    </w:rPr>
  </w:style>
  <w:style w:type="paragraph" w:customStyle="1" w:styleId="Niveau4">
    <w:name w:val="Niveau 4"/>
    <w:basedOn w:val="Niveau3"/>
    <w:link w:val="Niveau4Car"/>
    <w:rsid w:val="002F5414"/>
    <w:pPr>
      <w:numPr>
        <w:ilvl w:val="3"/>
      </w:numPr>
      <w:spacing w:before="240"/>
      <w:outlineLvl w:val="3"/>
    </w:pPr>
    <w:rPr>
      <w:color w:val="595959"/>
    </w:rPr>
  </w:style>
  <w:style w:type="paragraph" w:customStyle="1" w:styleId="Niveau4sansnumrotation">
    <w:name w:val="Niveau 4 sans numérotation"/>
    <w:basedOn w:val="Normal"/>
    <w:link w:val="Niveau4sansnumrotationCar"/>
    <w:rsid w:val="00484AAC"/>
    <w:pPr>
      <w:tabs>
        <w:tab w:val="left" w:pos="1560"/>
      </w:tabs>
      <w:spacing w:after="120"/>
    </w:pPr>
    <w:rPr>
      <w:rFonts w:eastAsia="Calibri" w:cs="Arial"/>
      <w:b/>
      <w:szCs w:val="22"/>
      <w:lang w:val="fr-CA" w:eastAsia="en-US"/>
    </w:rPr>
  </w:style>
  <w:style w:type="character" w:customStyle="1" w:styleId="Niveau4sansnumrotationCar">
    <w:name w:val="Niveau 4 sans numérotation Car"/>
    <w:link w:val="Niveau4sansnumrotation"/>
    <w:rsid w:val="00484AAC"/>
    <w:rPr>
      <w:rFonts w:ascii="Arial" w:eastAsia="Calibri" w:hAnsi="Arial" w:cs="Arial"/>
      <w:b/>
      <w:sz w:val="22"/>
      <w:szCs w:val="22"/>
      <w:lang w:eastAsia="en-US"/>
    </w:rPr>
  </w:style>
  <w:style w:type="paragraph" w:customStyle="1" w:styleId="Titretraduit">
    <w:name w:val="Titre traduit"/>
    <w:basedOn w:val="Style2"/>
    <w:link w:val="TitretraduitCar"/>
    <w:uiPriority w:val="1"/>
    <w:rsid w:val="00A50017"/>
    <w:pPr>
      <w:spacing w:before="0" w:after="320"/>
    </w:pPr>
    <w:rPr>
      <w:b w:val="0"/>
    </w:rPr>
  </w:style>
  <w:style w:type="character" w:customStyle="1" w:styleId="TitretraduitCar">
    <w:name w:val="Titre traduit Car"/>
    <w:link w:val="Titretraduit"/>
    <w:uiPriority w:val="1"/>
    <w:rsid w:val="00A50017"/>
    <w:rPr>
      <w:rFonts w:ascii="Arial" w:hAnsi="Arial" w:cs="Arial"/>
      <w:bCs/>
      <w:color w:val="595959"/>
      <w:kern w:val="32"/>
      <w:sz w:val="24"/>
      <w:szCs w:val="32"/>
      <w:lang w:eastAsia="en-US"/>
    </w:rPr>
  </w:style>
  <w:style w:type="paragraph" w:customStyle="1" w:styleId="Niveau1">
    <w:name w:val="Niveau 1"/>
    <w:basedOn w:val="Heading1"/>
    <w:link w:val="Niveau1Car"/>
    <w:rsid w:val="00124C3E"/>
    <w:pPr>
      <w:numPr>
        <w:numId w:val="5"/>
      </w:numPr>
      <w:pBdr>
        <w:top w:val="none" w:sz="0" w:space="0" w:color="auto"/>
        <w:bottom w:val="none" w:sz="0" w:space="0" w:color="auto"/>
      </w:pBdr>
    </w:pPr>
    <w:rPr>
      <w:rFonts w:ascii="Arial Gras" w:eastAsia="Calibri" w:hAnsi="Arial Gras"/>
      <w:b w:val="0"/>
      <w:color w:val="auto"/>
      <w:sz w:val="32"/>
      <w:lang w:eastAsia="en-US"/>
    </w:rPr>
  </w:style>
  <w:style w:type="character" w:customStyle="1" w:styleId="Niveau1Car">
    <w:name w:val="Niveau 1 Car"/>
    <w:link w:val="Niveau1"/>
    <w:rsid w:val="00124C3E"/>
    <w:rPr>
      <w:rFonts w:ascii="Arial Gras" w:eastAsia="Calibri" w:hAnsi="Arial Gras" w:cs="Arial"/>
      <w:bCs/>
      <w:caps/>
      <w:spacing w:val="20"/>
      <w:kern w:val="32"/>
      <w:sz w:val="32"/>
      <w:szCs w:val="36"/>
      <w:lang w:eastAsia="en-US"/>
    </w:rPr>
  </w:style>
  <w:style w:type="paragraph" w:customStyle="1" w:styleId="Niveau2">
    <w:name w:val="Niveau 2"/>
    <w:basedOn w:val="Heading1"/>
    <w:link w:val="Niveau2Car"/>
    <w:rsid w:val="006B3A94"/>
    <w:pPr>
      <w:pageBreakBefore w:val="0"/>
      <w:numPr>
        <w:ilvl w:val="1"/>
        <w:numId w:val="5"/>
      </w:numPr>
      <w:pBdr>
        <w:top w:val="none" w:sz="0" w:space="0" w:color="auto"/>
        <w:bottom w:val="none" w:sz="0" w:space="0" w:color="auto"/>
      </w:pBdr>
      <w:spacing w:before="360" w:after="120"/>
      <w:outlineLvl w:val="1"/>
    </w:pPr>
    <w:rPr>
      <w:rFonts w:ascii="Arial" w:hAnsi="Arial"/>
      <w:caps w:val="0"/>
      <w:color w:val="595959"/>
      <w:spacing w:val="0"/>
      <w:sz w:val="28"/>
      <w:szCs w:val="32"/>
      <w:lang w:eastAsia="en-US"/>
    </w:rPr>
  </w:style>
  <w:style w:type="character" w:customStyle="1" w:styleId="Niveau2Car">
    <w:name w:val="Niveau 2 Car"/>
    <w:link w:val="Niveau2"/>
    <w:rsid w:val="006B3A94"/>
    <w:rPr>
      <w:rFonts w:ascii="Arial" w:hAnsi="Arial" w:cs="Arial"/>
      <w:b/>
      <w:bCs/>
      <w:color w:val="595959"/>
      <w:kern w:val="32"/>
      <w:sz w:val="28"/>
      <w:szCs w:val="32"/>
      <w:lang w:eastAsia="en-US"/>
    </w:rPr>
  </w:style>
  <w:style w:type="paragraph" w:customStyle="1" w:styleId="Annexe">
    <w:name w:val="Annexe"/>
    <w:basedOn w:val="Style1"/>
    <w:link w:val="AnnexeCar"/>
    <w:uiPriority w:val="1"/>
    <w:rsid w:val="00081690"/>
    <w:pPr>
      <w:spacing w:after="0"/>
    </w:pPr>
  </w:style>
  <w:style w:type="paragraph" w:customStyle="1" w:styleId="Titredelannexe">
    <w:name w:val="Titre de l'annexe"/>
    <w:basedOn w:val="Niveau2"/>
    <w:link w:val="TitredelannexeCar"/>
    <w:uiPriority w:val="1"/>
    <w:rsid w:val="002A4493"/>
    <w:pPr>
      <w:numPr>
        <w:ilvl w:val="0"/>
        <w:numId w:val="0"/>
      </w:numPr>
      <w:spacing w:before="0" w:after="360"/>
      <w:ind w:left="567"/>
    </w:pPr>
  </w:style>
  <w:style w:type="character" w:customStyle="1" w:styleId="AnnexeCar">
    <w:name w:val="Annexe Car"/>
    <w:basedOn w:val="Style1Char"/>
    <w:link w:val="Annexe"/>
    <w:uiPriority w:val="1"/>
    <w:rsid w:val="00081690"/>
    <w:rPr>
      <w:rFonts w:ascii="Arial Gras" w:eastAsia="Calibri" w:hAnsi="Arial Gras" w:cs="Arial"/>
      <w:b/>
      <w:bCs/>
      <w:caps/>
      <w:spacing w:val="20"/>
      <w:kern w:val="32"/>
      <w:sz w:val="32"/>
      <w:szCs w:val="36"/>
      <w:lang w:eastAsia="en-US"/>
    </w:rPr>
  </w:style>
  <w:style w:type="character" w:customStyle="1" w:styleId="TitredelannexeCar">
    <w:name w:val="Titre de l'annexe Car"/>
    <w:link w:val="Titredelannexe"/>
    <w:uiPriority w:val="1"/>
    <w:rsid w:val="002A4493"/>
    <w:rPr>
      <w:rFonts w:ascii="Arial" w:hAnsi="Arial" w:cs="Arial"/>
      <w:b/>
      <w:bCs/>
      <w:color w:val="595959"/>
      <w:kern w:val="32"/>
      <w:sz w:val="28"/>
      <w:szCs w:val="32"/>
      <w:lang w:eastAsia="en-US"/>
    </w:rPr>
  </w:style>
  <w:style w:type="character" w:customStyle="1" w:styleId="Textecourant2012Char">
    <w:name w:val="Texte_courant_2012 Char"/>
    <w:link w:val="Textecourant2012"/>
    <w:rsid w:val="00081690"/>
    <w:rPr>
      <w:rFonts w:ascii="Calibri" w:hAnsi="Calibri" w:cs="Arial"/>
      <w:color w:val="000000"/>
      <w:sz w:val="22"/>
      <w:szCs w:val="22"/>
      <w:lang w:val="fr-FR" w:eastAsia="fr-FR"/>
    </w:rPr>
  </w:style>
  <w:style w:type="paragraph" w:customStyle="1" w:styleId="Niveau3">
    <w:name w:val="Niveau 3"/>
    <w:basedOn w:val="Heading3"/>
    <w:link w:val="Niveau3Car"/>
    <w:autoRedefine/>
    <w:rsid w:val="00483221"/>
    <w:pPr>
      <w:numPr>
        <w:ilvl w:val="2"/>
        <w:numId w:val="5"/>
      </w:numPr>
      <w:tabs>
        <w:tab w:val="left" w:pos="1560"/>
      </w:tabs>
      <w:spacing w:before="360" w:after="120"/>
    </w:pPr>
  </w:style>
  <w:style w:type="character" w:customStyle="1" w:styleId="Niveau3Car">
    <w:name w:val="Niveau 3 Car"/>
    <w:link w:val="Niveau3"/>
    <w:rsid w:val="00483221"/>
    <w:rPr>
      <w:rFonts w:ascii="Arial" w:eastAsia="Calibri" w:hAnsi="Arial" w:cs="Arial"/>
      <w:b/>
      <w:bCs/>
      <w:sz w:val="22"/>
      <w:szCs w:val="22"/>
      <w:lang w:eastAsia="en-US"/>
    </w:rPr>
  </w:style>
  <w:style w:type="character" w:customStyle="1" w:styleId="Niveau4Car">
    <w:name w:val="Niveau 4 Car"/>
    <w:link w:val="Niveau4"/>
    <w:rsid w:val="002F5414"/>
    <w:rPr>
      <w:rFonts w:ascii="Arial" w:eastAsia="Calibri" w:hAnsi="Arial" w:cs="Arial"/>
      <w:b/>
      <w:bCs/>
      <w:color w:val="595959"/>
      <w:sz w:val="22"/>
      <w:szCs w:val="22"/>
      <w:lang w:eastAsia="en-US"/>
    </w:rPr>
  </w:style>
  <w:style w:type="paragraph" w:customStyle="1" w:styleId="Niveau5">
    <w:name w:val="Niveau 5"/>
    <w:basedOn w:val="Normal"/>
    <w:link w:val="Niveau5Car"/>
    <w:rsid w:val="002321F0"/>
    <w:pPr>
      <w:numPr>
        <w:ilvl w:val="4"/>
        <w:numId w:val="5"/>
      </w:numPr>
      <w:tabs>
        <w:tab w:val="left" w:pos="1560"/>
      </w:tabs>
      <w:spacing w:before="240" w:after="120"/>
    </w:pPr>
    <w:rPr>
      <w:rFonts w:eastAsia="Calibri" w:cs="Arial"/>
      <w:szCs w:val="22"/>
      <w:lang w:val="fr-CA" w:eastAsia="en-US"/>
    </w:rPr>
  </w:style>
  <w:style w:type="character" w:customStyle="1" w:styleId="Niveau5Car">
    <w:name w:val="Niveau 5 Car"/>
    <w:link w:val="Niveau5"/>
    <w:rsid w:val="002321F0"/>
    <w:rPr>
      <w:rFonts w:ascii="Arial" w:eastAsia="Calibri" w:hAnsi="Arial" w:cs="Arial"/>
      <w:sz w:val="22"/>
      <w:szCs w:val="22"/>
      <w:lang w:eastAsia="en-US"/>
    </w:rPr>
  </w:style>
  <w:style w:type="paragraph" w:styleId="CommentSubject">
    <w:name w:val="annotation subject"/>
    <w:basedOn w:val="CommentText"/>
    <w:next w:val="CommentText"/>
    <w:link w:val="CommentSubjectChar"/>
    <w:rsid w:val="00D93BC4"/>
    <w:rPr>
      <w:b/>
      <w:bCs/>
    </w:rPr>
  </w:style>
  <w:style w:type="character" w:customStyle="1" w:styleId="CommentSubjectChar">
    <w:name w:val="Comment Subject Char"/>
    <w:link w:val="CommentSubject"/>
    <w:rsid w:val="00D93BC4"/>
    <w:rPr>
      <w:rFonts w:ascii="Cambria" w:eastAsia="MS Mincho" w:hAnsi="Cambria"/>
      <w:b/>
      <w:bCs/>
      <w:lang w:val="fr-FR" w:eastAsia="fr-FR"/>
    </w:rPr>
  </w:style>
  <w:style w:type="paragraph" w:customStyle="1" w:styleId="Notedebdepage">
    <w:name w:val="Note de b de page"/>
    <w:basedOn w:val="FootnoteText"/>
    <w:link w:val="NotedebdepageCar"/>
    <w:rsid w:val="00BB4C97"/>
    <w:pPr>
      <w:ind w:left="227" w:hanging="227"/>
    </w:pPr>
    <w:rPr>
      <w:rFonts w:eastAsia="Calibri"/>
      <w:lang w:val="x-none" w:eastAsia="en-US"/>
    </w:rPr>
  </w:style>
  <w:style w:type="character" w:customStyle="1" w:styleId="NotedebdepageCar">
    <w:name w:val="Note de b de page Car"/>
    <w:link w:val="Notedebdepage"/>
    <w:rsid w:val="00BB4C97"/>
    <w:rPr>
      <w:rFonts w:ascii="Arial" w:eastAsia="Calibri" w:hAnsi="Arial"/>
      <w:lang w:val="x-none" w:eastAsia="en-US"/>
    </w:rPr>
  </w:style>
  <w:style w:type="character" w:customStyle="1" w:styleId="Mentionnonrsolue1">
    <w:name w:val="Mention non résolue1"/>
    <w:basedOn w:val="DefaultParagraphFont"/>
    <w:uiPriority w:val="99"/>
    <w:semiHidden/>
    <w:unhideWhenUsed/>
    <w:rsid w:val="00DA05A6"/>
    <w:rPr>
      <w:color w:val="605E5C"/>
      <w:shd w:val="clear" w:color="auto" w:fill="E1DFDD"/>
    </w:rPr>
  </w:style>
  <w:style w:type="paragraph" w:styleId="ListParagraph">
    <w:name w:val="List Paragraph"/>
    <w:basedOn w:val="Normal"/>
    <w:uiPriority w:val="34"/>
    <w:rsid w:val="005F45B9"/>
    <w:pPr>
      <w:spacing w:after="200"/>
      <w:ind w:left="720"/>
      <w:contextualSpacing/>
    </w:pPr>
    <w:rPr>
      <w:rFonts w:ascii="Calibri" w:eastAsia="Calibri" w:hAnsi="Calibri"/>
      <w:szCs w:val="22"/>
      <w:lang w:val="fr-CA" w:eastAsia="en-US"/>
    </w:rPr>
  </w:style>
  <w:style w:type="paragraph" w:customStyle="1" w:styleId="p">
    <w:name w:val="p"/>
    <w:basedOn w:val="Normal"/>
    <w:rsid w:val="00BA784F"/>
    <w:pPr>
      <w:spacing w:before="100" w:beforeAutospacing="1" w:after="100" w:afterAutospacing="1"/>
    </w:pPr>
    <w:rPr>
      <w:rFonts w:ascii="Times New Roman" w:eastAsia="Times New Roman" w:hAnsi="Times New Roman"/>
      <w:lang w:val="fr-CA" w:eastAsia="fr-CA"/>
    </w:rPr>
  </w:style>
  <w:style w:type="paragraph" w:styleId="Revision">
    <w:name w:val="Revision"/>
    <w:hidden/>
    <w:uiPriority w:val="99"/>
    <w:semiHidden/>
    <w:rsid w:val="005A462A"/>
    <w:rPr>
      <w:rFonts w:ascii="Cambria" w:eastAsia="MS Mincho" w:hAnsi="Cambria"/>
      <w:sz w:val="24"/>
      <w:szCs w:val="24"/>
      <w:lang w:val="fr-FR"/>
    </w:rPr>
  </w:style>
  <w:style w:type="paragraph" w:customStyle="1" w:styleId="Default">
    <w:name w:val="Default"/>
    <w:rsid w:val="00BD7D23"/>
    <w:pPr>
      <w:autoSpaceDE w:val="0"/>
      <w:autoSpaceDN w:val="0"/>
      <w:adjustRightInd w:val="0"/>
    </w:pPr>
    <w:rPr>
      <w:rFonts w:ascii="Arial" w:eastAsiaTheme="minorHAnsi" w:hAnsi="Arial" w:cs="Arial"/>
      <w:color w:val="000000"/>
      <w:sz w:val="24"/>
      <w:szCs w:val="24"/>
      <w:lang w:eastAsia="en-US"/>
    </w:rPr>
  </w:style>
  <w:style w:type="table" w:customStyle="1" w:styleId="Tableausimple21">
    <w:name w:val="Tableau simple 21"/>
    <w:basedOn w:val="TableNormal"/>
    <w:uiPriority w:val="42"/>
    <w:rsid w:val="00BD7D23"/>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semiHidden/>
    <w:unhideWhenUsed/>
    <w:qFormat/>
    <w:rsid w:val="00883B07"/>
    <w:pPr>
      <w:keepLines/>
      <w:pageBreakBefore w:val="0"/>
      <w:numPr>
        <w:numId w:val="0"/>
      </w:numPr>
      <w:pBdr>
        <w:top w:val="none" w:sz="0" w:space="0" w:color="auto"/>
        <w:bottom w:val="none" w:sz="0" w:space="0" w:color="auto"/>
      </w:pBdr>
      <w:spacing w:before="480" w:after="0"/>
      <w:outlineLvl w:val="9"/>
    </w:pPr>
    <w:rPr>
      <w:rFonts w:asciiTheme="majorHAnsi" w:eastAsiaTheme="majorEastAsia" w:hAnsiTheme="majorHAnsi" w:cstheme="majorBidi"/>
      <w:caps w:val="0"/>
      <w:color w:val="2F5496" w:themeColor="accent1" w:themeShade="BF"/>
      <w:spacing w:val="0"/>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3"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208"/>
    <w:pPr>
      <w:spacing w:line="276" w:lineRule="auto"/>
    </w:pPr>
    <w:rPr>
      <w:rFonts w:ascii="Arial" w:eastAsia="MS Mincho" w:hAnsi="Arial"/>
      <w:sz w:val="22"/>
      <w:szCs w:val="24"/>
      <w:lang w:val="fr-FR"/>
    </w:rPr>
  </w:style>
  <w:style w:type="paragraph" w:styleId="Heading1">
    <w:name w:val="heading 1"/>
    <w:aliases w:val="Titre 1_2012"/>
    <w:basedOn w:val="Normal"/>
    <w:next w:val="Normal"/>
    <w:link w:val="Heading1Char"/>
    <w:rsid w:val="0003727B"/>
    <w:pPr>
      <w:keepNext/>
      <w:pageBreakBefore/>
      <w:numPr>
        <w:numId w:val="1"/>
      </w:numPr>
      <w:pBdr>
        <w:top w:val="single" w:sz="18" w:space="5" w:color="auto"/>
        <w:bottom w:val="single" w:sz="18" w:space="5" w:color="auto"/>
      </w:pBdr>
      <w:spacing w:after="480"/>
      <w:outlineLvl w:val="0"/>
    </w:pPr>
    <w:rPr>
      <w:rFonts w:ascii="Century Gothic" w:eastAsia="Times New Roman" w:hAnsi="Century Gothic" w:cs="Arial"/>
      <w:b/>
      <w:bCs/>
      <w:caps/>
      <w:color w:val="4C4D4C"/>
      <w:spacing w:val="20"/>
      <w:kern w:val="32"/>
      <w:sz w:val="36"/>
      <w:szCs w:val="36"/>
      <w:lang w:val="fr-CA" w:eastAsia="fr-CA"/>
    </w:rPr>
  </w:style>
  <w:style w:type="paragraph" w:styleId="Heading2">
    <w:name w:val="heading 2"/>
    <w:aliases w:val="Titre 2_2012"/>
    <w:next w:val="Textecourant2012"/>
    <w:link w:val="Heading2Char"/>
    <w:rsid w:val="0003727B"/>
    <w:pPr>
      <w:keepNext/>
      <w:numPr>
        <w:ilvl w:val="1"/>
        <w:numId w:val="1"/>
      </w:numPr>
      <w:spacing w:before="360" w:after="120"/>
      <w:outlineLvl w:val="1"/>
    </w:pPr>
    <w:rPr>
      <w:rFonts w:ascii="Century Gothic" w:hAnsi="Century Gothic" w:cs="Arial"/>
      <w:b/>
      <w:color w:val="4C4D4C"/>
      <w:sz w:val="27"/>
      <w:szCs w:val="28"/>
      <w:lang w:eastAsia="fr-CA"/>
    </w:rPr>
  </w:style>
  <w:style w:type="paragraph" w:styleId="Heading3">
    <w:name w:val="heading 3"/>
    <w:aliases w:val="Style 3"/>
    <w:basedOn w:val="ListParagraph"/>
    <w:next w:val="Normal"/>
    <w:link w:val="Heading3Char"/>
    <w:qFormat/>
    <w:rsid w:val="00B94A3F"/>
    <w:pPr>
      <w:spacing w:after="0"/>
      <w:ind w:left="1066"/>
      <w:outlineLvl w:val="2"/>
    </w:pPr>
    <w:rPr>
      <w:rFonts w:ascii="Arial" w:hAnsi="Arial" w:cs="Arial"/>
      <w:b/>
      <w:bCs/>
    </w:rPr>
  </w:style>
  <w:style w:type="paragraph" w:styleId="Heading4">
    <w:name w:val="heading 4"/>
    <w:aliases w:val="Titre 4_2012"/>
    <w:next w:val="Textecourant2012"/>
    <w:link w:val="Heading4Char"/>
    <w:rsid w:val="0003727B"/>
    <w:pPr>
      <w:keepNext/>
      <w:numPr>
        <w:ilvl w:val="3"/>
        <w:numId w:val="1"/>
      </w:numPr>
      <w:spacing w:before="240" w:after="120"/>
      <w:outlineLvl w:val="3"/>
    </w:pPr>
    <w:rPr>
      <w:rFonts w:ascii="Century Gothic" w:hAnsi="Century Gothic"/>
      <w:b/>
      <w:bCs/>
      <w:color w:val="4C4D4C"/>
      <w:sz w:val="22"/>
      <w:szCs w:val="28"/>
      <w:lang w:eastAsia="fr-CA"/>
    </w:rPr>
  </w:style>
  <w:style w:type="paragraph" w:styleId="Heading5">
    <w:name w:val="heading 5"/>
    <w:aliases w:val="Titre 5_2012"/>
    <w:next w:val="Textecourant2012"/>
    <w:link w:val="Heading5Char"/>
    <w:rsid w:val="0003727B"/>
    <w:pPr>
      <w:numPr>
        <w:ilvl w:val="4"/>
        <w:numId w:val="1"/>
      </w:numPr>
      <w:spacing w:before="240" w:after="120"/>
      <w:outlineLvl w:val="4"/>
    </w:pPr>
    <w:rPr>
      <w:rFonts w:ascii="Century Gothic" w:hAnsi="Century Gothic"/>
      <w:bCs/>
      <w:iCs/>
      <w:color w:val="4C4D4C"/>
      <w:szCs w:val="26"/>
      <w:lang w:eastAsia="fr-CA"/>
    </w:rPr>
  </w:style>
  <w:style w:type="paragraph" w:styleId="Heading6">
    <w:name w:val="heading 6"/>
    <w:basedOn w:val="Normal"/>
    <w:next w:val="Normal"/>
    <w:link w:val="Heading6Char"/>
    <w:rsid w:val="0003727B"/>
    <w:pPr>
      <w:numPr>
        <w:ilvl w:val="5"/>
        <w:numId w:val="1"/>
      </w:numPr>
      <w:spacing w:before="240" w:after="60"/>
      <w:outlineLvl w:val="5"/>
    </w:pPr>
    <w:rPr>
      <w:rFonts w:ascii="Calibri" w:eastAsia="Times New Roman" w:hAnsi="Calibri"/>
      <w:b/>
      <w:bCs/>
      <w:szCs w:val="22"/>
      <w:lang w:val="fr-CA" w:eastAsia="fr-CA"/>
    </w:rPr>
  </w:style>
  <w:style w:type="paragraph" w:styleId="Heading7">
    <w:name w:val="heading 7"/>
    <w:basedOn w:val="Normal"/>
    <w:next w:val="Normal"/>
    <w:link w:val="Heading7Char"/>
    <w:rsid w:val="0003727B"/>
    <w:pPr>
      <w:numPr>
        <w:ilvl w:val="6"/>
        <w:numId w:val="1"/>
      </w:numPr>
      <w:spacing w:before="240" w:after="60"/>
      <w:outlineLvl w:val="6"/>
    </w:pPr>
    <w:rPr>
      <w:rFonts w:ascii="Calibri" w:eastAsia="Times New Roman" w:hAnsi="Calibri"/>
      <w:lang w:val="fr-CA" w:eastAsia="fr-CA"/>
    </w:rPr>
  </w:style>
  <w:style w:type="paragraph" w:styleId="Heading8">
    <w:name w:val="heading 8"/>
    <w:basedOn w:val="Normal"/>
    <w:next w:val="Normal"/>
    <w:link w:val="Heading8Char"/>
    <w:rsid w:val="0003727B"/>
    <w:pPr>
      <w:numPr>
        <w:ilvl w:val="7"/>
        <w:numId w:val="1"/>
      </w:numPr>
      <w:spacing w:before="240" w:after="60"/>
      <w:outlineLvl w:val="7"/>
    </w:pPr>
    <w:rPr>
      <w:rFonts w:ascii="Calibri" w:eastAsia="Times New Roman" w:hAnsi="Calibri"/>
      <w:i/>
      <w:iCs/>
      <w:lang w:val="fr-CA" w:eastAsia="fr-CA"/>
    </w:rPr>
  </w:style>
  <w:style w:type="paragraph" w:styleId="Heading9">
    <w:name w:val="heading 9"/>
    <w:basedOn w:val="Normal"/>
    <w:next w:val="Normal"/>
    <w:link w:val="Heading9Char"/>
    <w:rsid w:val="0003727B"/>
    <w:pPr>
      <w:numPr>
        <w:ilvl w:val="8"/>
        <w:numId w:val="1"/>
      </w:numPr>
      <w:spacing w:before="240" w:after="60"/>
      <w:outlineLvl w:val="8"/>
    </w:pPr>
    <w:rPr>
      <w:rFonts w:eastAsia="Times New Roman" w:cs="Arial"/>
      <w:szCs w:val="22"/>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1_2012 Char"/>
    <w:link w:val="Heading1"/>
    <w:rsid w:val="0003727B"/>
    <w:rPr>
      <w:rFonts w:ascii="Century Gothic" w:hAnsi="Century Gothic" w:cs="Arial"/>
      <w:b/>
      <w:bCs/>
      <w:caps/>
      <w:color w:val="4C4D4C"/>
      <w:spacing w:val="20"/>
      <w:kern w:val="32"/>
      <w:sz w:val="36"/>
      <w:szCs w:val="36"/>
      <w:lang w:eastAsia="fr-CA"/>
    </w:rPr>
  </w:style>
  <w:style w:type="character" w:customStyle="1" w:styleId="Heading2Char">
    <w:name w:val="Heading 2 Char"/>
    <w:aliases w:val="Titre 2_2012 Char"/>
    <w:link w:val="Heading2"/>
    <w:rsid w:val="0003727B"/>
    <w:rPr>
      <w:rFonts w:ascii="Century Gothic" w:hAnsi="Century Gothic" w:cs="Arial"/>
      <w:b/>
      <w:color w:val="4C4D4C"/>
      <w:sz w:val="27"/>
      <w:szCs w:val="28"/>
      <w:lang w:eastAsia="fr-CA"/>
    </w:rPr>
  </w:style>
  <w:style w:type="character" w:customStyle="1" w:styleId="Heading4Char">
    <w:name w:val="Heading 4 Char"/>
    <w:aliases w:val="Titre 4_2012 Char"/>
    <w:link w:val="Heading4"/>
    <w:rsid w:val="0003727B"/>
    <w:rPr>
      <w:rFonts w:ascii="Century Gothic" w:hAnsi="Century Gothic"/>
      <w:b/>
      <w:bCs/>
      <w:color w:val="4C4D4C"/>
      <w:sz w:val="22"/>
      <w:szCs w:val="28"/>
      <w:lang w:eastAsia="fr-CA"/>
    </w:rPr>
  </w:style>
  <w:style w:type="character" w:customStyle="1" w:styleId="Heading5Char">
    <w:name w:val="Heading 5 Char"/>
    <w:aliases w:val="Titre 5_2012 Char"/>
    <w:link w:val="Heading5"/>
    <w:rsid w:val="0003727B"/>
    <w:rPr>
      <w:rFonts w:ascii="Century Gothic" w:hAnsi="Century Gothic"/>
      <w:bCs/>
      <w:iCs/>
      <w:color w:val="4C4D4C"/>
      <w:szCs w:val="26"/>
      <w:lang w:eastAsia="fr-CA"/>
    </w:rPr>
  </w:style>
  <w:style w:type="character" w:customStyle="1" w:styleId="Heading6Char">
    <w:name w:val="Heading 6 Char"/>
    <w:link w:val="Heading6"/>
    <w:rsid w:val="0003727B"/>
    <w:rPr>
      <w:rFonts w:ascii="Calibri" w:hAnsi="Calibri"/>
      <w:b/>
      <w:bCs/>
      <w:sz w:val="22"/>
      <w:szCs w:val="22"/>
      <w:lang w:eastAsia="fr-CA"/>
    </w:rPr>
  </w:style>
  <w:style w:type="character" w:customStyle="1" w:styleId="Heading7Char">
    <w:name w:val="Heading 7 Char"/>
    <w:link w:val="Heading7"/>
    <w:rsid w:val="0003727B"/>
    <w:rPr>
      <w:rFonts w:ascii="Calibri" w:hAnsi="Calibri"/>
      <w:sz w:val="22"/>
      <w:szCs w:val="24"/>
      <w:lang w:eastAsia="fr-CA"/>
    </w:rPr>
  </w:style>
  <w:style w:type="character" w:customStyle="1" w:styleId="Heading8Char">
    <w:name w:val="Heading 8 Char"/>
    <w:link w:val="Heading8"/>
    <w:rsid w:val="0003727B"/>
    <w:rPr>
      <w:rFonts w:ascii="Calibri" w:hAnsi="Calibri"/>
      <w:i/>
      <w:iCs/>
      <w:sz w:val="22"/>
      <w:szCs w:val="24"/>
      <w:lang w:eastAsia="fr-CA"/>
    </w:rPr>
  </w:style>
  <w:style w:type="character" w:customStyle="1" w:styleId="Heading9Char">
    <w:name w:val="Heading 9 Char"/>
    <w:link w:val="Heading9"/>
    <w:rsid w:val="0003727B"/>
    <w:rPr>
      <w:rFonts w:ascii="Arial" w:hAnsi="Arial" w:cs="Arial"/>
      <w:sz w:val="22"/>
      <w:szCs w:val="22"/>
      <w:lang w:eastAsia="fr-CA"/>
    </w:rPr>
  </w:style>
  <w:style w:type="paragraph" w:customStyle="1" w:styleId="Textecourant2012">
    <w:name w:val="Texte_courant_2012"/>
    <w:basedOn w:val="Normal"/>
    <w:link w:val="Textecourant2012Char"/>
    <w:rsid w:val="0003727B"/>
    <w:pPr>
      <w:widowControl w:val="0"/>
      <w:autoSpaceDE w:val="0"/>
      <w:autoSpaceDN w:val="0"/>
      <w:adjustRightInd w:val="0"/>
      <w:spacing w:after="120"/>
      <w:ind w:left="567"/>
    </w:pPr>
    <w:rPr>
      <w:rFonts w:ascii="Calibri" w:eastAsia="Times New Roman" w:hAnsi="Calibri" w:cs="Arial"/>
      <w:color w:val="000000"/>
      <w:szCs w:val="22"/>
    </w:rPr>
  </w:style>
  <w:style w:type="paragraph" w:customStyle="1" w:styleId="TITREsanschiffre2012">
    <w:name w:val="TITRE_sans_chiffre_2012"/>
    <w:basedOn w:val="Normal"/>
    <w:next w:val="Normal"/>
    <w:link w:val="TITREsanschiffre2012Car"/>
    <w:uiPriority w:val="99"/>
    <w:rsid w:val="0003727B"/>
    <w:pPr>
      <w:keepNext/>
      <w:pageBreakBefore/>
      <w:tabs>
        <w:tab w:val="left" w:pos="2977"/>
      </w:tabs>
      <w:spacing w:after="480"/>
      <w:outlineLvl w:val="0"/>
    </w:pPr>
    <w:rPr>
      <w:rFonts w:ascii="Century Gothic" w:eastAsia="Times New Roman" w:hAnsi="Century Gothic"/>
      <w:b/>
      <w:bCs/>
      <w:caps/>
      <w:color w:val="4C4D4C"/>
      <w:kern w:val="32"/>
      <w:sz w:val="36"/>
      <w:szCs w:val="36"/>
      <w:lang w:val="fr-CA" w:eastAsia="fr-CA"/>
    </w:rPr>
  </w:style>
  <w:style w:type="character" w:customStyle="1" w:styleId="TITREsanschiffre2012Car">
    <w:name w:val="TITRE_sans_chiffre_2012 Car"/>
    <w:link w:val="TITREsanschiffre2012"/>
    <w:uiPriority w:val="99"/>
    <w:rsid w:val="0003727B"/>
    <w:rPr>
      <w:rFonts w:ascii="Century Gothic" w:hAnsi="Century Gothic"/>
      <w:b/>
      <w:bCs/>
      <w:caps/>
      <w:color w:val="4C4D4C"/>
      <w:kern w:val="32"/>
      <w:sz w:val="36"/>
      <w:szCs w:val="36"/>
    </w:rPr>
  </w:style>
  <w:style w:type="paragraph" w:styleId="Header">
    <w:name w:val="header"/>
    <w:basedOn w:val="Normal"/>
    <w:link w:val="HeaderChar"/>
    <w:uiPriority w:val="99"/>
    <w:unhideWhenUsed/>
    <w:rsid w:val="0003727B"/>
    <w:pPr>
      <w:tabs>
        <w:tab w:val="center" w:pos="4536"/>
        <w:tab w:val="right" w:pos="9072"/>
      </w:tabs>
    </w:pPr>
  </w:style>
  <w:style w:type="character" w:customStyle="1" w:styleId="HeaderChar">
    <w:name w:val="Header Char"/>
    <w:link w:val="Header"/>
    <w:uiPriority w:val="99"/>
    <w:rsid w:val="0003727B"/>
    <w:rPr>
      <w:rFonts w:ascii="Cambria" w:eastAsia="MS Mincho" w:hAnsi="Cambria"/>
      <w:sz w:val="24"/>
      <w:szCs w:val="24"/>
      <w:lang w:val="fr-FR" w:eastAsia="fr-FR"/>
    </w:rPr>
  </w:style>
  <w:style w:type="paragraph" w:styleId="Footer">
    <w:name w:val="footer"/>
    <w:basedOn w:val="Normal"/>
    <w:link w:val="FooterChar"/>
    <w:uiPriority w:val="99"/>
    <w:unhideWhenUsed/>
    <w:rsid w:val="0003727B"/>
    <w:pPr>
      <w:tabs>
        <w:tab w:val="center" w:pos="4536"/>
        <w:tab w:val="right" w:pos="9072"/>
      </w:tabs>
    </w:pPr>
  </w:style>
  <w:style w:type="character" w:customStyle="1" w:styleId="FooterChar">
    <w:name w:val="Footer Char"/>
    <w:link w:val="Footer"/>
    <w:uiPriority w:val="99"/>
    <w:rsid w:val="0003727B"/>
    <w:rPr>
      <w:rFonts w:ascii="Cambria" w:eastAsia="MS Mincho" w:hAnsi="Cambria"/>
      <w:sz w:val="24"/>
      <w:szCs w:val="24"/>
      <w:lang w:val="fr-FR" w:eastAsia="fr-FR"/>
    </w:rPr>
  </w:style>
  <w:style w:type="character" w:styleId="PageNumber">
    <w:name w:val="page number"/>
    <w:unhideWhenUsed/>
    <w:rsid w:val="0003727B"/>
    <w:rPr>
      <w:rFonts w:ascii="Calibri" w:hAnsi="Calibri"/>
      <w:b w:val="0"/>
      <w:i w:val="0"/>
      <w:sz w:val="20"/>
    </w:rPr>
  </w:style>
  <w:style w:type="paragraph" w:styleId="BodyText">
    <w:name w:val="Body Text"/>
    <w:basedOn w:val="Normal"/>
    <w:link w:val="BodyTextChar"/>
    <w:rsid w:val="0003727B"/>
    <w:pPr>
      <w:spacing w:after="120"/>
      <w:ind w:left="567"/>
    </w:pPr>
    <w:rPr>
      <w:rFonts w:ascii="Calibri" w:eastAsia="Times New Roman" w:hAnsi="Calibri"/>
      <w:lang w:val="fr-CA" w:eastAsia="fr-CA"/>
    </w:rPr>
  </w:style>
  <w:style w:type="character" w:customStyle="1" w:styleId="BodyTextChar">
    <w:name w:val="Body Text Char"/>
    <w:link w:val="BodyText"/>
    <w:rsid w:val="0003727B"/>
    <w:rPr>
      <w:rFonts w:ascii="Calibri" w:hAnsi="Calibri"/>
      <w:sz w:val="22"/>
      <w:szCs w:val="24"/>
    </w:rPr>
  </w:style>
  <w:style w:type="paragraph" w:customStyle="1" w:styleId="Abrviations2012">
    <w:name w:val="Abréviations_2012"/>
    <w:basedOn w:val="Normal"/>
    <w:rsid w:val="000C3A53"/>
    <w:pPr>
      <w:tabs>
        <w:tab w:val="left" w:pos="1134"/>
      </w:tabs>
      <w:spacing w:after="60"/>
      <w:ind w:left="1134" w:hanging="1134"/>
      <w:jc w:val="both"/>
    </w:pPr>
    <w:rPr>
      <w:rFonts w:eastAsia="Times New Roman"/>
      <w:lang w:val="fr-CA" w:eastAsia="fr-CA"/>
    </w:rPr>
  </w:style>
  <w:style w:type="paragraph" w:customStyle="1" w:styleId="Sous-titresansnumrotationexterieur2012">
    <w:name w:val="Sous-titre_sans_numérotation_exterieur_2012"/>
    <w:basedOn w:val="Normal"/>
    <w:rsid w:val="00B761C5"/>
    <w:pPr>
      <w:spacing w:before="240" w:after="120"/>
      <w:ind w:left="709" w:hanging="709"/>
      <w:jc w:val="both"/>
    </w:pPr>
    <w:rPr>
      <w:rFonts w:eastAsia="Times New Roman"/>
      <w:b/>
      <w:lang w:val="fr-CA" w:eastAsia="fr-CA"/>
    </w:rPr>
  </w:style>
  <w:style w:type="paragraph" w:customStyle="1" w:styleId="Titretableau2012">
    <w:name w:val="Titre tableau_2012"/>
    <w:basedOn w:val="Normal"/>
    <w:rsid w:val="001E631B"/>
    <w:pPr>
      <w:spacing w:before="40" w:after="120"/>
      <w:ind w:left="1644" w:hanging="1077"/>
    </w:pPr>
    <w:rPr>
      <w:rFonts w:eastAsia="Times New Roman" w:cs="Arial"/>
      <w:b/>
      <w:szCs w:val="22"/>
      <w:lang w:val="fr-CA" w:eastAsia="fr-CA"/>
    </w:rPr>
  </w:style>
  <w:style w:type="paragraph" w:customStyle="1" w:styleId="IntitulcolonneTableau2012">
    <w:name w:val="Intitulé_colonne_Tableau_2012"/>
    <w:basedOn w:val="Normal"/>
    <w:rsid w:val="0003727B"/>
    <w:pPr>
      <w:spacing w:before="60" w:after="60"/>
      <w:jc w:val="center"/>
    </w:pPr>
    <w:rPr>
      <w:rFonts w:ascii="Calibri" w:eastAsia="Times New Roman" w:hAnsi="Calibri"/>
      <w:caps/>
      <w:sz w:val="20"/>
      <w:szCs w:val="20"/>
      <w:lang w:val="fr-CA" w:eastAsia="fr-CA"/>
    </w:rPr>
  </w:style>
  <w:style w:type="paragraph" w:customStyle="1" w:styleId="IntitulcolonnetableauBOLD2012">
    <w:name w:val="Intitulé_colonne_tableau_BOLD_2012"/>
    <w:basedOn w:val="IntitulcolonneTableau2012"/>
    <w:rsid w:val="0003727B"/>
    <w:pPr>
      <w:spacing w:before="0" w:after="0"/>
    </w:pPr>
    <w:rPr>
      <w:b/>
    </w:rPr>
  </w:style>
  <w:style w:type="paragraph" w:customStyle="1" w:styleId="Titre32012">
    <w:name w:val="Titre 3_2012"/>
    <w:basedOn w:val="Heading3"/>
    <w:rsid w:val="0003727B"/>
    <w:pPr>
      <w:numPr>
        <w:ilvl w:val="2"/>
        <w:numId w:val="1"/>
      </w:numPr>
      <w:spacing w:before="360" w:after="120"/>
    </w:pPr>
    <w:rPr>
      <w:rFonts w:ascii="Century Gothic" w:hAnsi="Century Gothic"/>
      <w:color w:val="4C4D4C"/>
      <w:sz w:val="24"/>
    </w:rPr>
  </w:style>
  <w:style w:type="paragraph" w:customStyle="1" w:styleId="TITREANNEXE2012">
    <w:name w:val="TITRE ANNEXE_2012"/>
    <w:basedOn w:val="TITREsanschiffre2012"/>
    <w:next w:val="Normal"/>
    <w:rsid w:val="00BD0F46"/>
    <w:pPr>
      <w:spacing w:after="0"/>
    </w:pPr>
    <w:rPr>
      <w:rFonts w:ascii="Arial" w:hAnsi="Arial"/>
      <w:caps w:val="0"/>
      <w:color w:val="auto"/>
      <w:sz w:val="32"/>
    </w:rPr>
  </w:style>
  <w:style w:type="paragraph" w:customStyle="1" w:styleId="texterfrences2012">
    <w:name w:val="texte_références_2012"/>
    <w:basedOn w:val="Normal"/>
    <w:rsid w:val="0003727B"/>
    <w:pPr>
      <w:autoSpaceDE w:val="0"/>
      <w:autoSpaceDN w:val="0"/>
      <w:adjustRightInd w:val="0"/>
      <w:spacing w:after="140"/>
      <w:ind w:left="1287" w:hanging="720"/>
    </w:pPr>
    <w:rPr>
      <w:rFonts w:ascii="Calibri" w:eastAsia="Arial Unicode MS" w:hAnsi="Calibri"/>
      <w:szCs w:val="22"/>
      <w:lang w:val="en-CA" w:eastAsia="fr-CA"/>
    </w:rPr>
  </w:style>
  <w:style w:type="paragraph" w:customStyle="1" w:styleId="PUCERONDENIV12012">
    <w:name w:val="PUCE_RONDE_NIV1_2012"/>
    <w:basedOn w:val="Normal"/>
    <w:rsid w:val="0003727B"/>
    <w:pPr>
      <w:spacing w:after="60"/>
    </w:pPr>
    <w:rPr>
      <w:rFonts w:ascii="Calibri" w:eastAsia="Times New Roman" w:hAnsi="Calibri" w:cs="Calibri"/>
      <w:bCs/>
      <w:szCs w:val="22"/>
      <w:lang w:val="fr-CA" w:eastAsia="fr-CA"/>
    </w:rPr>
  </w:style>
  <w:style w:type="paragraph" w:customStyle="1" w:styleId="PUCECARRENIV22012">
    <w:name w:val="PUCE_CARRE_NIV2_2012"/>
    <w:basedOn w:val="Normal"/>
    <w:rsid w:val="0003727B"/>
    <w:pPr>
      <w:numPr>
        <w:numId w:val="3"/>
      </w:numPr>
      <w:tabs>
        <w:tab w:val="left" w:pos="1134"/>
      </w:tabs>
      <w:spacing w:after="40"/>
      <w:ind w:left="1134" w:hanging="142"/>
    </w:pPr>
    <w:rPr>
      <w:rFonts w:ascii="Calibri" w:hAnsi="Calibri" w:cs="Calibri"/>
      <w:bCs/>
      <w:szCs w:val="22"/>
    </w:rPr>
  </w:style>
  <w:style w:type="paragraph" w:styleId="TOC1">
    <w:name w:val="toc 1"/>
    <w:basedOn w:val="Normal"/>
    <w:next w:val="Normal"/>
    <w:autoRedefine/>
    <w:uiPriority w:val="39"/>
    <w:unhideWhenUsed/>
    <w:rsid w:val="00BE3107"/>
    <w:pPr>
      <w:tabs>
        <w:tab w:val="right" w:leader="dot" w:pos="9214"/>
      </w:tabs>
      <w:spacing w:after="100"/>
      <w:ind w:left="323" w:hanging="323"/>
    </w:pPr>
    <w:rPr>
      <w:bCs/>
      <w:caps/>
      <w:sz w:val="20"/>
      <w:szCs w:val="22"/>
      <w:lang w:val="fr-CA"/>
    </w:rPr>
  </w:style>
  <w:style w:type="paragraph" w:styleId="TOC2">
    <w:name w:val="toc 2"/>
    <w:basedOn w:val="Normal"/>
    <w:next w:val="Normal"/>
    <w:autoRedefine/>
    <w:uiPriority w:val="39"/>
    <w:unhideWhenUsed/>
    <w:rsid w:val="00BE3107"/>
    <w:pPr>
      <w:tabs>
        <w:tab w:val="left" w:pos="1100"/>
        <w:tab w:val="right" w:leader="dot" w:pos="9214"/>
      </w:tabs>
      <w:spacing w:after="100"/>
      <w:ind w:left="794" w:hanging="454"/>
    </w:pPr>
    <w:rPr>
      <w:sz w:val="20"/>
    </w:rPr>
  </w:style>
  <w:style w:type="paragraph" w:styleId="TOC3">
    <w:name w:val="toc 3"/>
    <w:basedOn w:val="Normal"/>
    <w:next w:val="Normal"/>
    <w:autoRedefine/>
    <w:uiPriority w:val="39"/>
    <w:unhideWhenUsed/>
    <w:rsid w:val="00BE3107"/>
    <w:pPr>
      <w:tabs>
        <w:tab w:val="left" w:pos="1418"/>
        <w:tab w:val="left" w:pos="1451"/>
        <w:tab w:val="right" w:leader="dot" w:pos="9214"/>
      </w:tabs>
      <w:spacing w:after="100"/>
      <w:ind w:left="1815" w:hanging="1021"/>
    </w:pPr>
    <w:rPr>
      <w:sz w:val="20"/>
    </w:rPr>
  </w:style>
  <w:style w:type="character" w:customStyle="1" w:styleId="A5">
    <w:name w:val="A5"/>
    <w:uiPriority w:val="99"/>
    <w:rsid w:val="0003727B"/>
    <w:rPr>
      <w:color w:val="221E1F"/>
      <w:sz w:val="18"/>
      <w:szCs w:val="18"/>
    </w:rPr>
  </w:style>
  <w:style w:type="paragraph" w:customStyle="1" w:styleId="Titreannexe20120">
    <w:name w:val="Titre_annexe_2012"/>
    <w:basedOn w:val="Heading2"/>
    <w:rsid w:val="00CD6D38"/>
    <w:pPr>
      <w:pageBreakBefore/>
      <w:numPr>
        <w:ilvl w:val="0"/>
        <w:numId w:val="0"/>
      </w:numPr>
      <w:spacing w:before="0" w:after="0"/>
    </w:pPr>
    <w:rPr>
      <w:rFonts w:ascii="Arial Gras" w:eastAsia="Calibri" w:hAnsi="Arial Gras"/>
      <w:bCs/>
      <w:caps/>
      <w:kern w:val="32"/>
      <w:sz w:val="32"/>
      <w:szCs w:val="36"/>
    </w:rPr>
  </w:style>
  <w:style w:type="paragraph" w:customStyle="1" w:styleId="PUCEtiretNIV32012">
    <w:name w:val="PUCE_tiret_NIV3_2012"/>
    <w:basedOn w:val="Normal"/>
    <w:rsid w:val="0003727B"/>
    <w:pPr>
      <w:numPr>
        <w:numId w:val="2"/>
      </w:numPr>
      <w:tabs>
        <w:tab w:val="left" w:pos="1276"/>
      </w:tabs>
      <w:spacing w:after="40"/>
      <w:ind w:left="1276" w:hanging="142"/>
    </w:pPr>
    <w:rPr>
      <w:rFonts w:ascii="Calibri" w:hAnsi="Calibri" w:cs="Calibri"/>
      <w:bCs/>
      <w:szCs w:val="22"/>
    </w:rPr>
  </w:style>
  <w:style w:type="paragraph" w:styleId="TableofFigures">
    <w:name w:val="table of figures"/>
    <w:basedOn w:val="Normal"/>
    <w:next w:val="Normal"/>
    <w:uiPriority w:val="99"/>
    <w:unhideWhenUsed/>
    <w:rsid w:val="001C3879"/>
    <w:pPr>
      <w:tabs>
        <w:tab w:val="left" w:pos="1134"/>
        <w:tab w:val="right" w:leader="dot" w:pos="9214"/>
      </w:tabs>
      <w:spacing w:after="100"/>
      <w:ind w:left="1111" w:hanging="1111"/>
    </w:pPr>
    <w:rPr>
      <w:sz w:val="20"/>
    </w:rPr>
  </w:style>
  <w:style w:type="paragraph" w:customStyle="1" w:styleId="Titrefigure2012">
    <w:name w:val="Titre_figure_2012"/>
    <w:basedOn w:val="Titretableau2012"/>
    <w:rsid w:val="001E631B"/>
  </w:style>
  <w:style w:type="paragraph" w:customStyle="1" w:styleId="Sous-titresansnumrotationintrieur2012">
    <w:name w:val="Sous-titre_sans_numérotation_intérieur_2012"/>
    <w:basedOn w:val="Sous-titresansnumrotationexterieur2012"/>
    <w:rsid w:val="0003727B"/>
    <w:pPr>
      <w:ind w:left="1276"/>
    </w:pPr>
  </w:style>
  <w:style w:type="character" w:styleId="FootnoteReference">
    <w:name w:val="footnote reference"/>
    <w:uiPriority w:val="99"/>
    <w:unhideWhenUsed/>
    <w:rsid w:val="0003727B"/>
    <w:rPr>
      <w:vertAlign w:val="superscript"/>
    </w:rPr>
  </w:style>
  <w:style w:type="paragraph" w:customStyle="1" w:styleId="Notebaspage8pt2012">
    <w:name w:val="Note_bas_page_8pt_2012"/>
    <w:basedOn w:val="FootnoteText"/>
    <w:rsid w:val="0003727B"/>
    <w:rPr>
      <w:rFonts w:ascii="Calibri" w:hAnsi="Calibri"/>
      <w:sz w:val="16"/>
      <w:szCs w:val="18"/>
    </w:rPr>
  </w:style>
  <w:style w:type="character" w:styleId="CommentReference">
    <w:name w:val="annotation reference"/>
    <w:uiPriority w:val="99"/>
    <w:unhideWhenUsed/>
    <w:rsid w:val="0003727B"/>
    <w:rPr>
      <w:sz w:val="16"/>
      <w:szCs w:val="16"/>
    </w:rPr>
  </w:style>
  <w:style w:type="paragraph" w:styleId="CommentText">
    <w:name w:val="annotation text"/>
    <w:basedOn w:val="Normal"/>
    <w:link w:val="CommentTextChar"/>
    <w:uiPriority w:val="99"/>
    <w:unhideWhenUsed/>
    <w:rsid w:val="0003727B"/>
    <w:rPr>
      <w:sz w:val="20"/>
      <w:szCs w:val="20"/>
    </w:rPr>
  </w:style>
  <w:style w:type="character" w:customStyle="1" w:styleId="CommentTextChar">
    <w:name w:val="Comment Text Char"/>
    <w:link w:val="CommentText"/>
    <w:uiPriority w:val="99"/>
    <w:rsid w:val="0003727B"/>
    <w:rPr>
      <w:rFonts w:ascii="Cambria" w:eastAsia="MS Mincho" w:hAnsi="Cambria"/>
      <w:lang w:val="fr-FR" w:eastAsia="fr-FR"/>
    </w:rPr>
  </w:style>
  <w:style w:type="paragraph" w:customStyle="1" w:styleId="Notetableau2012">
    <w:name w:val="Note tableau_2012"/>
    <w:basedOn w:val="Textecourant2012"/>
    <w:next w:val="Textecourant2012"/>
    <w:link w:val="Notetableau2012Car"/>
    <w:rsid w:val="00234BEE"/>
    <w:pPr>
      <w:spacing w:before="40" w:after="240"/>
      <w:ind w:left="0"/>
    </w:pPr>
    <w:rPr>
      <w:rFonts w:ascii="Arial" w:hAnsi="Arial"/>
      <w:sz w:val="16"/>
      <w:szCs w:val="16"/>
    </w:rPr>
  </w:style>
  <w:style w:type="character" w:customStyle="1" w:styleId="Notetableau2012Car">
    <w:name w:val="Note tableau_2012 Car"/>
    <w:link w:val="Notetableau2012"/>
    <w:rsid w:val="00234BEE"/>
    <w:rPr>
      <w:rFonts w:ascii="Arial" w:hAnsi="Arial" w:cs="Arial"/>
      <w:color w:val="000000"/>
      <w:sz w:val="16"/>
      <w:szCs w:val="16"/>
      <w:lang w:val="fr-FR" w:eastAsia="fr-FR"/>
    </w:rPr>
  </w:style>
  <w:style w:type="paragraph" w:customStyle="1" w:styleId="Listenumros2012">
    <w:name w:val="Liste_numéros_2012"/>
    <w:basedOn w:val="Normal"/>
    <w:rsid w:val="0003727B"/>
    <w:pPr>
      <w:numPr>
        <w:numId w:val="4"/>
      </w:numPr>
      <w:tabs>
        <w:tab w:val="left" w:pos="1134"/>
      </w:tabs>
      <w:spacing w:after="60"/>
    </w:pPr>
    <w:rPr>
      <w:rFonts w:ascii="Calibri" w:eastAsia="Times New Roman" w:hAnsi="Calibri" w:cs="Calibri"/>
      <w:bCs/>
      <w:szCs w:val="22"/>
      <w:lang w:val="fr-CA" w:eastAsia="fr-CA"/>
    </w:rPr>
  </w:style>
  <w:style w:type="paragraph" w:customStyle="1" w:styleId="Titretabledesmatieres2012">
    <w:name w:val="Titre_table_des_matieres_2012"/>
    <w:basedOn w:val="Normal"/>
    <w:rsid w:val="007424E2"/>
    <w:pPr>
      <w:spacing w:after="480"/>
    </w:pPr>
    <w:rPr>
      <w:b/>
      <w:bCs/>
      <w:caps/>
      <w:sz w:val="32"/>
      <w:szCs w:val="36"/>
    </w:rPr>
  </w:style>
  <w:style w:type="paragraph" w:customStyle="1" w:styleId="Titrecomit2012">
    <w:name w:val="Titre_comité_2012"/>
    <w:basedOn w:val="Abrviations2012"/>
    <w:rsid w:val="0003727B"/>
    <w:pPr>
      <w:tabs>
        <w:tab w:val="clear" w:pos="1134"/>
      </w:tabs>
      <w:spacing w:after="100"/>
      <w:ind w:left="0" w:firstLine="0"/>
      <w:jc w:val="left"/>
    </w:pPr>
    <w:rPr>
      <w:rFonts w:ascii="Century Gothic" w:hAnsi="Century Gothic"/>
      <w:b/>
      <w:bCs/>
      <w:caps/>
      <w:color w:val="4C4D4C"/>
      <w:sz w:val="36"/>
      <w:szCs w:val="36"/>
    </w:rPr>
  </w:style>
  <w:style w:type="paragraph" w:customStyle="1" w:styleId="Texterguliertableau12">
    <w:name w:val="Texte_régulier_tableau_12"/>
    <w:basedOn w:val="IntitulcolonneTableau2012"/>
    <w:rsid w:val="0003727B"/>
    <w:pPr>
      <w:spacing w:before="0" w:after="0"/>
    </w:pPr>
    <w:rPr>
      <w:caps w:val="0"/>
    </w:rPr>
  </w:style>
  <w:style w:type="paragraph" w:customStyle="1" w:styleId="Styletitrelignessanschiffre2012">
    <w:name w:val="Style_titre_lignes_sanschiffre_2012"/>
    <w:basedOn w:val="TITREsanschiffre2012"/>
    <w:rsid w:val="0003727B"/>
    <w:pPr>
      <w:pBdr>
        <w:top w:val="single" w:sz="18" w:space="5" w:color="auto"/>
        <w:bottom w:val="single" w:sz="18" w:space="5" w:color="auto"/>
      </w:pBdr>
    </w:pPr>
    <w:rPr>
      <w:noProof/>
    </w:rPr>
  </w:style>
  <w:style w:type="character" w:customStyle="1" w:styleId="Heading3Char">
    <w:name w:val="Heading 3 Char"/>
    <w:aliases w:val="Style 3 Char"/>
    <w:link w:val="Heading3"/>
    <w:rsid w:val="00B94A3F"/>
    <w:rPr>
      <w:rFonts w:ascii="Arial" w:eastAsia="Calibri" w:hAnsi="Arial" w:cs="Arial"/>
      <w:b/>
      <w:bCs/>
      <w:sz w:val="22"/>
      <w:szCs w:val="22"/>
      <w:lang w:eastAsia="en-US"/>
    </w:rPr>
  </w:style>
  <w:style w:type="paragraph" w:styleId="FootnoteText">
    <w:name w:val="footnote text"/>
    <w:basedOn w:val="Normal"/>
    <w:link w:val="FootnoteTextChar"/>
    <w:uiPriority w:val="99"/>
    <w:rsid w:val="0003727B"/>
    <w:rPr>
      <w:sz w:val="20"/>
      <w:szCs w:val="20"/>
    </w:rPr>
  </w:style>
  <w:style w:type="character" w:customStyle="1" w:styleId="FootnoteTextChar">
    <w:name w:val="Footnote Text Char"/>
    <w:link w:val="FootnoteText"/>
    <w:uiPriority w:val="99"/>
    <w:rsid w:val="0003727B"/>
    <w:rPr>
      <w:rFonts w:ascii="Cambria" w:eastAsia="MS Mincho" w:hAnsi="Cambria"/>
      <w:lang w:val="fr-FR" w:eastAsia="fr-FR"/>
    </w:rPr>
  </w:style>
  <w:style w:type="paragraph" w:styleId="BalloonText">
    <w:name w:val="Balloon Text"/>
    <w:basedOn w:val="Normal"/>
    <w:link w:val="BalloonTextChar"/>
    <w:rsid w:val="0003727B"/>
    <w:rPr>
      <w:rFonts w:ascii="Tahoma" w:hAnsi="Tahoma" w:cs="Tahoma"/>
      <w:sz w:val="16"/>
      <w:szCs w:val="16"/>
    </w:rPr>
  </w:style>
  <w:style w:type="character" w:customStyle="1" w:styleId="BalloonTextChar">
    <w:name w:val="Balloon Text Char"/>
    <w:link w:val="BalloonText"/>
    <w:rsid w:val="0003727B"/>
    <w:rPr>
      <w:rFonts w:ascii="Tahoma" w:eastAsia="MS Mincho" w:hAnsi="Tahoma" w:cs="Tahoma"/>
      <w:sz w:val="16"/>
      <w:szCs w:val="16"/>
      <w:lang w:val="fr-FR" w:eastAsia="fr-FR"/>
    </w:rPr>
  </w:style>
  <w:style w:type="table" w:styleId="TableGrid">
    <w:name w:val="Table Grid"/>
    <w:basedOn w:val="TableNormal"/>
    <w:uiPriority w:val="59"/>
    <w:rsid w:val="00D65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Textecourant2012"/>
    <w:uiPriority w:val="99"/>
    <w:rsid w:val="00F07020"/>
    <w:pPr>
      <w:ind w:left="0"/>
    </w:pPr>
    <w:rPr>
      <w:i/>
      <w:color w:val="FF0000"/>
    </w:rPr>
  </w:style>
  <w:style w:type="paragraph" w:styleId="NormalWeb">
    <w:name w:val="Normal (Web)"/>
    <w:basedOn w:val="Normal"/>
    <w:uiPriority w:val="99"/>
    <w:unhideWhenUsed/>
    <w:rsid w:val="007B401B"/>
    <w:pPr>
      <w:spacing w:before="100" w:beforeAutospacing="1" w:after="100" w:afterAutospacing="1"/>
    </w:pPr>
    <w:rPr>
      <w:rFonts w:ascii="Times New Roman" w:eastAsia="Times New Roman" w:hAnsi="Times New Roman"/>
      <w:lang w:val="fr-CA" w:eastAsia="fr-CA"/>
    </w:rPr>
  </w:style>
  <w:style w:type="paragraph" w:customStyle="1" w:styleId="Paragraphestandard">
    <w:name w:val="[Paragraphe standard]"/>
    <w:basedOn w:val="Normal"/>
    <w:uiPriority w:val="99"/>
    <w:unhideWhenUsed/>
    <w:rsid w:val="000F1A8F"/>
    <w:pPr>
      <w:autoSpaceDE w:val="0"/>
      <w:autoSpaceDN w:val="0"/>
      <w:adjustRightInd w:val="0"/>
      <w:spacing w:line="288" w:lineRule="auto"/>
      <w:textAlignment w:val="center"/>
    </w:pPr>
    <w:rPr>
      <w:rFonts w:ascii="Minion Pro" w:eastAsia="Calibri" w:hAnsi="Minion Pro" w:cs="Minion Pro"/>
      <w:color w:val="000000"/>
      <w:lang w:eastAsia="fr-CA"/>
    </w:rPr>
  </w:style>
  <w:style w:type="paragraph" w:customStyle="1" w:styleId="Copyrightcrdit">
    <w:name w:val="Copyright crédit"/>
    <w:basedOn w:val="Normal"/>
    <w:uiPriority w:val="1"/>
    <w:rsid w:val="000F1A8F"/>
    <w:pPr>
      <w:ind w:left="567"/>
    </w:pPr>
    <w:rPr>
      <w:rFonts w:eastAsia="Times New Roman" w:cs="Arial"/>
      <w:bCs/>
      <w:kern w:val="32"/>
      <w:sz w:val="20"/>
      <w:szCs w:val="32"/>
      <w:lang w:val="fr-CA" w:eastAsia="en-US"/>
    </w:rPr>
  </w:style>
  <w:style w:type="paragraph" w:customStyle="1" w:styleId="Textecourant">
    <w:name w:val="Texte courant"/>
    <w:basedOn w:val="Style2"/>
    <w:link w:val="TextecourantCar"/>
    <w:rsid w:val="000F1A8F"/>
    <w:pPr>
      <w:spacing w:before="0"/>
    </w:pPr>
    <w:rPr>
      <w:b w:val="0"/>
      <w:sz w:val="22"/>
    </w:rPr>
  </w:style>
  <w:style w:type="character" w:customStyle="1" w:styleId="TextecourantCar">
    <w:name w:val="Texte courant Car"/>
    <w:link w:val="Textecourant"/>
    <w:rsid w:val="000F1A8F"/>
    <w:rPr>
      <w:rFonts w:ascii="Arial" w:hAnsi="Arial" w:cs="Arial"/>
      <w:bCs/>
      <w:kern w:val="32"/>
      <w:sz w:val="22"/>
      <w:szCs w:val="32"/>
      <w:lang w:eastAsia="en-US"/>
    </w:rPr>
  </w:style>
  <w:style w:type="paragraph" w:customStyle="1" w:styleId="Style1">
    <w:name w:val="Style 1"/>
    <w:basedOn w:val="Niveau1"/>
    <w:link w:val="Style1Char"/>
    <w:qFormat/>
    <w:rsid w:val="002D4333"/>
    <w:pPr>
      <w:pageBreakBefore w:val="0"/>
      <w:numPr>
        <w:numId w:val="0"/>
      </w:numPr>
      <w:spacing w:before="120" w:after="120"/>
    </w:pPr>
    <w:rPr>
      <w:rFonts w:ascii="Arial" w:hAnsi="Arial"/>
      <w:b/>
      <w:spacing w:val="0"/>
      <w:sz w:val="24"/>
    </w:rPr>
  </w:style>
  <w:style w:type="character" w:customStyle="1" w:styleId="Style1Char">
    <w:name w:val="Style 1 Char"/>
    <w:link w:val="Style1"/>
    <w:rsid w:val="002D4333"/>
    <w:rPr>
      <w:rFonts w:ascii="Arial" w:eastAsia="Calibri" w:hAnsi="Arial" w:cs="Arial"/>
      <w:b/>
      <w:bCs/>
      <w:caps/>
      <w:kern w:val="32"/>
      <w:sz w:val="24"/>
      <w:szCs w:val="36"/>
      <w:lang w:eastAsia="en-US"/>
    </w:rPr>
  </w:style>
  <w:style w:type="paragraph" w:customStyle="1" w:styleId="Style2">
    <w:name w:val="Style 2"/>
    <w:basedOn w:val="Niveau2"/>
    <w:link w:val="Style2Char"/>
    <w:qFormat/>
    <w:rsid w:val="00B94A3F"/>
    <w:pPr>
      <w:numPr>
        <w:ilvl w:val="0"/>
        <w:numId w:val="0"/>
      </w:numPr>
      <w:spacing w:before="120"/>
      <w:ind w:left="340"/>
    </w:pPr>
    <w:rPr>
      <w:bCs w:val="0"/>
      <w:color w:val="auto"/>
      <w:sz w:val="24"/>
    </w:rPr>
  </w:style>
  <w:style w:type="character" w:customStyle="1" w:styleId="Style2Char">
    <w:name w:val="Style 2 Char"/>
    <w:link w:val="Style2"/>
    <w:rsid w:val="00B94A3F"/>
    <w:rPr>
      <w:rFonts w:ascii="Arial" w:hAnsi="Arial" w:cs="Arial"/>
      <w:b/>
      <w:kern w:val="32"/>
      <w:sz w:val="24"/>
      <w:szCs w:val="32"/>
      <w:lang w:eastAsia="en-US"/>
    </w:rPr>
  </w:style>
  <w:style w:type="character" w:styleId="Hyperlink">
    <w:name w:val="Hyperlink"/>
    <w:uiPriority w:val="99"/>
    <w:unhideWhenUsed/>
    <w:rsid w:val="000F1A8F"/>
    <w:rPr>
      <w:color w:val="0000FF"/>
      <w:u w:val="single"/>
    </w:rPr>
  </w:style>
  <w:style w:type="paragraph" w:customStyle="1" w:styleId="Niveau4">
    <w:name w:val="Niveau 4"/>
    <w:basedOn w:val="Niveau3"/>
    <w:link w:val="Niveau4Car"/>
    <w:rsid w:val="002F5414"/>
    <w:pPr>
      <w:numPr>
        <w:ilvl w:val="3"/>
      </w:numPr>
      <w:spacing w:before="240"/>
      <w:outlineLvl w:val="3"/>
    </w:pPr>
    <w:rPr>
      <w:color w:val="595959"/>
    </w:rPr>
  </w:style>
  <w:style w:type="paragraph" w:customStyle="1" w:styleId="Niveau4sansnumrotation">
    <w:name w:val="Niveau 4 sans numérotation"/>
    <w:basedOn w:val="Normal"/>
    <w:link w:val="Niveau4sansnumrotationCar"/>
    <w:rsid w:val="00484AAC"/>
    <w:pPr>
      <w:tabs>
        <w:tab w:val="left" w:pos="1560"/>
      </w:tabs>
      <w:spacing w:after="120"/>
    </w:pPr>
    <w:rPr>
      <w:rFonts w:eastAsia="Calibri" w:cs="Arial"/>
      <w:b/>
      <w:szCs w:val="22"/>
      <w:lang w:val="fr-CA" w:eastAsia="en-US"/>
    </w:rPr>
  </w:style>
  <w:style w:type="character" w:customStyle="1" w:styleId="Niveau4sansnumrotationCar">
    <w:name w:val="Niveau 4 sans numérotation Car"/>
    <w:link w:val="Niveau4sansnumrotation"/>
    <w:rsid w:val="00484AAC"/>
    <w:rPr>
      <w:rFonts w:ascii="Arial" w:eastAsia="Calibri" w:hAnsi="Arial" w:cs="Arial"/>
      <w:b/>
      <w:sz w:val="22"/>
      <w:szCs w:val="22"/>
      <w:lang w:eastAsia="en-US"/>
    </w:rPr>
  </w:style>
  <w:style w:type="paragraph" w:customStyle="1" w:styleId="Titretraduit">
    <w:name w:val="Titre traduit"/>
    <w:basedOn w:val="Style2"/>
    <w:link w:val="TitretraduitCar"/>
    <w:uiPriority w:val="1"/>
    <w:rsid w:val="00A50017"/>
    <w:pPr>
      <w:spacing w:before="0" w:after="320"/>
    </w:pPr>
    <w:rPr>
      <w:b w:val="0"/>
    </w:rPr>
  </w:style>
  <w:style w:type="character" w:customStyle="1" w:styleId="TitretraduitCar">
    <w:name w:val="Titre traduit Car"/>
    <w:link w:val="Titretraduit"/>
    <w:uiPriority w:val="1"/>
    <w:rsid w:val="00A50017"/>
    <w:rPr>
      <w:rFonts w:ascii="Arial" w:hAnsi="Arial" w:cs="Arial"/>
      <w:bCs/>
      <w:color w:val="595959"/>
      <w:kern w:val="32"/>
      <w:sz w:val="24"/>
      <w:szCs w:val="32"/>
      <w:lang w:eastAsia="en-US"/>
    </w:rPr>
  </w:style>
  <w:style w:type="paragraph" w:customStyle="1" w:styleId="Niveau1">
    <w:name w:val="Niveau 1"/>
    <w:basedOn w:val="Heading1"/>
    <w:link w:val="Niveau1Car"/>
    <w:rsid w:val="00124C3E"/>
    <w:pPr>
      <w:numPr>
        <w:numId w:val="5"/>
      </w:numPr>
      <w:pBdr>
        <w:top w:val="none" w:sz="0" w:space="0" w:color="auto"/>
        <w:bottom w:val="none" w:sz="0" w:space="0" w:color="auto"/>
      </w:pBdr>
    </w:pPr>
    <w:rPr>
      <w:rFonts w:ascii="Arial Gras" w:eastAsia="Calibri" w:hAnsi="Arial Gras"/>
      <w:b w:val="0"/>
      <w:color w:val="auto"/>
      <w:sz w:val="32"/>
      <w:lang w:eastAsia="en-US"/>
    </w:rPr>
  </w:style>
  <w:style w:type="character" w:customStyle="1" w:styleId="Niveau1Car">
    <w:name w:val="Niveau 1 Car"/>
    <w:link w:val="Niveau1"/>
    <w:rsid w:val="00124C3E"/>
    <w:rPr>
      <w:rFonts w:ascii="Arial Gras" w:eastAsia="Calibri" w:hAnsi="Arial Gras" w:cs="Arial"/>
      <w:bCs/>
      <w:caps/>
      <w:spacing w:val="20"/>
      <w:kern w:val="32"/>
      <w:sz w:val="32"/>
      <w:szCs w:val="36"/>
      <w:lang w:eastAsia="en-US"/>
    </w:rPr>
  </w:style>
  <w:style w:type="paragraph" w:customStyle="1" w:styleId="Niveau2">
    <w:name w:val="Niveau 2"/>
    <w:basedOn w:val="Heading1"/>
    <w:link w:val="Niveau2Car"/>
    <w:rsid w:val="006B3A94"/>
    <w:pPr>
      <w:pageBreakBefore w:val="0"/>
      <w:numPr>
        <w:ilvl w:val="1"/>
        <w:numId w:val="5"/>
      </w:numPr>
      <w:pBdr>
        <w:top w:val="none" w:sz="0" w:space="0" w:color="auto"/>
        <w:bottom w:val="none" w:sz="0" w:space="0" w:color="auto"/>
      </w:pBdr>
      <w:spacing w:before="360" w:after="120"/>
      <w:outlineLvl w:val="1"/>
    </w:pPr>
    <w:rPr>
      <w:rFonts w:ascii="Arial" w:hAnsi="Arial"/>
      <w:caps w:val="0"/>
      <w:color w:val="595959"/>
      <w:spacing w:val="0"/>
      <w:sz w:val="28"/>
      <w:szCs w:val="32"/>
      <w:lang w:eastAsia="en-US"/>
    </w:rPr>
  </w:style>
  <w:style w:type="character" w:customStyle="1" w:styleId="Niveau2Car">
    <w:name w:val="Niveau 2 Car"/>
    <w:link w:val="Niveau2"/>
    <w:rsid w:val="006B3A94"/>
    <w:rPr>
      <w:rFonts w:ascii="Arial" w:hAnsi="Arial" w:cs="Arial"/>
      <w:b/>
      <w:bCs/>
      <w:color w:val="595959"/>
      <w:kern w:val="32"/>
      <w:sz w:val="28"/>
      <w:szCs w:val="32"/>
      <w:lang w:eastAsia="en-US"/>
    </w:rPr>
  </w:style>
  <w:style w:type="paragraph" w:customStyle="1" w:styleId="Annexe">
    <w:name w:val="Annexe"/>
    <w:basedOn w:val="Style1"/>
    <w:link w:val="AnnexeCar"/>
    <w:uiPriority w:val="1"/>
    <w:rsid w:val="00081690"/>
    <w:pPr>
      <w:spacing w:after="0"/>
    </w:pPr>
  </w:style>
  <w:style w:type="paragraph" w:customStyle="1" w:styleId="Titredelannexe">
    <w:name w:val="Titre de l'annexe"/>
    <w:basedOn w:val="Niveau2"/>
    <w:link w:val="TitredelannexeCar"/>
    <w:uiPriority w:val="1"/>
    <w:rsid w:val="002A4493"/>
    <w:pPr>
      <w:numPr>
        <w:ilvl w:val="0"/>
        <w:numId w:val="0"/>
      </w:numPr>
      <w:spacing w:before="0" w:after="360"/>
      <w:ind w:left="567"/>
    </w:pPr>
  </w:style>
  <w:style w:type="character" w:customStyle="1" w:styleId="AnnexeCar">
    <w:name w:val="Annexe Car"/>
    <w:basedOn w:val="Style1Char"/>
    <w:link w:val="Annexe"/>
    <w:uiPriority w:val="1"/>
    <w:rsid w:val="00081690"/>
    <w:rPr>
      <w:rFonts w:ascii="Arial Gras" w:eastAsia="Calibri" w:hAnsi="Arial Gras" w:cs="Arial"/>
      <w:b/>
      <w:bCs/>
      <w:caps/>
      <w:spacing w:val="20"/>
      <w:kern w:val="32"/>
      <w:sz w:val="32"/>
      <w:szCs w:val="36"/>
      <w:lang w:eastAsia="en-US"/>
    </w:rPr>
  </w:style>
  <w:style w:type="character" w:customStyle="1" w:styleId="TitredelannexeCar">
    <w:name w:val="Titre de l'annexe Car"/>
    <w:link w:val="Titredelannexe"/>
    <w:uiPriority w:val="1"/>
    <w:rsid w:val="002A4493"/>
    <w:rPr>
      <w:rFonts w:ascii="Arial" w:hAnsi="Arial" w:cs="Arial"/>
      <w:b/>
      <w:bCs/>
      <w:color w:val="595959"/>
      <w:kern w:val="32"/>
      <w:sz w:val="28"/>
      <w:szCs w:val="32"/>
      <w:lang w:eastAsia="en-US"/>
    </w:rPr>
  </w:style>
  <w:style w:type="character" w:customStyle="1" w:styleId="Textecourant2012Char">
    <w:name w:val="Texte_courant_2012 Char"/>
    <w:link w:val="Textecourant2012"/>
    <w:rsid w:val="00081690"/>
    <w:rPr>
      <w:rFonts w:ascii="Calibri" w:hAnsi="Calibri" w:cs="Arial"/>
      <w:color w:val="000000"/>
      <w:sz w:val="22"/>
      <w:szCs w:val="22"/>
      <w:lang w:val="fr-FR" w:eastAsia="fr-FR"/>
    </w:rPr>
  </w:style>
  <w:style w:type="paragraph" w:customStyle="1" w:styleId="Niveau3">
    <w:name w:val="Niveau 3"/>
    <w:basedOn w:val="Heading3"/>
    <w:link w:val="Niveau3Car"/>
    <w:autoRedefine/>
    <w:rsid w:val="00483221"/>
    <w:pPr>
      <w:numPr>
        <w:ilvl w:val="2"/>
        <w:numId w:val="5"/>
      </w:numPr>
      <w:tabs>
        <w:tab w:val="left" w:pos="1560"/>
      </w:tabs>
      <w:spacing w:before="360" w:after="120"/>
    </w:pPr>
  </w:style>
  <w:style w:type="character" w:customStyle="1" w:styleId="Niveau3Car">
    <w:name w:val="Niveau 3 Car"/>
    <w:link w:val="Niveau3"/>
    <w:rsid w:val="00483221"/>
    <w:rPr>
      <w:rFonts w:ascii="Arial" w:eastAsia="Calibri" w:hAnsi="Arial" w:cs="Arial"/>
      <w:b/>
      <w:bCs/>
      <w:sz w:val="22"/>
      <w:szCs w:val="22"/>
      <w:lang w:eastAsia="en-US"/>
    </w:rPr>
  </w:style>
  <w:style w:type="character" w:customStyle="1" w:styleId="Niveau4Car">
    <w:name w:val="Niveau 4 Car"/>
    <w:link w:val="Niveau4"/>
    <w:rsid w:val="002F5414"/>
    <w:rPr>
      <w:rFonts w:ascii="Arial" w:eastAsia="Calibri" w:hAnsi="Arial" w:cs="Arial"/>
      <w:b/>
      <w:bCs/>
      <w:color w:val="595959"/>
      <w:sz w:val="22"/>
      <w:szCs w:val="22"/>
      <w:lang w:eastAsia="en-US"/>
    </w:rPr>
  </w:style>
  <w:style w:type="paragraph" w:customStyle="1" w:styleId="Niveau5">
    <w:name w:val="Niveau 5"/>
    <w:basedOn w:val="Normal"/>
    <w:link w:val="Niveau5Car"/>
    <w:rsid w:val="002321F0"/>
    <w:pPr>
      <w:numPr>
        <w:ilvl w:val="4"/>
        <w:numId w:val="5"/>
      </w:numPr>
      <w:tabs>
        <w:tab w:val="left" w:pos="1560"/>
      </w:tabs>
      <w:spacing w:before="240" w:after="120"/>
    </w:pPr>
    <w:rPr>
      <w:rFonts w:eastAsia="Calibri" w:cs="Arial"/>
      <w:szCs w:val="22"/>
      <w:lang w:val="fr-CA" w:eastAsia="en-US"/>
    </w:rPr>
  </w:style>
  <w:style w:type="character" w:customStyle="1" w:styleId="Niveau5Car">
    <w:name w:val="Niveau 5 Car"/>
    <w:link w:val="Niveau5"/>
    <w:rsid w:val="002321F0"/>
    <w:rPr>
      <w:rFonts w:ascii="Arial" w:eastAsia="Calibri" w:hAnsi="Arial" w:cs="Arial"/>
      <w:sz w:val="22"/>
      <w:szCs w:val="22"/>
      <w:lang w:eastAsia="en-US"/>
    </w:rPr>
  </w:style>
  <w:style w:type="paragraph" w:styleId="CommentSubject">
    <w:name w:val="annotation subject"/>
    <w:basedOn w:val="CommentText"/>
    <w:next w:val="CommentText"/>
    <w:link w:val="CommentSubjectChar"/>
    <w:rsid w:val="00D93BC4"/>
    <w:rPr>
      <w:b/>
      <w:bCs/>
    </w:rPr>
  </w:style>
  <w:style w:type="character" w:customStyle="1" w:styleId="CommentSubjectChar">
    <w:name w:val="Comment Subject Char"/>
    <w:link w:val="CommentSubject"/>
    <w:rsid w:val="00D93BC4"/>
    <w:rPr>
      <w:rFonts w:ascii="Cambria" w:eastAsia="MS Mincho" w:hAnsi="Cambria"/>
      <w:b/>
      <w:bCs/>
      <w:lang w:val="fr-FR" w:eastAsia="fr-FR"/>
    </w:rPr>
  </w:style>
  <w:style w:type="paragraph" w:customStyle="1" w:styleId="Notedebdepage">
    <w:name w:val="Note de b de page"/>
    <w:basedOn w:val="FootnoteText"/>
    <w:link w:val="NotedebdepageCar"/>
    <w:rsid w:val="00BB4C97"/>
    <w:pPr>
      <w:ind w:left="227" w:hanging="227"/>
    </w:pPr>
    <w:rPr>
      <w:rFonts w:eastAsia="Calibri"/>
      <w:lang w:val="x-none" w:eastAsia="en-US"/>
    </w:rPr>
  </w:style>
  <w:style w:type="character" w:customStyle="1" w:styleId="NotedebdepageCar">
    <w:name w:val="Note de b de page Car"/>
    <w:link w:val="Notedebdepage"/>
    <w:rsid w:val="00BB4C97"/>
    <w:rPr>
      <w:rFonts w:ascii="Arial" w:eastAsia="Calibri" w:hAnsi="Arial"/>
      <w:lang w:val="x-none" w:eastAsia="en-US"/>
    </w:rPr>
  </w:style>
  <w:style w:type="character" w:customStyle="1" w:styleId="Mentionnonrsolue1">
    <w:name w:val="Mention non résolue1"/>
    <w:basedOn w:val="DefaultParagraphFont"/>
    <w:uiPriority w:val="99"/>
    <w:semiHidden/>
    <w:unhideWhenUsed/>
    <w:rsid w:val="00DA05A6"/>
    <w:rPr>
      <w:color w:val="605E5C"/>
      <w:shd w:val="clear" w:color="auto" w:fill="E1DFDD"/>
    </w:rPr>
  </w:style>
  <w:style w:type="paragraph" w:styleId="ListParagraph">
    <w:name w:val="List Paragraph"/>
    <w:basedOn w:val="Normal"/>
    <w:uiPriority w:val="34"/>
    <w:rsid w:val="005F45B9"/>
    <w:pPr>
      <w:spacing w:after="200"/>
      <w:ind w:left="720"/>
      <w:contextualSpacing/>
    </w:pPr>
    <w:rPr>
      <w:rFonts w:ascii="Calibri" w:eastAsia="Calibri" w:hAnsi="Calibri"/>
      <w:szCs w:val="22"/>
      <w:lang w:val="fr-CA" w:eastAsia="en-US"/>
    </w:rPr>
  </w:style>
  <w:style w:type="paragraph" w:customStyle="1" w:styleId="p">
    <w:name w:val="p"/>
    <w:basedOn w:val="Normal"/>
    <w:rsid w:val="00BA784F"/>
    <w:pPr>
      <w:spacing w:before="100" w:beforeAutospacing="1" w:after="100" w:afterAutospacing="1"/>
    </w:pPr>
    <w:rPr>
      <w:rFonts w:ascii="Times New Roman" w:eastAsia="Times New Roman" w:hAnsi="Times New Roman"/>
      <w:lang w:val="fr-CA" w:eastAsia="fr-CA"/>
    </w:rPr>
  </w:style>
  <w:style w:type="paragraph" w:styleId="Revision">
    <w:name w:val="Revision"/>
    <w:hidden/>
    <w:uiPriority w:val="99"/>
    <w:semiHidden/>
    <w:rsid w:val="005A462A"/>
    <w:rPr>
      <w:rFonts w:ascii="Cambria" w:eastAsia="MS Mincho" w:hAnsi="Cambria"/>
      <w:sz w:val="24"/>
      <w:szCs w:val="24"/>
      <w:lang w:val="fr-FR"/>
    </w:rPr>
  </w:style>
  <w:style w:type="paragraph" w:customStyle="1" w:styleId="Default">
    <w:name w:val="Default"/>
    <w:rsid w:val="00BD7D23"/>
    <w:pPr>
      <w:autoSpaceDE w:val="0"/>
      <w:autoSpaceDN w:val="0"/>
      <w:adjustRightInd w:val="0"/>
    </w:pPr>
    <w:rPr>
      <w:rFonts w:ascii="Arial" w:eastAsiaTheme="minorHAnsi" w:hAnsi="Arial" w:cs="Arial"/>
      <w:color w:val="000000"/>
      <w:sz w:val="24"/>
      <w:szCs w:val="24"/>
      <w:lang w:eastAsia="en-US"/>
    </w:rPr>
  </w:style>
  <w:style w:type="table" w:customStyle="1" w:styleId="Tableausimple21">
    <w:name w:val="Tableau simple 21"/>
    <w:basedOn w:val="TableNormal"/>
    <w:uiPriority w:val="42"/>
    <w:rsid w:val="00BD7D23"/>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semiHidden/>
    <w:unhideWhenUsed/>
    <w:qFormat/>
    <w:rsid w:val="00883B07"/>
    <w:pPr>
      <w:keepLines/>
      <w:pageBreakBefore w:val="0"/>
      <w:numPr>
        <w:numId w:val="0"/>
      </w:numPr>
      <w:pBdr>
        <w:top w:val="none" w:sz="0" w:space="0" w:color="auto"/>
        <w:bottom w:val="none" w:sz="0" w:space="0" w:color="auto"/>
      </w:pBdr>
      <w:spacing w:before="480" w:after="0"/>
      <w:outlineLvl w:val="9"/>
    </w:pPr>
    <w:rPr>
      <w:rFonts w:asciiTheme="majorHAnsi" w:eastAsiaTheme="majorEastAsia" w:hAnsiTheme="majorHAnsi" w:cstheme="majorBidi"/>
      <w:caps w:val="0"/>
      <w:color w:val="2F5496" w:themeColor="accent1" w:themeShade="BF"/>
      <w:spacing w:val="0"/>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34797">
      <w:bodyDiv w:val="1"/>
      <w:marLeft w:val="0"/>
      <w:marRight w:val="0"/>
      <w:marTop w:val="0"/>
      <w:marBottom w:val="0"/>
      <w:divBdr>
        <w:top w:val="none" w:sz="0" w:space="0" w:color="auto"/>
        <w:left w:val="none" w:sz="0" w:space="0" w:color="auto"/>
        <w:bottom w:val="none" w:sz="0" w:space="0" w:color="auto"/>
        <w:right w:val="none" w:sz="0" w:space="0" w:color="auto"/>
      </w:divBdr>
    </w:div>
    <w:div w:id="270673263">
      <w:bodyDiv w:val="1"/>
      <w:marLeft w:val="0"/>
      <w:marRight w:val="0"/>
      <w:marTop w:val="0"/>
      <w:marBottom w:val="0"/>
      <w:divBdr>
        <w:top w:val="none" w:sz="0" w:space="0" w:color="auto"/>
        <w:left w:val="none" w:sz="0" w:space="0" w:color="auto"/>
        <w:bottom w:val="none" w:sz="0" w:space="0" w:color="auto"/>
        <w:right w:val="none" w:sz="0" w:space="0" w:color="auto"/>
      </w:divBdr>
    </w:div>
    <w:div w:id="1502431716">
      <w:bodyDiv w:val="1"/>
      <w:marLeft w:val="0"/>
      <w:marRight w:val="0"/>
      <w:marTop w:val="0"/>
      <w:marBottom w:val="0"/>
      <w:divBdr>
        <w:top w:val="none" w:sz="0" w:space="0" w:color="auto"/>
        <w:left w:val="none" w:sz="0" w:space="0" w:color="auto"/>
        <w:bottom w:val="none" w:sz="0" w:space="0" w:color="auto"/>
        <w:right w:val="none" w:sz="0" w:space="0" w:color="auto"/>
      </w:divBdr>
    </w:div>
    <w:div w:id="18863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ja5550\AppData\Local\Temp\Gabarit%20&#233;dition-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E95D-61DB-4DB6-9574-613BB8CC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édition-2.dotx</Template>
  <TotalTime>0</TotalTime>
  <Pages>6</Pages>
  <Words>637</Words>
  <Characters>3636</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MSSS</Company>
  <LinksUpToDate>false</LinksUpToDate>
  <CharactersWithSpaces>4265</CharactersWithSpaces>
  <SharedDoc>false</SharedDoc>
  <HLinks>
    <vt:vector size="18" baseType="variant">
      <vt:variant>
        <vt:i4>1703998</vt:i4>
      </vt:variant>
      <vt:variant>
        <vt:i4>101</vt:i4>
      </vt:variant>
      <vt:variant>
        <vt:i4>0</vt:i4>
      </vt:variant>
      <vt:variant>
        <vt:i4>5</vt:i4>
      </vt:variant>
      <vt:variant>
        <vt:lpwstr/>
      </vt:variant>
      <vt:variant>
        <vt:lpwstr>_Toc16855729</vt:lpwstr>
      </vt:variant>
      <vt:variant>
        <vt:i4>1769534</vt:i4>
      </vt:variant>
      <vt:variant>
        <vt:i4>95</vt:i4>
      </vt:variant>
      <vt:variant>
        <vt:i4>0</vt:i4>
      </vt:variant>
      <vt:variant>
        <vt:i4>5</vt:i4>
      </vt:variant>
      <vt:variant>
        <vt:lpwstr/>
      </vt:variant>
      <vt:variant>
        <vt:lpwstr>_Toc16855728</vt:lpwstr>
      </vt:variant>
      <vt:variant>
        <vt:i4>1179710</vt:i4>
      </vt:variant>
      <vt:variant>
        <vt:i4>86</vt:i4>
      </vt:variant>
      <vt:variant>
        <vt:i4>0</vt:i4>
      </vt:variant>
      <vt:variant>
        <vt:i4>5</vt:i4>
      </vt:variant>
      <vt:variant>
        <vt:lpwstr/>
      </vt:variant>
      <vt:variant>
        <vt:lpwstr>_Toc16855721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Jacinthe Clusiau</dc:creator>
  <cp:lastModifiedBy>qnh</cp:lastModifiedBy>
  <cp:revision>3</cp:revision>
  <cp:lastPrinted>2020-03-20T11:44:00Z</cp:lastPrinted>
  <dcterms:created xsi:type="dcterms:W3CDTF">2020-04-30T15:07:00Z</dcterms:created>
  <dcterms:modified xsi:type="dcterms:W3CDTF">2020-04-30T15:07:00Z</dcterms:modified>
</cp:coreProperties>
</file>